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7C33" w14:textId="77777777" w:rsidR="0077143F" w:rsidRPr="00A97AAE" w:rsidRDefault="0077143F" w:rsidP="004E1B16">
      <w:pPr>
        <w:pStyle w:val="BodyText"/>
        <w:spacing w:before="80"/>
        <w:jc w:val="center"/>
      </w:pPr>
    </w:p>
    <w:p w14:paraId="2EED9861" w14:textId="77777777" w:rsidR="004E1B16" w:rsidRPr="005441C4" w:rsidRDefault="004E1B16" w:rsidP="00A71406">
      <w:pPr>
        <w:pStyle w:val="BodyText"/>
        <w:spacing w:before="80" w:line="276" w:lineRule="auto"/>
        <w:jc w:val="center"/>
        <w:rPr>
          <w:rFonts w:cs="Arial"/>
          <w:b/>
          <w:sz w:val="36"/>
          <w:szCs w:val="36"/>
        </w:rPr>
      </w:pPr>
      <w:r w:rsidRPr="005441C4">
        <w:rPr>
          <w:rFonts w:cs="Arial"/>
          <w:b/>
          <w:sz w:val="36"/>
          <w:szCs w:val="36"/>
        </w:rPr>
        <w:t>Volunteer Application Form</w:t>
      </w:r>
    </w:p>
    <w:p w14:paraId="6BFB91A2" w14:textId="77777777" w:rsidR="004E1B16" w:rsidRPr="005441C4" w:rsidRDefault="004E1B16" w:rsidP="00A71406">
      <w:pPr>
        <w:pStyle w:val="BlockText"/>
        <w:tabs>
          <w:tab w:val="clear" w:pos="7380"/>
          <w:tab w:val="left" w:pos="8280"/>
        </w:tabs>
        <w:spacing w:line="276" w:lineRule="auto"/>
        <w:ind w:left="0" w:right="-154"/>
        <w:rPr>
          <w:rFonts w:ascii="Arial" w:hAnsi="Arial"/>
          <w:sz w:val="24"/>
        </w:rPr>
      </w:pPr>
    </w:p>
    <w:p w14:paraId="2D0EF03C" w14:textId="77777777" w:rsidR="004E1B16" w:rsidRPr="005441C4" w:rsidRDefault="004E1B16" w:rsidP="00A71406">
      <w:pPr>
        <w:pStyle w:val="BlockText"/>
        <w:tabs>
          <w:tab w:val="clear" w:pos="7380"/>
          <w:tab w:val="left" w:pos="8280"/>
        </w:tabs>
        <w:spacing w:line="276" w:lineRule="auto"/>
        <w:ind w:left="0" w:right="-154"/>
        <w:rPr>
          <w:rFonts w:ascii="Arial" w:hAnsi="Arial"/>
          <w:sz w:val="24"/>
        </w:rPr>
      </w:pPr>
      <w:r w:rsidRPr="005441C4">
        <w:rPr>
          <w:rFonts w:ascii="Arial" w:hAnsi="Arial"/>
          <w:sz w:val="24"/>
        </w:rPr>
        <w:t>Thank you very much for your interest in volunteering for Warwickshire Vision Support.</w:t>
      </w:r>
    </w:p>
    <w:p w14:paraId="3122F55B" w14:textId="77777777" w:rsidR="004E1B16" w:rsidRPr="005441C4" w:rsidRDefault="004E1B16" w:rsidP="00A71406">
      <w:pPr>
        <w:pStyle w:val="BlockText"/>
        <w:tabs>
          <w:tab w:val="clear" w:pos="7380"/>
          <w:tab w:val="left" w:pos="8280"/>
        </w:tabs>
        <w:spacing w:line="276" w:lineRule="auto"/>
        <w:ind w:left="0" w:right="-154"/>
        <w:rPr>
          <w:rFonts w:ascii="Arial" w:hAnsi="Arial"/>
          <w:sz w:val="24"/>
        </w:rPr>
      </w:pPr>
      <w:r w:rsidRPr="005441C4">
        <w:rPr>
          <w:rFonts w:ascii="Arial" w:hAnsi="Arial"/>
          <w:sz w:val="24"/>
        </w:rPr>
        <w:t xml:space="preserve">All the information you provide on this form is confidential and will not be passed on to a third party. </w:t>
      </w:r>
    </w:p>
    <w:p w14:paraId="252B6972" w14:textId="77777777" w:rsidR="00A414F3" w:rsidRDefault="00A414F3" w:rsidP="00A71406">
      <w:pPr>
        <w:pStyle w:val="BlockText"/>
        <w:tabs>
          <w:tab w:val="clear" w:pos="7380"/>
          <w:tab w:val="left" w:pos="8280"/>
        </w:tabs>
        <w:spacing w:line="276" w:lineRule="auto"/>
        <w:ind w:left="0" w:right="-154"/>
        <w:rPr>
          <w:rFonts w:ascii="Arial" w:hAnsi="Arial"/>
          <w:sz w:val="24"/>
        </w:rPr>
      </w:pPr>
    </w:p>
    <w:p w14:paraId="0D78F589" w14:textId="77777777" w:rsidR="005441C4" w:rsidRPr="005441C4" w:rsidRDefault="005441C4" w:rsidP="00A71406">
      <w:pPr>
        <w:pStyle w:val="BlockText"/>
        <w:tabs>
          <w:tab w:val="clear" w:pos="7380"/>
          <w:tab w:val="left" w:pos="8280"/>
        </w:tabs>
        <w:spacing w:line="276" w:lineRule="auto"/>
        <w:ind w:left="0" w:right="-154"/>
        <w:rPr>
          <w:rFonts w:ascii="Arial" w:hAnsi="Arial"/>
          <w:sz w:val="24"/>
        </w:rPr>
      </w:pPr>
    </w:p>
    <w:p w14:paraId="7470484E" w14:textId="77777777" w:rsidR="004E1B16" w:rsidRPr="005441C4" w:rsidRDefault="00A71406" w:rsidP="00A71406">
      <w:pPr>
        <w:pStyle w:val="BlockText"/>
        <w:tabs>
          <w:tab w:val="clear" w:pos="7380"/>
          <w:tab w:val="left" w:pos="8280"/>
        </w:tabs>
        <w:spacing w:line="276" w:lineRule="auto"/>
        <w:ind w:left="0" w:right="-154"/>
        <w:rPr>
          <w:rFonts w:ascii="Arial" w:hAnsi="Arial"/>
          <w:b/>
          <w:szCs w:val="28"/>
        </w:rPr>
      </w:pPr>
      <w:r w:rsidRPr="005441C4">
        <w:rPr>
          <w:rFonts w:ascii="Arial" w:hAnsi="Arial"/>
          <w:b/>
          <w:szCs w:val="28"/>
        </w:rPr>
        <w:t>Personal Details</w:t>
      </w:r>
    </w:p>
    <w:p w14:paraId="1292D9BD" w14:textId="77777777" w:rsidR="00A71406" w:rsidRPr="005441C4" w:rsidRDefault="00A71406" w:rsidP="00A71406">
      <w:pPr>
        <w:pStyle w:val="BlockText"/>
        <w:tabs>
          <w:tab w:val="clear" w:pos="7380"/>
          <w:tab w:val="left" w:pos="8280"/>
        </w:tabs>
        <w:spacing w:line="276" w:lineRule="auto"/>
        <w:ind w:left="0" w:right="-154"/>
        <w:rPr>
          <w:rFonts w:ascii="Arial" w:hAnsi="Arial"/>
          <w:szCs w:val="28"/>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1559"/>
        <w:gridCol w:w="1701"/>
        <w:gridCol w:w="3987"/>
      </w:tblGrid>
      <w:tr w:rsidR="004E1B16" w:rsidRPr="005441C4" w14:paraId="2B27AA82" w14:textId="77777777" w:rsidTr="00425A3B">
        <w:trPr>
          <w:trHeight w:val="695"/>
        </w:trPr>
        <w:tc>
          <w:tcPr>
            <w:tcW w:w="2689" w:type="dxa"/>
            <w:tcMar>
              <w:top w:w="113" w:type="dxa"/>
              <w:bottom w:w="113" w:type="dxa"/>
            </w:tcMar>
          </w:tcPr>
          <w:p w14:paraId="26B7F5D0" w14:textId="77777777" w:rsidR="004E1B16" w:rsidRPr="00D87F58" w:rsidRDefault="004E1B16" w:rsidP="00A71406">
            <w:pPr>
              <w:spacing w:line="276" w:lineRule="auto"/>
              <w:rPr>
                <w:rFonts w:cs="Arial"/>
                <w:bCs w:val="0"/>
                <w:color w:val="000000"/>
              </w:rPr>
            </w:pPr>
            <w:r w:rsidRPr="00D87F58">
              <w:rPr>
                <w:rFonts w:cs="Arial"/>
                <w:bCs w:val="0"/>
                <w:color w:val="000000"/>
              </w:rPr>
              <w:t>Titl</w:t>
            </w:r>
            <w:r w:rsidR="006719E4" w:rsidRPr="00D87F58">
              <w:rPr>
                <w:rFonts w:cs="Arial"/>
                <w:bCs w:val="0"/>
                <w:color w:val="000000"/>
              </w:rPr>
              <w:t>e</w:t>
            </w:r>
          </w:p>
        </w:tc>
        <w:sdt>
          <w:sdtPr>
            <w:rPr>
              <w:rFonts w:cs="Arial"/>
              <w:bCs w:val="0"/>
              <w:color w:val="000000"/>
            </w:rPr>
            <w:id w:val="-409621282"/>
            <w:placeholder>
              <w:docPart w:val="9EB4EE24C4F948F586B601C53AF988E4"/>
            </w:placeholder>
            <w:showingPlcHdr/>
          </w:sdtPr>
          <w:sdtEndPr/>
          <w:sdtContent>
            <w:tc>
              <w:tcPr>
                <w:tcW w:w="1559" w:type="dxa"/>
                <w:tcMar>
                  <w:top w:w="113" w:type="dxa"/>
                  <w:bottom w:w="113" w:type="dxa"/>
                </w:tcMar>
              </w:tcPr>
              <w:p w14:paraId="7A5DF158" w14:textId="77777777" w:rsidR="004E1B16" w:rsidRPr="00D87F58" w:rsidRDefault="00425A3B" w:rsidP="00A71406">
                <w:pPr>
                  <w:spacing w:line="276" w:lineRule="auto"/>
                  <w:rPr>
                    <w:rFonts w:cs="Arial"/>
                    <w:bCs w:val="0"/>
                    <w:color w:val="000000"/>
                  </w:rPr>
                </w:pPr>
                <w:r w:rsidRPr="00D87F58">
                  <w:rPr>
                    <w:rStyle w:val="PlaceholderText"/>
                    <w:rFonts w:eastAsia="Cambria" w:cs="Arial"/>
                  </w:rPr>
                  <w:t>Click or tap here to enter text.</w:t>
                </w:r>
              </w:p>
            </w:tc>
          </w:sdtContent>
        </w:sdt>
        <w:tc>
          <w:tcPr>
            <w:tcW w:w="1701" w:type="dxa"/>
          </w:tcPr>
          <w:p w14:paraId="0100B36F" w14:textId="77777777" w:rsidR="004E1B16" w:rsidRPr="00D87F58" w:rsidRDefault="004E1B16" w:rsidP="00A71406">
            <w:pPr>
              <w:spacing w:line="276" w:lineRule="auto"/>
              <w:rPr>
                <w:rFonts w:cs="Arial"/>
                <w:bCs w:val="0"/>
                <w:color w:val="000000"/>
              </w:rPr>
            </w:pPr>
            <w:r w:rsidRPr="00D87F58">
              <w:rPr>
                <w:rFonts w:cs="Arial"/>
                <w:bCs w:val="0"/>
                <w:color w:val="000000"/>
              </w:rPr>
              <w:t>Forename(s</w:t>
            </w:r>
            <w:r w:rsidR="00D330D4" w:rsidRPr="00D87F58">
              <w:rPr>
                <w:rFonts w:cs="Arial"/>
                <w:bCs w:val="0"/>
                <w:color w:val="000000"/>
              </w:rPr>
              <w:t>)</w:t>
            </w:r>
          </w:p>
        </w:tc>
        <w:sdt>
          <w:sdtPr>
            <w:rPr>
              <w:rFonts w:cs="Arial"/>
              <w:bCs w:val="0"/>
              <w:color w:val="000000"/>
            </w:rPr>
            <w:id w:val="-1130931073"/>
            <w:placeholder>
              <w:docPart w:val="DefaultPlaceholder_-1854013440"/>
            </w:placeholder>
          </w:sdtPr>
          <w:sdtEndPr/>
          <w:sdtContent>
            <w:tc>
              <w:tcPr>
                <w:tcW w:w="3987" w:type="dxa"/>
              </w:tcPr>
              <w:sdt>
                <w:sdtPr>
                  <w:rPr>
                    <w:rFonts w:cs="Arial"/>
                    <w:bCs w:val="0"/>
                    <w:color w:val="000000"/>
                  </w:rPr>
                  <w:id w:val="-671408515"/>
                  <w:placeholder>
                    <w:docPart w:val="EE24477A6A7F4CE1AD1CC86A0542B125"/>
                  </w:placeholder>
                  <w:showingPlcHdr/>
                </w:sdtPr>
                <w:sdtEndPr/>
                <w:sdtContent>
                  <w:p w14:paraId="12F0638C" w14:textId="77777777" w:rsidR="004E1B16" w:rsidRPr="00D87F58" w:rsidRDefault="00425A3B" w:rsidP="00A71406">
                    <w:pPr>
                      <w:spacing w:line="276" w:lineRule="auto"/>
                      <w:rPr>
                        <w:rFonts w:cs="Arial"/>
                        <w:bCs w:val="0"/>
                        <w:color w:val="000000"/>
                      </w:rPr>
                    </w:pPr>
                    <w:r w:rsidRPr="00D87F58">
                      <w:rPr>
                        <w:rStyle w:val="PlaceholderText"/>
                        <w:rFonts w:eastAsia="Cambria" w:cs="Arial"/>
                      </w:rPr>
                      <w:t>Click or tap here to enter text.</w:t>
                    </w:r>
                  </w:p>
                </w:sdtContent>
              </w:sdt>
            </w:tc>
          </w:sdtContent>
        </w:sdt>
      </w:tr>
      <w:tr w:rsidR="004E1B16" w:rsidRPr="005441C4" w14:paraId="77CAC27C" w14:textId="77777777" w:rsidTr="006536E5">
        <w:trPr>
          <w:trHeight w:val="414"/>
        </w:trPr>
        <w:tc>
          <w:tcPr>
            <w:tcW w:w="2689" w:type="dxa"/>
            <w:tcMar>
              <w:top w:w="113" w:type="dxa"/>
              <w:bottom w:w="113" w:type="dxa"/>
            </w:tcMar>
          </w:tcPr>
          <w:p w14:paraId="2BC5087E" w14:textId="77777777" w:rsidR="004E1B16" w:rsidRPr="005441C4" w:rsidRDefault="004E1B16" w:rsidP="00A71406">
            <w:pPr>
              <w:spacing w:line="276" w:lineRule="auto"/>
              <w:rPr>
                <w:rFonts w:cs="Arial"/>
                <w:bCs w:val="0"/>
                <w:color w:val="000000"/>
              </w:rPr>
            </w:pPr>
            <w:r w:rsidRPr="005441C4">
              <w:rPr>
                <w:rFonts w:cs="Arial"/>
                <w:bCs w:val="0"/>
                <w:color w:val="000000"/>
              </w:rPr>
              <w:t>Surname</w:t>
            </w:r>
          </w:p>
        </w:tc>
        <w:sdt>
          <w:sdtPr>
            <w:rPr>
              <w:rFonts w:cs="Arial"/>
              <w:bCs w:val="0"/>
              <w:color w:val="000000"/>
            </w:rPr>
            <w:id w:val="-98950456"/>
            <w:placeholder>
              <w:docPart w:val="29369D6BF62C4142B58F88DEAAC194BE"/>
            </w:placeholder>
            <w:showingPlcHdr/>
          </w:sdtPr>
          <w:sdtEndPr/>
          <w:sdtContent>
            <w:tc>
              <w:tcPr>
                <w:tcW w:w="7247" w:type="dxa"/>
                <w:gridSpan w:val="3"/>
                <w:tcMar>
                  <w:top w:w="113" w:type="dxa"/>
                  <w:bottom w:w="113" w:type="dxa"/>
                </w:tcMar>
              </w:tcPr>
              <w:p w14:paraId="40E3A200" w14:textId="77777777" w:rsidR="004E1B16" w:rsidRPr="005441C4" w:rsidRDefault="00425A3B" w:rsidP="00A71406">
                <w:pPr>
                  <w:spacing w:line="276" w:lineRule="auto"/>
                  <w:rPr>
                    <w:rFonts w:cs="Arial"/>
                    <w:bCs w:val="0"/>
                    <w:color w:val="000000"/>
                  </w:rPr>
                </w:pPr>
                <w:r w:rsidRPr="00CA5D5A">
                  <w:rPr>
                    <w:rStyle w:val="PlaceholderText"/>
                    <w:rFonts w:eastAsia="Cambria"/>
                  </w:rPr>
                  <w:t>Click or tap here to enter text.</w:t>
                </w:r>
              </w:p>
            </w:tc>
          </w:sdtContent>
        </w:sdt>
      </w:tr>
      <w:tr w:rsidR="004E1B16" w:rsidRPr="005441C4" w14:paraId="53C22B62" w14:textId="77777777" w:rsidTr="00D87F58">
        <w:trPr>
          <w:trHeight w:val="577"/>
        </w:trPr>
        <w:tc>
          <w:tcPr>
            <w:tcW w:w="2689" w:type="dxa"/>
            <w:tcMar>
              <w:top w:w="113" w:type="dxa"/>
              <w:bottom w:w="113" w:type="dxa"/>
            </w:tcMar>
          </w:tcPr>
          <w:p w14:paraId="38940788" w14:textId="77777777" w:rsidR="004E1B16" w:rsidRPr="005441C4" w:rsidRDefault="004E1B16" w:rsidP="00A71406">
            <w:pPr>
              <w:spacing w:line="276" w:lineRule="auto"/>
              <w:rPr>
                <w:rFonts w:cs="Arial"/>
                <w:bCs w:val="0"/>
                <w:color w:val="000000"/>
              </w:rPr>
            </w:pPr>
            <w:r w:rsidRPr="005441C4">
              <w:rPr>
                <w:rFonts w:cs="Arial"/>
                <w:bCs w:val="0"/>
                <w:color w:val="000000"/>
              </w:rPr>
              <w:t>Address</w:t>
            </w:r>
          </w:p>
        </w:tc>
        <w:sdt>
          <w:sdtPr>
            <w:rPr>
              <w:rFonts w:cs="Arial"/>
            </w:rPr>
            <w:id w:val="-1587302514"/>
            <w:placeholder>
              <w:docPart w:val="3F74D3B65D54423B931D3C946DABE741"/>
            </w:placeholder>
            <w:showingPlcHdr/>
          </w:sdtPr>
          <w:sdtEndPr/>
          <w:sdtContent>
            <w:tc>
              <w:tcPr>
                <w:tcW w:w="7247" w:type="dxa"/>
                <w:gridSpan w:val="3"/>
                <w:tcMar>
                  <w:top w:w="113" w:type="dxa"/>
                  <w:bottom w:w="113" w:type="dxa"/>
                </w:tcMar>
              </w:tcPr>
              <w:p w14:paraId="21F1C93F" w14:textId="77777777" w:rsidR="004E1B16" w:rsidRPr="005441C4" w:rsidRDefault="00425A3B" w:rsidP="00A71406">
                <w:pPr>
                  <w:spacing w:line="276" w:lineRule="auto"/>
                  <w:rPr>
                    <w:rFonts w:cs="Arial"/>
                  </w:rPr>
                </w:pPr>
                <w:r w:rsidRPr="00CA5D5A">
                  <w:rPr>
                    <w:rStyle w:val="PlaceholderText"/>
                    <w:rFonts w:eastAsia="Cambria"/>
                  </w:rPr>
                  <w:t>Click or tap here to enter text.</w:t>
                </w:r>
              </w:p>
            </w:tc>
          </w:sdtContent>
        </w:sdt>
      </w:tr>
      <w:tr w:rsidR="004E1B16" w:rsidRPr="005441C4" w14:paraId="75FC27E3" w14:textId="77777777" w:rsidTr="006536E5">
        <w:trPr>
          <w:trHeight w:val="413"/>
        </w:trPr>
        <w:tc>
          <w:tcPr>
            <w:tcW w:w="2689" w:type="dxa"/>
            <w:tcMar>
              <w:top w:w="113" w:type="dxa"/>
              <w:bottom w:w="113" w:type="dxa"/>
            </w:tcMar>
          </w:tcPr>
          <w:p w14:paraId="5B0742F7" w14:textId="77777777" w:rsidR="004E1B16" w:rsidRPr="005441C4" w:rsidRDefault="004E1B16" w:rsidP="00A71406">
            <w:pPr>
              <w:spacing w:line="276" w:lineRule="auto"/>
              <w:rPr>
                <w:rFonts w:cs="Arial"/>
                <w:bCs w:val="0"/>
                <w:color w:val="000000"/>
              </w:rPr>
            </w:pPr>
            <w:r w:rsidRPr="005441C4">
              <w:rPr>
                <w:rFonts w:cs="Arial"/>
                <w:bCs w:val="0"/>
                <w:color w:val="000000"/>
              </w:rPr>
              <w:t>Post code</w:t>
            </w:r>
          </w:p>
        </w:tc>
        <w:sdt>
          <w:sdtPr>
            <w:rPr>
              <w:rFonts w:cs="Arial"/>
              <w:bCs w:val="0"/>
              <w:color w:val="000000"/>
            </w:rPr>
            <w:id w:val="983810813"/>
            <w:placeholder>
              <w:docPart w:val="35050992F6FA495686EF36C5A301A6E4"/>
            </w:placeholder>
            <w:showingPlcHdr/>
          </w:sdtPr>
          <w:sdtEndPr/>
          <w:sdtContent>
            <w:tc>
              <w:tcPr>
                <w:tcW w:w="7247" w:type="dxa"/>
                <w:gridSpan w:val="3"/>
                <w:tcMar>
                  <w:top w:w="113" w:type="dxa"/>
                  <w:bottom w:w="113" w:type="dxa"/>
                </w:tcMar>
              </w:tcPr>
              <w:p w14:paraId="40A0DAF1" w14:textId="77777777" w:rsidR="004E1B16" w:rsidRPr="005441C4" w:rsidRDefault="00425A3B" w:rsidP="00A71406">
                <w:pPr>
                  <w:spacing w:line="276" w:lineRule="auto"/>
                  <w:rPr>
                    <w:rFonts w:cs="Arial"/>
                    <w:bCs w:val="0"/>
                    <w:color w:val="000000"/>
                  </w:rPr>
                </w:pPr>
                <w:r w:rsidRPr="00CA5D5A">
                  <w:rPr>
                    <w:rStyle w:val="PlaceholderText"/>
                    <w:rFonts w:eastAsia="Cambria"/>
                  </w:rPr>
                  <w:t>Click or tap here to enter text.</w:t>
                </w:r>
              </w:p>
            </w:tc>
          </w:sdtContent>
        </w:sdt>
      </w:tr>
      <w:tr w:rsidR="004E1B16" w:rsidRPr="005441C4" w14:paraId="2FEBA63E" w14:textId="77777777" w:rsidTr="00D87F58">
        <w:trPr>
          <w:trHeight w:val="466"/>
        </w:trPr>
        <w:tc>
          <w:tcPr>
            <w:tcW w:w="2689" w:type="dxa"/>
            <w:tcMar>
              <w:top w:w="113" w:type="dxa"/>
              <w:bottom w:w="113" w:type="dxa"/>
            </w:tcMar>
          </w:tcPr>
          <w:p w14:paraId="65933596" w14:textId="77777777" w:rsidR="004E1B16" w:rsidRPr="005441C4" w:rsidRDefault="004E1B16" w:rsidP="00A71406">
            <w:pPr>
              <w:spacing w:line="276" w:lineRule="auto"/>
              <w:rPr>
                <w:rFonts w:cs="Arial"/>
                <w:bCs w:val="0"/>
                <w:color w:val="000000"/>
              </w:rPr>
            </w:pPr>
            <w:bookmarkStart w:id="0" w:name="_Hlk40184883"/>
            <w:r w:rsidRPr="005441C4">
              <w:rPr>
                <w:rFonts w:cs="Arial"/>
                <w:bCs w:val="0"/>
                <w:color w:val="000000"/>
              </w:rPr>
              <w:t>Telephone</w:t>
            </w:r>
            <w:r w:rsidR="008C3609" w:rsidRPr="005441C4">
              <w:rPr>
                <w:rFonts w:cs="Arial"/>
                <w:bCs w:val="0"/>
                <w:color w:val="000000"/>
              </w:rPr>
              <w:t xml:space="preserve"> Number</w:t>
            </w:r>
            <w:r w:rsidR="006536E5">
              <w:rPr>
                <w:rFonts w:cs="Arial"/>
                <w:bCs w:val="0"/>
                <w:color w:val="000000"/>
              </w:rPr>
              <w:t>(s)</w:t>
            </w:r>
          </w:p>
        </w:tc>
        <w:sdt>
          <w:sdtPr>
            <w:rPr>
              <w:rFonts w:cs="Arial"/>
              <w:bCs w:val="0"/>
              <w:color w:val="000000"/>
            </w:rPr>
            <w:id w:val="-651289618"/>
            <w:placeholder>
              <w:docPart w:val="C0FAB1167A9D4205BDF2577D68AD01F0"/>
            </w:placeholder>
            <w:showingPlcHdr/>
          </w:sdtPr>
          <w:sdtEndPr/>
          <w:sdtContent>
            <w:tc>
              <w:tcPr>
                <w:tcW w:w="7247" w:type="dxa"/>
                <w:gridSpan w:val="3"/>
                <w:tcMar>
                  <w:top w:w="113" w:type="dxa"/>
                  <w:bottom w:w="113" w:type="dxa"/>
                </w:tcMar>
              </w:tcPr>
              <w:p w14:paraId="5B7B9ABA" w14:textId="77777777" w:rsidR="004E1B16" w:rsidRPr="005441C4" w:rsidRDefault="00425A3B" w:rsidP="00A71406">
                <w:pPr>
                  <w:spacing w:line="276" w:lineRule="auto"/>
                  <w:rPr>
                    <w:rFonts w:cs="Arial"/>
                    <w:bCs w:val="0"/>
                    <w:color w:val="000000"/>
                  </w:rPr>
                </w:pPr>
                <w:r w:rsidRPr="00CA5D5A">
                  <w:rPr>
                    <w:rStyle w:val="PlaceholderText"/>
                    <w:rFonts w:eastAsia="Cambria"/>
                  </w:rPr>
                  <w:t>Click or tap here to enter text.</w:t>
                </w:r>
              </w:p>
            </w:tc>
          </w:sdtContent>
        </w:sdt>
      </w:tr>
      <w:tr w:rsidR="004E1B16" w:rsidRPr="005441C4" w14:paraId="33AAFEA9" w14:textId="77777777" w:rsidTr="006536E5">
        <w:trPr>
          <w:trHeight w:val="382"/>
        </w:trPr>
        <w:tc>
          <w:tcPr>
            <w:tcW w:w="2689" w:type="dxa"/>
            <w:tcMar>
              <w:top w:w="113" w:type="dxa"/>
              <w:bottom w:w="113" w:type="dxa"/>
            </w:tcMar>
          </w:tcPr>
          <w:p w14:paraId="7E5555BD" w14:textId="77777777" w:rsidR="004E1B16" w:rsidRPr="005441C4" w:rsidRDefault="004E1B16" w:rsidP="00A71406">
            <w:pPr>
              <w:spacing w:line="276" w:lineRule="auto"/>
              <w:rPr>
                <w:rFonts w:cs="Arial"/>
                <w:bCs w:val="0"/>
                <w:color w:val="000000"/>
              </w:rPr>
            </w:pPr>
            <w:r w:rsidRPr="005441C4">
              <w:rPr>
                <w:rFonts w:cs="Arial"/>
                <w:bCs w:val="0"/>
                <w:color w:val="000000"/>
              </w:rPr>
              <w:t>Email</w:t>
            </w:r>
          </w:p>
        </w:tc>
        <w:sdt>
          <w:sdtPr>
            <w:rPr>
              <w:rFonts w:cs="Arial"/>
              <w:bCs w:val="0"/>
              <w:color w:val="000000"/>
            </w:rPr>
            <w:id w:val="-1239712188"/>
            <w:placeholder>
              <w:docPart w:val="82DC9FE966C648F983966CBC387CAF27"/>
            </w:placeholder>
            <w:showingPlcHdr/>
          </w:sdtPr>
          <w:sdtEndPr/>
          <w:sdtContent>
            <w:tc>
              <w:tcPr>
                <w:tcW w:w="7247" w:type="dxa"/>
                <w:gridSpan w:val="3"/>
                <w:tcMar>
                  <w:top w:w="113" w:type="dxa"/>
                  <w:bottom w:w="113" w:type="dxa"/>
                </w:tcMar>
              </w:tcPr>
              <w:p w14:paraId="2AC71CDC" w14:textId="77777777" w:rsidR="004E1B16" w:rsidRPr="005441C4" w:rsidRDefault="00425A3B" w:rsidP="00A71406">
                <w:pPr>
                  <w:spacing w:line="276" w:lineRule="auto"/>
                  <w:rPr>
                    <w:rFonts w:cs="Arial"/>
                    <w:bCs w:val="0"/>
                    <w:color w:val="000000"/>
                  </w:rPr>
                </w:pPr>
                <w:r w:rsidRPr="00CA5D5A">
                  <w:rPr>
                    <w:rStyle w:val="PlaceholderText"/>
                    <w:rFonts w:eastAsia="Cambria"/>
                  </w:rPr>
                  <w:t>Click or tap here to enter text.</w:t>
                </w:r>
              </w:p>
            </w:tc>
          </w:sdtContent>
        </w:sdt>
      </w:tr>
      <w:bookmarkEnd w:id="0"/>
      <w:tr w:rsidR="006719E4" w:rsidRPr="005441C4" w14:paraId="62114AD7" w14:textId="77777777" w:rsidTr="006536E5">
        <w:trPr>
          <w:trHeight w:val="354"/>
        </w:trPr>
        <w:tc>
          <w:tcPr>
            <w:tcW w:w="2689" w:type="dxa"/>
            <w:tcMar>
              <w:top w:w="113" w:type="dxa"/>
              <w:bottom w:w="113" w:type="dxa"/>
            </w:tcMar>
          </w:tcPr>
          <w:p w14:paraId="41F871F6" w14:textId="77777777" w:rsidR="006719E4" w:rsidRPr="005441C4" w:rsidRDefault="006719E4" w:rsidP="00A71406">
            <w:pPr>
              <w:spacing w:line="276" w:lineRule="auto"/>
              <w:rPr>
                <w:rFonts w:cs="Arial"/>
                <w:bCs w:val="0"/>
                <w:color w:val="000000"/>
              </w:rPr>
            </w:pPr>
            <w:r w:rsidRPr="005441C4">
              <w:rPr>
                <w:rFonts w:cs="Arial"/>
                <w:bCs w:val="0"/>
                <w:color w:val="000000"/>
              </w:rPr>
              <w:t>D.O.B.</w:t>
            </w:r>
          </w:p>
        </w:tc>
        <w:sdt>
          <w:sdtPr>
            <w:rPr>
              <w:rFonts w:cs="Arial"/>
              <w:bCs w:val="0"/>
              <w:color w:val="000000"/>
            </w:rPr>
            <w:id w:val="1278057998"/>
            <w:placeholder>
              <w:docPart w:val="F55E8A00EDDE468BA8FB4AAA0AD19EBF"/>
            </w:placeholder>
            <w:showingPlcHdr/>
          </w:sdtPr>
          <w:sdtEndPr/>
          <w:sdtContent>
            <w:tc>
              <w:tcPr>
                <w:tcW w:w="7247" w:type="dxa"/>
                <w:gridSpan w:val="3"/>
                <w:tcMar>
                  <w:top w:w="113" w:type="dxa"/>
                  <w:bottom w:w="113" w:type="dxa"/>
                </w:tcMar>
              </w:tcPr>
              <w:p w14:paraId="7338B8AA" w14:textId="77777777" w:rsidR="006719E4" w:rsidRPr="005441C4" w:rsidRDefault="00425A3B" w:rsidP="00A71406">
                <w:pPr>
                  <w:spacing w:line="276" w:lineRule="auto"/>
                  <w:rPr>
                    <w:rFonts w:cs="Arial"/>
                    <w:bCs w:val="0"/>
                    <w:color w:val="000000"/>
                  </w:rPr>
                </w:pPr>
                <w:r w:rsidRPr="00CA5D5A">
                  <w:rPr>
                    <w:rStyle w:val="PlaceholderText"/>
                    <w:rFonts w:eastAsia="Cambria"/>
                  </w:rPr>
                  <w:t>Click or tap here to enter text.</w:t>
                </w:r>
              </w:p>
            </w:tc>
          </w:sdtContent>
        </w:sdt>
      </w:tr>
      <w:tr w:rsidR="001143CE" w:rsidRPr="005441C4" w14:paraId="3B4705DC" w14:textId="77777777" w:rsidTr="006536E5">
        <w:trPr>
          <w:trHeight w:val="354"/>
        </w:trPr>
        <w:tc>
          <w:tcPr>
            <w:tcW w:w="2689" w:type="dxa"/>
            <w:tcMar>
              <w:top w:w="113" w:type="dxa"/>
              <w:bottom w:w="113" w:type="dxa"/>
            </w:tcMar>
          </w:tcPr>
          <w:p w14:paraId="09F44FA9" w14:textId="303572AE" w:rsidR="001143CE" w:rsidRPr="005441C4" w:rsidRDefault="001143CE" w:rsidP="00A71406">
            <w:pPr>
              <w:spacing w:line="276" w:lineRule="auto"/>
              <w:rPr>
                <w:rFonts w:cs="Arial"/>
                <w:bCs w:val="0"/>
                <w:color w:val="000000"/>
              </w:rPr>
            </w:pPr>
            <w:r>
              <w:rPr>
                <w:rFonts w:cs="Arial"/>
                <w:bCs w:val="0"/>
                <w:color w:val="000000"/>
              </w:rPr>
              <w:t>Preferred Method of Comm</w:t>
            </w:r>
            <w:r w:rsidR="00A475C5">
              <w:rPr>
                <w:rFonts w:cs="Arial"/>
                <w:bCs w:val="0"/>
                <w:color w:val="000000"/>
              </w:rPr>
              <w:t>unica</w:t>
            </w:r>
            <w:r>
              <w:rPr>
                <w:rFonts w:cs="Arial"/>
                <w:bCs w:val="0"/>
                <w:color w:val="000000"/>
              </w:rPr>
              <w:t>tion</w:t>
            </w:r>
          </w:p>
        </w:tc>
        <w:sdt>
          <w:sdtPr>
            <w:rPr>
              <w:rFonts w:cs="Arial"/>
              <w:bCs w:val="0"/>
              <w:color w:val="000000"/>
            </w:rPr>
            <w:id w:val="524604016"/>
            <w:placeholder>
              <w:docPart w:val="3D1FC56830CA4BFE9F5036D3D5E69F9E"/>
            </w:placeholder>
            <w:showingPlcHdr/>
          </w:sdtPr>
          <w:sdtEndPr/>
          <w:sdtContent>
            <w:tc>
              <w:tcPr>
                <w:tcW w:w="7247" w:type="dxa"/>
                <w:gridSpan w:val="3"/>
                <w:tcMar>
                  <w:top w:w="113" w:type="dxa"/>
                  <w:bottom w:w="113" w:type="dxa"/>
                </w:tcMar>
              </w:tcPr>
              <w:p w14:paraId="7CA0AE2E" w14:textId="3CFFBAB3" w:rsidR="001143CE" w:rsidRDefault="001143CE" w:rsidP="00A71406">
                <w:pPr>
                  <w:spacing w:line="276" w:lineRule="auto"/>
                  <w:rPr>
                    <w:rFonts w:cs="Arial"/>
                    <w:bCs w:val="0"/>
                    <w:color w:val="000000"/>
                  </w:rPr>
                </w:pPr>
                <w:r w:rsidRPr="00CA5D5A">
                  <w:rPr>
                    <w:rStyle w:val="PlaceholderText"/>
                  </w:rPr>
                  <w:t>Click or tap here to enter text.</w:t>
                </w:r>
              </w:p>
            </w:tc>
          </w:sdtContent>
        </w:sdt>
      </w:tr>
    </w:tbl>
    <w:p w14:paraId="4C710853" w14:textId="77777777" w:rsidR="0045517E" w:rsidRPr="005441C4" w:rsidRDefault="0045517E" w:rsidP="00A71406">
      <w:pPr>
        <w:tabs>
          <w:tab w:val="right" w:pos="9000"/>
          <w:tab w:val="right" w:pos="9180"/>
        </w:tabs>
        <w:spacing w:line="276" w:lineRule="auto"/>
        <w:rPr>
          <w:rFonts w:cs="Arial"/>
          <w:lang w:eastAsia="en-GB"/>
        </w:rPr>
      </w:pPr>
    </w:p>
    <w:p w14:paraId="27593969" w14:textId="77777777" w:rsidR="005441C4" w:rsidRPr="005441C4" w:rsidRDefault="005441C4" w:rsidP="00A71406">
      <w:pPr>
        <w:tabs>
          <w:tab w:val="right" w:pos="9000"/>
          <w:tab w:val="right" w:pos="9180"/>
        </w:tabs>
        <w:spacing w:line="276" w:lineRule="auto"/>
        <w:rPr>
          <w:rFonts w:cs="Arial"/>
          <w:b/>
          <w:sz w:val="28"/>
          <w:szCs w:val="28"/>
        </w:rPr>
      </w:pPr>
    </w:p>
    <w:p w14:paraId="24FC4225" w14:textId="77777777" w:rsidR="008C3609" w:rsidRPr="005441C4" w:rsidRDefault="00A71406" w:rsidP="00A71406">
      <w:pPr>
        <w:tabs>
          <w:tab w:val="right" w:pos="9000"/>
          <w:tab w:val="right" w:pos="9180"/>
        </w:tabs>
        <w:spacing w:line="276" w:lineRule="auto"/>
        <w:rPr>
          <w:rFonts w:cs="Arial"/>
          <w:b/>
          <w:sz w:val="28"/>
          <w:szCs w:val="28"/>
        </w:rPr>
      </w:pPr>
      <w:r w:rsidRPr="005441C4">
        <w:rPr>
          <w:rFonts w:cs="Arial"/>
          <w:b/>
          <w:sz w:val="28"/>
          <w:szCs w:val="28"/>
        </w:rPr>
        <w:t>Next of Kin/Emergency Contact</w:t>
      </w:r>
    </w:p>
    <w:p w14:paraId="7C82467A" w14:textId="77777777" w:rsidR="00A71406" w:rsidRPr="005441C4" w:rsidRDefault="00A71406" w:rsidP="00A71406">
      <w:pPr>
        <w:tabs>
          <w:tab w:val="right" w:pos="9000"/>
          <w:tab w:val="right" w:pos="9180"/>
        </w:tabs>
        <w:spacing w:line="276" w:lineRule="auto"/>
        <w:rPr>
          <w:rFonts w:cs="Arial"/>
          <w:sz w:val="28"/>
          <w:szCs w:val="28"/>
          <w:lang w:eastAsia="en-GB"/>
        </w:rPr>
      </w:pPr>
    </w:p>
    <w:tbl>
      <w:tblPr>
        <w:tblStyle w:val="TableGrid"/>
        <w:tblW w:w="9918" w:type="dxa"/>
        <w:tblLook w:val="04A0" w:firstRow="1" w:lastRow="0" w:firstColumn="1" w:lastColumn="0" w:noHBand="0" w:noVBand="1"/>
      </w:tblPr>
      <w:tblGrid>
        <w:gridCol w:w="2405"/>
        <w:gridCol w:w="7513"/>
      </w:tblGrid>
      <w:tr w:rsidR="008C3609" w:rsidRPr="005441C4" w14:paraId="43D884C3" w14:textId="77777777" w:rsidTr="00AB1393">
        <w:trPr>
          <w:trHeight w:val="576"/>
        </w:trPr>
        <w:tc>
          <w:tcPr>
            <w:tcW w:w="2405" w:type="dxa"/>
            <w:vAlign w:val="center"/>
          </w:tcPr>
          <w:p w14:paraId="2CD6A9A3" w14:textId="77777777" w:rsidR="008C3609" w:rsidRPr="005441C4" w:rsidRDefault="00A71406" w:rsidP="00A71406">
            <w:pPr>
              <w:pStyle w:val="NormalWeb"/>
              <w:spacing w:line="276" w:lineRule="auto"/>
              <w:rPr>
                <w:rFonts w:ascii="Arial" w:hAnsi="Arial" w:cs="Arial"/>
                <w:lang w:val="en-GB"/>
              </w:rPr>
            </w:pPr>
            <w:bookmarkStart w:id="1" w:name="_Hlk40185482"/>
            <w:r w:rsidRPr="005441C4">
              <w:rPr>
                <w:rFonts w:ascii="Arial" w:hAnsi="Arial" w:cs="Arial"/>
                <w:lang w:val="en-GB"/>
              </w:rPr>
              <w:t>Name</w:t>
            </w:r>
          </w:p>
        </w:tc>
        <w:sdt>
          <w:sdtPr>
            <w:rPr>
              <w:rFonts w:ascii="Arial" w:hAnsi="Arial" w:cs="Arial"/>
              <w:lang w:val="en-GB"/>
            </w:rPr>
            <w:id w:val="-839930177"/>
            <w:placeholder>
              <w:docPart w:val="3967A2C3F4A043F489ACC121DC9A29E9"/>
            </w:placeholder>
            <w:showingPlcHdr/>
          </w:sdtPr>
          <w:sdtEndPr/>
          <w:sdtContent>
            <w:tc>
              <w:tcPr>
                <w:tcW w:w="7513" w:type="dxa"/>
                <w:vAlign w:val="center"/>
              </w:tcPr>
              <w:p w14:paraId="42369AAC" w14:textId="77777777" w:rsidR="008C3609" w:rsidRPr="00425A3B" w:rsidRDefault="00425A3B" w:rsidP="00A71406">
                <w:pPr>
                  <w:pStyle w:val="NormalWeb"/>
                  <w:spacing w:line="276" w:lineRule="auto"/>
                  <w:rPr>
                    <w:rFonts w:ascii="Arial" w:hAnsi="Arial" w:cs="Arial"/>
                    <w:lang w:val="en-GB"/>
                  </w:rPr>
                </w:pPr>
                <w:r w:rsidRPr="00425A3B">
                  <w:rPr>
                    <w:rStyle w:val="PlaceholderText"/>
                    <w:rFonts w:ascii="Arial" w:hAnsi="Arial" w:cs="Arial"/>
                  </w:rPr>
                  <w:t>Click or tap here to enter text.</w:t>
                </w:r>
              </w:p>
            </w:tc>
          </w:sdtContent>
        </w:sdt>
      </w:tr>
      <w:tr w:rsidR="008C3609" w:rsidRPr="005441C4" w14:paraId="052D3A86" w14:textId="77777777" w:rsidTr="00AB1393">
        <w:trPr>
          <w:trHeight w:val="563"/>
        </w:trPr>
        <w:tc>
          <w:tcPr>
            <w:tcW w:w="2405" w:type="dxa"/>
            <w:vAlign w:val="center"/>
          </w:tcPr>
          <w:p w14:paraId="646A033B" w14:textId="77777777" w:rsidR="008C3609" w:rsidRPr="005441C4" w:rsidRDefault="00A71406" w:rsidP="00A71406">
            <w:pPr>
              <w:pStyle w:val="NormalWeb"/>
              <w:spacing w:line="276" w:lineRule="auto"/>
              <w:rPr>
                <w:rFonts w:ascii="Arial" w:hAnsi="Arial" w:cs="Arial"/>
                <w:lang w:val="en-GB"/>
              </w:rPr>
            </w:pPr>
            <w:r w:rsidRPr="005441C4">
              <w:rPr>
                <w:rFonts w:ascii="Arial" w:hAnsi="Arial" w:cs="Arial"/>
                <w:lang w:val="en-GB"/>
              </w:rPr>
              <w:t>Address</w:t>
            </w:r>
          </w:p>
        </w:tc>
        <w:sdt>
          <w:sdtPr>
            <w:rPr>
              <w:rFonts w:ascii="Arial" w:hAnsi="Arial" w:cs="Arial"/>
              <w:lang w:val="en-GB"/>
            </w:rPr>
            <w:id w:val="796958940"/>
            <w:placeholder>
              <w:docPart w:val="D3607A740DA047F58B09EF3E3C09336C"/>
            </w:placeholder>
            <w:showingPlcHdr/>
          </w:sdtPr>
          <w:sdtEndPr/>
          <w:sdtContent>
            <w:tc>
              <w:tcPr>
                <w:tcW w:w="7513" w:type="dxa"/>
                <w:vAlign w:val="center"/>
              </w:tcPr>
              <w:p w14:paraId="520AD8D5" w14:textId="77777777" w:rsidR="008C3609" w:rsidRPr="00425A3B" w:rsidRDefault="00425A3B" w:rsidP="00A71406">
                <w:pPr>
                  <w:pStyle w:val="NormalWeb"/>
                  <w:spacing w:line="276" w:lineRule="auto"/>
                  <w:rPr>
                    <w:rFonts w:ascii="Arial" w:hAnsi="Arial" w:cs="Arial"/>
                    <w:lang w:val="en-GB"/>
                  </w:rPr>
                </w:pPr>
                <w:r w:rsidRPr="00425A3B">
                  <w:rPr>
                    <w:rStyle w:val="PlaceholderText"/>
                    <w:rFonts w:ascii="Arial" w:hAnsi="Arial" w:cs="Arial"/>
                  </w:rPr>
                  <w:t>Click or tap here to enter text.</w:t>
                </w:r>
              </w:p>
            </w:tc>
          </w:sdtContent>
        </w:sdt>
      </w:tr>
      <w:tr w:rsidR="00A71406" w:rsidRPr="005441C4" w14:paraId="664FE664" w14:textId="77777777" w:rsidTr="00AB1393">
        <w:trPr>
          <w:trHeight w:val="563"/>
        </w:trPr>
        <w:tc>
          <w:tcPr>
            <w:tcW w:w="2405" w:type="dxa"/>
            <w:vAlign w:val="center"/>
          </w:tcPr>
          <w:p w14:paraId="332AE3AC" w14:textId="77777777" w:rsidR="00A71406" w:rsidRPr="005441C4" w:rsidRDefault="00A71406" w:rsidP="00A71406">
            <w:pPr>
              <w:pStyle w:val="NormalWeb"/>
              <w:spacing w:line="276" w:lineRule="auto"/>
              <w:rPr>
                <w:rFonts w:ascii="Arial" w:hAnsi="Arial" w:cs="Arial"/>
                <w:lang w:val="en-GB"/>
              </w:rPr>
            </w:pPr>
            <w:r w:rsidRPr="005441C4">
              <w:rPr>
                <w:rFonts w:ascii="Arial" w:hAnsi="Arial" w:cs="Arial"/>
                <w:lang w:val="en-GB"/>
              </w:rPr>
              <w:t>Telephone Number</w:t>
            </w:r>
          </w:p>
        </w:tc>
        <w:sdt>
          <w:sdtPr>
            <w:rPr>
              <w:rFonts w:ascii="Arial" w:hAnsi="Arial" w:cs="Arial"/>
              <w:lang w:val="en-GB"/>
            </w:rPr>
            <w:id w:val="1900174809"/>
            <w:placeholder>
              <w:docPart w:val="2A6028D392354AB791820768430C824C"/>
            </w:placeholder>
            <w:showingPlcHdr/>
          </w:sdtPr>
          <w:sdtEndPr/>
          <w:sdtContent>
            <w:tc>
              <w:tcPr>
                <w:tcW w:w="7513" w:type="dxa"/>
                <w:vAlign w:val="center"/>
              </w:tcPr>
              <w:p w14:paraId="0F6D11C8" w14:textId="77777777" w:rsidR="00A71406" w:rsidRPr="00425A3B" w:rsidRDefault="00425A3B" w:rsidP="00A71406">
                <w:pPr>
                  <w:pStyle w:val="NormalWeb"/>
                  <w:spacing w:line="276" w:lineRule="auto"/>
                  <w:rPr>
                    <w:rFonts w:ascii="Arial" w:hAnsi="Arial" w:cs="Arial"/>
                    <w:lang w:val="en-GB"/>
                  </w:rPr>
                </w:pPr>
                <w:r w:rsidRPr="00425A3B">
                  <w:rPr>
                    <w:rStyle w:val="PlaceholderText"/>
                    <w:rFonts w:ascii="Arial" w:hAnsi="Arial" w:cs="Arial"/>
                  </w:rPr>
                  <w:t>Click or tap here to enter text.</w:t>
                </w:r>
              </w:p>
            </w:tc>
          </w:sdtContent>
        </w:sdt>
      </w:tr>
      <w:bookmarkEnd w:id="1"/>
    </w:tbl>
    <w:p w14:paraId="22468823" w14:textId="77777777" w:rsidR="006536E5" w:rsidRDefault="006536E5" w:rsidP="006536E5">
      <w:pPr>
        <w:rPr>
          <w:rFonts w:cs="Arial"/>
          <w:lang w:eastAsia="en-GB"/>
        </w:rPr>
      </w:pPr>
    </w:p>
    <w:p w14:paraId="06E15938" w14:textId="77777777" w:rsidR="008A5EAD" w:rsidRDefault="008A5EAD" w:rsidP="006536E5">
      <w:pPr>
        <w:rPr>
          <w:rFonts w:cs="Arial"/>
          <w:lang w:eastAsia="en-GB"/>
        </w:rPr>
      </w:pPr>
      <w:r>
        <w:rPr>
          <w:rFonts w:cs="Arial"/>
          <w:lang w:eastAsia="en-GB"/>
        </w:rPr>
        <w:br w:type="page"/>
      </w:r>
    </w:p>
    <w:p w14:paraId="0E287D28" w14:textId="77777777" w:rsidR="00713551" w:rsidRDefault="00713551" w:rsidP="006536E5">
      <w:pPr>
        <w:rPr>
          <w:rFonts w:cs="Arial"/>
          <w:b/>
          <w:sz w:val="28"/>
          <w:szCs w:val="28"/>
        </w:rPr>
      </w:pPr>
      <w:r>
        <w:rPr>
          <w:rFonts w:cs="Arial"/>
          <w:b/>
          <w:sz w:val="28"/>
          <w:szCs w:val="28"/>
        </w:rPr>
        <w:lastRenderedPageBreak/>
        <w:t>References</w:t>
      </w:r>
    </w:p>
    <w:p w14:paraId="425629C5" w14:textId="77777777" w:rsidR="008A5EAD" w:rsidRPr="006536E5" w:rsidRDefault="008A5EAD" w:rsidP="006536E5">
      <w:pPr>
        <w:rPr>
          <w:rFonts w:cs="Arial"/>
          <w:lang w:eastAsia="en-GB"/>
        </w:rPr>
      </w:pPr>
    </w:p>
    <w:p w14:paraId="7E8D33EB" w14:textId="77777777" w:rsidR="00713551" w:rsidRDefault="00713551" w:rsidP="00713551">
      <w:pPr>
        <w:rPr>
          <w:rFonts w:cs="Arial"/>
        </w:rPr>
      </w:pPr>
      <w:r w:rsidRPr="003A5893">
        <w:rPr>
          <w:rFonts w:cs="Arial"/>
        </w:rPr>
        <w:t xml:space="preserve">Please give names, address and email address of two people who have agreed to be approached on your behalf, who have known you for at least </w:t>
      </w:r>
      <w:r w:rsidRPr="003A5893">
        <w:rPr>
          <w:rFonts w:cs="Arial"/>
          <w:b/>
          <w:bCs w:val="0"/>
        </w:rPr>
        <w:t>2 years</w:t>
      </w:r>
      <w:r w:rsidRPr="003A5893">
        <w:rPr>
          <w:rFonts w:cs="Arial"/>
        </w:rPr>
        <w:t xml:space="preserve"> and are able to comment on your suitability to do voluntary work with Warwickshire Vision Support.  If you are working or have worked until recently, one referee should be your manager.  Other suitable referees include: present or past employers, higher education tutors, someone from your local community or other voluntary work you may have done.  </w:t>
      </w:r>
    </w:p>
    <w:p w14:paraId="0A0DB7E9" w14:textId="77777777" w:rsidR="00713551" w:rsidRPr="003A5893" w:rsidRDefault="00713551" w:rsidP="00713551">
      <w:pPr>
        <w:rPr>
          <w:rFonts w:cs="Arial"/>
          <w:bCs w:val="0"/>
        </w:rPr>
      </w:pPr>
      <w:r w:rsidRPr="003A5893">
        <w:rPr>
          <w:rFonts w:cs="Arial"/>
        </w:rPr>
        <w:t xml:space="preserve">Members of your family are </w:t>
      </w:r>
      <w:r w:rsidRPr="003A5893">
        <w:rPr>
          <w:rFonts w:cs="Arial"/>
          <w:u w:val="single"/>
        </w:rPr>
        <w:t xml:space="preserve">not </w:t>
      </w:r>
      <w:r w:rsidRPr="003A5893">
        <w:rPr>
          <w:rFonts w:cs="Arial"/>
        </w:rPr>
        <w:t xml:space="preserve">acceptable.  </w:t>
      </w:r>
    </w:p>
    <w:p w14:paraId="4B550ABC" w14:textId="77777777" w:rsidR="00713551" w:rsidRDefault="00713551" w:rsidP="00713551">
      <w:pPr>
        <w:rPr>
          <w:rFonts w:cs="Arial"/>
          <w:sz w:val="28"/>
          <w:szCs w:val="28"/>
        </w:rPr>
      </w:pPr>
    </w:p>
    <w:p w14:paraId="1889A4C4" w14:textId="77777777" w:rsidR="00713551" w:rsidRPr="005441C4" w:rsidRDefault="00713551" w:rsidP="00713551">
      <w:pPr>
        <w:spacing w:line="276" w:lineRule="auto"/>
        <w:rPr>
          <w:rFonts w:cs="Arial"/>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0"/>
        <w:gridCol w:w="5546"/>
      </w:tblGrid>
      <w:tr w:rsidR="00713551" w:rsidRPr="005441C4" w14:paraId="00A7C32A" w14:textId="77777777" w:rsidTr="00763084">
        <w:trPr>
          <w:trHeight w:val="560"/>
        </w:trPr>
        <w:tc>
          <w:tcPr>
            <w:tcW w:w="4390" w:type="dxa"/>
            <w:tcMar>
              <w:top w:w="113" w:type="dxa"/>
              <w:bottom w:w="113" w:type="dxa"/>
            </w:tcMar>
          </w:tcPr>
          <w:p w14:paraId="7382BE34" w14:textId="77777777" w:rsidR="00713551" w:rsidRPr="005441C4" w:rsidRDefault="00713551" w:rsidP="00763084">
            <w:pPr>
              <w:spacing w:line="276" w:lineRule="auto"/>
              <w:rPr>
                <w:rFonts w:cs="Arial"/>
                <w:bCs w:val="0"/>
                <w:color w:val="000000"/>
              </w:rPr>
            </w:pPr>
            <w:r w:rsidRPr="005441C4">
              <w:rPr>
                <w:rFonts w:cs="Arial"/>
              </w:rPr>
              <w:t>Name</w:t>
            </w:r>
          </w:p>
        </w:tc>
        <w:sdt>
          <w:sdtPr>
            <w:rPr>
              <w:rFonts w:cs="Arial"/>
            </w:rPr>
            <w:id w:val="1302883915"/>
            <w:placeholder>
              <w:docPart w:val="0A04293372CF43A7B4A88DD45BE9E11F"/>
            </w:placeholder>
            <w:showingPlcHdr/>
          </w:sdtPr>
          <w:sdtEndPr/>
          <w:sdtContent>
            <w:tc>
              <w:tcPr>
                <w:tcW w:w="5546" w:type="dxa"/>
                <w:tcMar>
                  <w:top w:w="113" w:type="dxa"/>
                  <w:bottom w:w="113" w:type="dxa"/>
                </w:tcMar>
              </w:tcPr>
              <w:p w14:paraId="79C7CA45" w14:textId="77777777" w:rsidR="00713551" w:rsidRPr="005441C4" w:rsidRDefault="00425A3B" w:rsidP="00763084">
                <w:pPr>
                  <w:spacing w:line="276" w:lineRule="auto"/>
                  <w:rPr>
                    <w:rFonts w:cs="Arial"/>
                  </w:rPr>
                </w:pPr>
                <w:r w:rsidRPr="00CA5D5A">
                  <w:rPr>
                    <w:rStyle w:val="PlaceholderText"/>
                    <w:rFonts w:eastAsia="Cambria"/>
                  </w:rPr>
                  <w:t>Click or tap here to enter text.</w:t>
                </w:r>
              </w:p>
            </w:tc>
          </w:sdtContent>
        </w:sdt>
      </w:tr>
      <w:tr w:rsidR="00713551" w:rsidRPr="005441C4" w14:paraId="57E07C27" w14:textId="77777777" w:rsidTr="00763084">
        <w:trPr>
          <w:trHeight w:val="566"/>
        </w:trPr>
        <w:tc>
          <w:tcPr>
            <w:tcW w:w="4390" w:type="dxa"/>
            <w:tcMar>
              <w:top w:w="113" w:type="dxa"/>
              <w:bottom w:w="113" w:type="dxa"/>
            </w:tcMar>
          </w:tcPr>
          <w:p w14:paraId="3EF6CCBE" w14:textId="77777777" w:rsidR="00713551" w:rsidRPr="005441C4" w:rsidRDefault="00713551" w:rsidP="00763084">
            <w:pPr>
              <w:spacing w:line="276" w:lineRule="auto"/>
              <w:rPr>
                <w:rFonts w:cs="Arial"/>
              </w:rPr>
            </w:pPr>
            <w:r w:rsidRPr="005441C4">
              <w:rPr>
                <w:rFonts w:cs="Arial"/>
              </w:rPr>
              <w:t>Address</w:t>
            </w:r>
          </w:p>
          <w:p w14:paraId="1D196E7E" w14:textId="77777777" w:rsidR="00713551" w:rsidRPr="005441C4" w:rsidRDefault="00713551" w:rsidP="00763084">
            <w:pPr>
              <w:spacing w:line="276" w:lineRule="auto"/>
              <w:rPr>
                <w:rFonts w:cs="Arial"/>
                <w:bCs w:val="0"/>
                <w:color w:val="000000"/>
              </w:rPr>
            </w:pPr>
          </w:p>
        </w:tc>
        <w:sdt>
          <w:sdtPr>
            <w:rPr>
              <w:rFonts w:cs="Arial"/>
            </w:rPr>
            <w:id w:val="-1893256928"/>
            <w:placeholder>
              <w:docPart w:val="BCC47878F4914A76B0B3DA8F81CADF9A"/>
            </w:placeholder>
            <w:showingPlcHdr/>
          </w:sdtPr>
          <w:sdtEndPr/>
          <w:sdtContent>
            <w:tc>
              <w:tcPr>
                <w:tcW w:w="5546" w:type="dxa"/>
                <w:tcMar>
                  <w:top w:w="113" w:type="dxa"/>
                  <w:bottom w:w="113" w:type="dxa"/>
                </w:tcMar>
              </w:tcPr>
              <w:p w14:paraId="73B09211" w14:textId="77777777" w:rsidR="00713551" w:rsidRPr="005441C4" w:rsidRDefault="00425A3B" w:rsidP="00763084">
                <w:pPr>
                  <w:spacing w:line="276" w:lineRule="auto"/>
                  <w:rPr>
                    <w:rFonts w:cs="Arial"/>
                  </w:rPr>
                </w:pPr>
                <w:r w:rsidRPr="00CA5D5A">
                  <w:rPr>
                    <w:rStyle w:val="PlaceholderText"/>
                    <w:rFonts w:eastAsia="Cambria"/>
                  </w:rPr>
                  <w:t>Click or tap here to enter text.</w:t>
                </w:r>
              </w:p>
            </w:tc>
          </w:sdtContent>
        </w:sdt>
      </w:tr>
      <w:tr w:rsidR="00713551" w:rsidRPr="005441C4" w14:paraId="4335F805" w14:textId="77777777" w:rsidTr="00763084">
        <w:trPr>
          <w:trHeight w:val="528"/>
        </w:trPr>
        <w:tc>
          <w:tcPr>
            <w:tcW w:w="4390" w:type="dxa"/>
            <w:tcMar>
              <w:top w:w="113" w:type="dxa"/>
              <w:bottom w:w="113" w:type="dxa"/>
            </w:tcMar>
          </w:tcPr>
          <w:p w14:paraId="5A07C63F" w14:textId="77777777" w:rsidR="00713551" w:rsidRPr="005441C4" w:rsidRDefault="00713551" w:rsidP="00763084">
            <w:pPr>
              <w:spacing w:line="276" w:lineRule="auto"/>
              <w:rPr>
                <w:rFonts w:cs="Arial"/>
              </w:rPr>
            </w:pPr>
            <w:r w:rsidRPr="005441C4">
              <w:rPr>
                <w:rFonts w:eastAsiaTheme="majorEastAsia" w:cs="Arial"/>
              </w:rPr>
              <w:t>Email Address</w:t>
            </w:r>
          </w:p>
        </w:tc>
        <w:tc>
          <w:tcPr>
            <w:tcW w:w="5546" w:type="dxa"/>
            <w:tcMar>
              <w:top w:w="113" w:type="dxa"/>
              <w:bottom w:w="113" w:type="dxa"/>
            </w:tcMar>
          </w:tcPr>
          <w:sdt>
            <w:sdtPr>
              <w:rPr>
                <w:rFonts w:cs="Arial"/>
              </w:rPr>
              <w:id w:val="-495107609"/>
              <w:placeholder>
                <w:docPart w:val="2CB590E50D4F4D498CA459EC66ED084C"/>
              </w:placeholder>
              <w:showingPlcHdr/>
            </w:sdtPr>
            <w:sdtEndPr/>
            <w:sdtContent>
              <w:p w14:paraId="774D562B" w14:textId="77777777" w:rsidR="00713551" w:rsidRPr="005441C4" w:rsidRDefault="00425A3B" w:rsidP="00763084">
                <w:pPr>
                  <w:spacing w:line="276" w:lineRule="auto"/>
                  <w:rPr>
                    <w:rFonts w:cs="Arial"/>
                  </w:rPr>
                </w:pPr>
                <w:r w:rsidRPr="00CA5D5A">
                  <w:rPr>
                    <w:rStyle w:val="PlaceholderText"/>
                    <w:rFonts w:eastAsia="Cambria"/>
                  </w:rPr>
                  <w:t>Click or tap here to enter text.</w:t>
                </w:r>
              </w:p>
            </w:sdtContent>
          </w:sdt>
          <w:p w14:paraId="6CEFB66A" w14:textId="77777777" w:rsidR="00713551" w:rsidRPr="005441C4" w:rsidRDefault="00713551" w:rsidP="00763084">
            <w:pPr>
              <w:spacing w:line="276" w:lineRule="auto"/>
              <w:rPr>
                <w:rFonts w:cs="Arial"/>
              </w:rPr>
            </w:pPr>
          </w:p>
        </w:tc>
      </w:tr>
    </w:tbl>
    <w:p w14:paraId="0878A6DF" w14:textId="77777777" w:rsidR="00713551" w:rsidRPr="005441C4" w:rsidRDefault="00713551" w:rsidP="00713551">
      <w:pPr>
        <w:spacing w:line="276" w:lineRule="auto"/>
        <w:rPr>
          <w:rFonts w:cs="Arial"/>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0"/>
        <w:gridCol w:w="5546"/>
      </w:tblGrid>
      <w:tr w:rsidR="00713551" w:rsidRPr="005441C4" w14:paraId="3DDED6AF" w14:textId="77777777" w:rsidTr="00763084">
        <w:trPr>
          <w:trHeight w:val="601"/>
        </w:trPr>
        <w:tc>
          <w:tcPr>
            <w:tcW w:w="4390" w:type="dxa"/>
            <w:tcMar>
              <w:top w:w="113" w:type="dxa"/>
              <w:bottom w:w="113" w:type="dxa"/>
            </w:tcMar>
          </w:tcPr>
          <w:p w14:paraId="17A65E54" w14:textId="77777777" w:rsidR="00713551" w:rsidRPr="005441C4" w:rsidRDefault="00713551" w:rsidP="00763084">
            <w:pPr>
              <w:spacing w:line="276" w:lineRule="auto"/>
              <w:rPr>
                <w:rFonts w:cs="Arial"/>
                <w:bCs w:val="0"/>
                <w:color w:val="000000"/>
              </w:rPr>
            </w:pPr>
            <w:r w:rsidRPr="005441C4">
              <w:rPr>
                <w:rFonts w:cs="Arial"/>
              </w:rPr>
              <w:t>Name</w:t>
            </w:r>
          </w:p>
        </w:tc>
        <w:sdt>
          <w:sdtPr>
            <w:rPr>
              <w:rFonts w:cs="Arial"/>
            </w:rPr>
            <w:id w:val="-2097462445"/>
            <w:placeholder>
              <w:docPart w:val="B8F78CCD97D644DA87D5A455091091C4"/>
            </w:placeholder>
            <w:showingPlcHdr/>
          </w:sdtPr>
          <w:sdtEndPr/>
          <w:sdtContent>
            <w:tc>
              <w:tcPr>
                <w:tcW w:w="5546" w:type="dxa"/>
                <w:tcMar>
                  <w:top w:w="113" w:type="dxa"/>
                  <w:bottom w:w="113" w:type="dxa"/>
                </w:tcMar>
              </w:tcPr>
              <w:p w14:paraId="647D8186" w14:textId="77777777" w:rsidR="00713551" w:rsidRPr="005441C4" w:rsidRDefault="00425A3B" w:rsidP="00763084">
                <w:pPr>
                  <w:spacing w:line="276" w:lineRule="auto"/>
                  <w:rPr>
                    <w:rFonts w:cs="Arial"/>
                  </w:rPr>
                </w:pPr>
                <w:r w:rsidRPr="00CA5D5A">
                  <w:rPr>
                    <w:rStyle w:val="PlaceholderText"/>
                    <w:rFonts w:eastAsia="Cambria"/>
                  </w:rPr>
                  <w:t>Click or tap here to enter text.</w:t>
                </w:r>
              </w:p>
            </w:tc>
          </w:sdtContent>
        </w:sdt>
      </w:tr>
      <w:tr w:rsidR="00713551" w:rsidRPr="005441C4" w14:paraId="4DD85342" w14:textId="77777777" w:rsidTr="00763084">
        <w:trPr>
          <w:trHeight w:val="566"/>
        </w:trPr>
        <w:tc>
          <w:tcPr>
            <w:tcW w:w="4390" w:type="dxa"/>
            <w:tcMar>
              <w:top w:w="113" w:type="dxa"/>
              <w:bottom w:w="113" w:type="dxa"/>
            </w:tcMar>
          </w:tcPr>
          <w:p w14:paraId="28DECBB8" w14:textId="77777777" w:rsidR="00713551" w:rsidRPr="005441C4" w:rsidRDefault="00713551" w:rsidP="00763084">
            <w:pPr>
              <w:spacing w:line="276" w:lineRule="auto"/>
              <w:rPr>
                <w:rFonts w:cs="Arial"/>
              </w:rPr>
            </w:pPr>
            <w:r w:rsidRPr="005441C4">
              <w:rPr>
                <w:rFonts w:cs="Arial"/>
              </w:rPr>
              <w:t>Address</w:t>
            </w:r>
          </w:p>
          <w:p w14:paraId="063A2B03" w14:textId="77777777" w:rsidR="00713551" w:rsidRPr="005441C4" w:rsidRDefault="00713551" w:rsidP="00763084">
            <w:pPr>
              <w:spacing w:line="276" w:lineRule="auto"/>
              <w:rPr>
                <w:rFonts w:cs="Arial"/>
                <w:bCs w:val="0"/>
                <w:color w:val="000000"/>
              </w:rPr>
            </w:pPr>
          </w:p>
        </w:tc>
        <w:sdt>
          <w:sdtPr>
            <w:rPr>
              <w:rFonts w:cs="Arial"/>
            </w:rPr>
            <w:id w:val="393551622"/>
            <w:placeholder>
              <w:docPart w:val="9E8ADBF8C11B457E8315FAD95327A2FC"/>
            </w:placeholder>
            <w:showingPlcHdr/>
          </w:sdtPr>
          <w:sdtEndPr/>
          <w:sdtContent>
            <w:tc>
              <w:tcPr>
                <w:tcW w:w="5546" w:type="dxa"/>
                <w:tcMar>
                  <w:top w:w="113" w:type="dxa"/>
                  <w:bottom w:w="113" w:type="dxa"/>
                </w:tcMar>
              </w:tcPr>
              <w:p w14:paraId="0090CB6A" w14:textId="77777777" w:rsidR="00713551" w:rsidRPr="005441C4" w:rsidRDefault="00425A3B" w:rsidP="00763084">
                <w:pPr>
                  <w:spacing w:line="276" w:lineRule="auto"/>
                  <w:rPr>
                    <w:rFonts w:cs="Arial"/>
                  </w:rPr>
                </w:pPr>
                <w:r w:rsidRPr="00CA5D5A">
                  <w:rPr>
                    <w:rStyle w:val="PlaceholderText"/>
                    <w:rFonts w:eastAsia="Cambria"/>
                  </w:rPr>
                  <w:t>Click or tap here to enter text.</w:t>
                </w:r>
              </w:p>
            </w:tc>
          </w:sdtContent>
        </w:sdt>
      </w:tr>
      <w:tr w:rsidR="00713551" w:rsidRPr="005441C4" w14:paraId="4547E416" w14:textId="77777777" w:rsidTr="00763084">
        <w:trPr>
          <w:trHeight w:val="512"/>
        </w:trPr>
        <w:tc>
          <w:tcPr>
            <w:tcW w:w="4390" w:type="dxa"/>
            <w:tcMar>
              <w:top w:w="113" w:type="dxa"/>
              <w:bottom w:w="113" w:type="dxa"/>
            </w:tcMar>
          </w:tcPr>
          <w:p w14:paraId="7EFEFC31" w14:textId="77777777" w:rsidR="00713551" w:rsidRPr="005441C4" w:rsidRDefault="00713551" w:rsidP="00763084">
            <w:pPr>
              <w:spacing w:line="276" w:lineRule="auto"/>
              <w:rPr>
                <w:rFonts w:cs="Arial"/>
              </w:rPr>
            </w:pPr>
            <w:r w:rsidRPr="005441C4">
              <w:rPr>
                <w:rFonts w:eastAsiaTheme="majorEastAsia" w:cs="Arial"/>
              </w:rPr>
              <w:t>Email Address</w:t>
            </w:r>
          </w:p>
        </w:tc>
        <w:tc>
          <w:tcPr>
            <w:tcW w:w="5546" w:type="dxa"/>
            <w:tcMar>
              <w:top w:w="113" w:type="dxa"/>
              <w:bottom w:w="113" w:type="dxa"/>
            </w:tcMar>
          </w:tcPr>
          <w:sdt>
            <w:sdtPr>
              <w:rPr>
                <w:rFonts w:cs="Arial"/>
              </w:rPr>
              <w:id w:val="383838244"/>
              <w:placeholder>
                <w:docPart w:val="D1120EC3286E43AA90AAC379FD33EBAD"/>
              </w:placeholder>
              <w:showingPlcHdr/>
            </w:sdtPr>
            <w:sdtEndPr/>
            <w:sdtContent>
              <w:p w14:paraId="171DDAB7" w14:textId="77777777" w:rsidR="00713551" w:rsidRPr="005441C4" w:rsidRDefault="00425A3B" w:rsidP="00763084">
                <w:pPr>
                  <w:spacing w:line="276" w:lineRule="auto"/>
                  <w:rPr>
                    <w:rFonts w:cs="Arial"/>
                  </w:rPr>
                </w:pPr>
                <w:r w:rsidRPr="00CA5D5A">
                  <w:rPr>
                    <w:rStyle w:val="PlaceholderText"/>
                    <w:rFonts w:eastAsia="Cambria"/>
                  </w:rPr>
                  <w:t>Click or tap here to enter text.</w:t>
                </w:r>
              </w:p>
            </w:sdtContent>
          </w:sdt>
          <w:p w14:paraId="6F5C5C25" w14:textId="77777777" w:rsidR="00713551" w:rsidRPr="005441C4" w:rsidRDefault="00713551" w:rsidP="00763084">
            <w:pPr>
              <w:spacing w:line="276" w:lineRule="auto"/>
              <w:rPr>
                <w:rFonts w:cs="Arial"/>
              </w:rPr>
            </w:pPr>
          </w:p>
        </w:tc>
      </w:tr>
    </w:tbl>
    <w:p w14:paraId="72060884" w14:textId="77777777" w:rsidR="00713551" w:rsidRDefault="00713551" w:rsidP="00713551">
      <w:pPr>
        <w:pStyle w:val="Default"/>
        <w:spacing w:after="120" w:line="276" w:lineRule="auto"/>
        <w:rPr>
          <w:b/>
          <w:bCs/>
          <w:color w:val="auto"/>
          <w:kern w:val="32"/>
          <w:sz w:val="28"/>
          <w:szCs w:val="28"/>
          <w:lang w:val="en-GB"/>
        </w:rPr>
      </w:pPr>
    </w:p>
    <w:p w14:paraId="6C8198B3" w14:textId="77777777" w:rsidR="00713551" w:rsidRPr="005441C4" w:rsidRDefault="00713551" w:rsidP="00713551">
      <w:pPr>
        <w:pStyle w:val="Default"/>
        <w:spacing w:after="120" w:line="276" w:lineRule="auto"/>
        <w:rPr>
          <w:b/>
          <w:bCs/>
          <w:color w:val="auto"/>
          <w:kern w:val="32"/>
          <w:sz w:val="28"/>
          <w:szCs w:val="28"/>
          <w:lang w:val="en-GB"/>
        </w:rPr>
      </w:pPr>
      <w:r w:rsidRPr="005441C4">
        <w:rPr>
          <w:b/>
          <w:bCs/>
          <w:color w:val="auto"/>
          <w:kern w:val="32"/>
          <w:sz w:val="28"/>
          <w:szCs w:val="28"/>
          <w:lang w:val="en-GB"/>
        </w:rPr>
        <w:t>Volunteer Expenses</w:t>
      </w:r>
    </w:p>
    <w:p w14:paraId="42CC08D5" w14:textId="77777777" w:rsidR="00713551" w:rsidRPr="005441C4" w:rsidRDefault="00713551" w:rsidP="00713551">
      <w:pPr>
        <w:pStyle w:val="Default"/>
        <w:spacing w:after="120" w:line="276" w:lineRule="auto"/>
        <w:rPr>
          <w:bCs/>
          <w:color w:val="auto"/>
          <w:kern w:val="32"/>
          <w:lang w:val="en-GB"/>
        </w:rPr>
      </w:pPr>
      <w:r w:rsidRPr="005441C4">
        <w:rPr>
          <w:bCs/>
          <w:color w:val="auto"/>
          <w:kern w:val="32"/>
          <w:lang w:val="en-GB"/>
        </w:rPr>
        <w:t xml:space="preserve">In order to ensure you are not out of pocket whilst volunteering for Warwickshire Vision Support we encourage you to submit a claim for your expenses (if you wish to do so). </w:t>
      </w:r>
    </w:p>
    <w:p w14:paraId="287BAC52" w14:textId="77777777" w:rsidR="00713551" w:rsidRPr="005441C4" w:rsidRDefault="00713551" w:rsidP="00713551">
      <w:pPr>
        <w:pStyle w:val="Default"/>
        <w:spacing w:after="120" w:line="276" w:lineRule="auto"/>
        <w:rPr>
          <w:bCs/>
          <w:color w:val="auto"/>
          <w:kern w:val="32"/>
          <w:lang w:val="en-GB"/>
        </w:rPr>
      </w:pPr>
      <w:r w:rsidRPr="005441C4">
        <w:rPr>
          <w:bCs/>
          <w:color w:val="auto"/>
          <w:kern w:val="32"/>
          <w:lang w:val="en-GB"/>
        </w:rPr>
        <w:t>Please complete the boxes below with your bank details and your expenses will be transferred directly into your account when you make a claim</w:t>
      </w:r>
      <w:r>
        <w:rPr>
          <w:bCs/>
          <w:color w:val="auto"/>
          <w:kern w:val="32"/>
          <w:lang w:val="en-GB"/>
        </w:rPr>
        <w:t>.</w:t>
      </w:r>
    </w:p>
    <w:p w14:paraId="2B8E9092" w14:textId="77777777" w:rsidR="00713551" w:rsidRPr="005441C4" w:rsidRDefault="00713551" w:rsidP="00713551">
      <w:pPr>
        <w:pBdr>
          <w:top w:val="single" w:sz="4" w:space="1" w:color="auto"/>
          <w:left w:val="single" w:sz="4" w:space="0" w:color="auto"/>
          <w:bottom w:val="single" w:sz="4" w:space="1" w:color="auto"/>
          <w:right w:val="single" w:sz="4" w:space="4" w:color="auto"/>
        </w:pBdr>
        <w:rPr>
          <w:rFonts w:cs="Arial"/>
          <w:bCs w:val="0"/>
        </w:rPr>
      </w:pPr>
    </w:p>
    <w:p w14:paraId="174CEF28" w14:textId="77777777" w:rsidR="00713551" w:rsidRPr="00425A3B" w:rsidRDefault="00713551" w:rsidP="00713551">
      <w:pPr>
        <w:pBdr>
          <w:top w:val="single" w:sz="4" w:space="1" w:color="auto"/>
          <w:left w:val="single" w:sz="4" w:space="0" w:color="auto"/>
          <w:bottom w:val="single" w:sz="4" w:space="1" w:color="auto"/>
          <w:right w:val="single" w:sz="4" w:space="4" w:color="auto"/>
        </w:pBdr>
        <w:rPr>
          <w:rFonts w:cs="Arial"/>
          <w:bCs w:val="0"/>
          <w:sz w:val="32"/>
        </w:rPr>
      </w:pPr>
      <w:r w:rsidRPr="005441C4">
        <w:rPr>
          <w:rFonts w:cs="Arial"/>
          <w:bCs w:val="0"/>
        </w:rPr>
        <w:t xml:space="preserve">Bank/Building Society Name: </w:t>
      </w:r>
      <w:sdt>
        <w:sdtPr>
          <w:rPr>
            <w:rFonts w:cs="Arial"/>
            <w:bCs w:val="0"/>
          </w:rPr>
          <w:id w:val="-2061087069"/>
          <w:placeholder>
            <w:docPart w:val="3AE7E7E9CA3B4262865D3895B871E346"/>
          </w:placeholder>
          <w:showingPlcHdr/>
        </w:sdtPr>
        <w:sdtEndPr/>
        <w:sdtContent>
          <w:r w:rsidR="00425A3B" w:rsidRPr="00CA5D5A">
            <w:rPr>
              <w:rStyle w:val="PlaceholderText"/>
              <w:rFonts w:eastAsia="Cambria"/>
            </w:rPr>
            <w:t>Click or tap here to enter text.</w:t>
          </w:r>
        </w:sdtContent>
      </w:sdt>
    </w:p>
    <w:p w14:paraId="7D7F9B42" w14:textId="77777777" w:rsidR="00713551" w:rsidRPr="005441C4" w:rsidRDefault="00713551" w:rsidP="00713551">
      <w:pPr>
        <w:pBdr>
          <w:top w:val="single" w:sz="4" w:space="1" w:color="auto"/>
          <w:left w:val="single" w:sz="4" w:space="0" w:color="auto"/>
          <w:bottom w:val="single" w:sz="4" w:space="1" w:color="auto"/>
          <w:right w:val="single" w:sz="4" w:space="4" w:color="auto"/>
        </w:pBdr>
        <w:rPr>
          <w:rFonts w:cs="Arial"/>
          <w:bCs w:val="0"/>
        </w:rPr>
      </w:pPr>
    </w:p>
    <w:p w14:paraId="237428FE" w14:textId="77777777" w:rsidR="00713551" w:rsidRPr="005441C4" w:rsidRDefault="00713551" w:rsidP="00713551">
      <w:pPr>
        <w:pBdr>
          <w:top w:val="single" w:sz="4" w:space="1" w:color="auto"/>
          <w:left w:val="single" w:sz="4" w:space="0" w:color="auto"/>
          <w:bottom w:val="single" w:sz="4" w:space="1" w:color="auto"/>
          <w:right w:val="single" w:sz="4" w:space="4" w:color="auto"/>
        </w:pBdr>
        <w:rPr>
          <w:rFonts w:cs="Arial"/>
          <w:bCs w:val="0"/>
        </w:rPr>
      </w:pPr>
      <w:r w:rsidRPr="005441C4">
        <w:rPr>
          <w:rFonts w:cs="Arial"/>
          <w:bCs w:val="0"/>
        </w:rPr>
        <w:t xml:space="preserve">Name on the Account: </w:t>
      </w:r>
      <w:sdt>
        <w:sdtPr>
          <w:rPr>
            <w:rFonts w:cs="Arial"/>
            <w:bCs w:val="0"/>
          </w:rPr>
          <w:id w:val="337978493"/>
          <w:placeholder>
            <w:docPart w:val="F7C06D3F23B142909C977C96F7F8894E"/>
          </w:placeholder>
          <w:showingPlcHdr/>
        </w:sdtPr>
        <w:sdtEndPr/>
        <w:sdtContent>
          <w:r w:rsidR="00425A3B" w:rsidRPr="00CA5D5A">
            <w:rPr>
              <w:rStyle w:val="PlaceholderText"/>
              <w:rFonts w:eastAsia="Cambria"/>
            </w:rPr>
            <w:t>Click or tap here to enter text.</w:t>
          </w:r>
        </w:sdtContent>
      </w:sdt>
    </w:p>
    <w:p w14:paraId="3A554F0C" w14:textId="77777777" w:rsidR="00713551" w:rsidRPr="005441C4" w:rsidRDefault="00713551" w:rsidP="00713551">
      <w:pPr>
        <w:pBdr>
          <w:top w:val="single" w:sz="4" w:space="1" w:color="auto"/>
          <w:left w:val="single" w:sz="4" w:space="0" w:color="auto"/>
          <w:bottom w:val="single" w:sz="4" w:space="1" w:color="auto"/>
          <w:right w:val="single" w:sz="4" w:space="4" w:color="auto"/>
        </w:pBdr>
        <w:rPr>
          <w:rFonts w:cs="Arial"/>
          <w:bCs w:val="0"/>
        </w:rPr>
      </w:pPr>
    </w:p>
    <w:p w14:paraId="75C650BB" w14:textId="77777777" w:rsidR="00713551" w:rsidRPr="005441C4" w:rsidRDefault="00713551" w:rsidP="00713551">
      <w:pPr>
        <w:pBdr>
          <w:top w:val="single" w:sz="4" w:space="1" w:color="auto"/>
          <w:left w:val="single" w:sz="4" w:space="0" w:color="auto"/>
          <w:bottom w:val="single" w:sz="4" w:space="1" w:color="auto"/>
          <w:right w:val="single" w:sz="4" w:space="4" w:color="auto"/>
        </w:pBdr>
        <w:rPr>
          <w:rFonts w:cs="Arial"/>
          <w:bCs w:val="0"/>
        </w:rPr>
      </w:pPr>
      <w:r w:rsidRPr="005441C4">
        <w:rPr>
          <w:rFonts w:cs="Arial"/>
          <w:bCs w:val="0"/>
        </w:rPr>
        <w:t xml:space="preserve">Account Number: </w:t>
      </w:r>
      <w:sdt>
        <w:sdtPr>
          <w:rPr>
            <w:rFonts w:cs="Arial"/>
            <w:bCs w:val="0"/>
          </w:rPr>
          <w:id w:val="380596790"/>
          <w:placeholder>
            <w:docPart w:val="AE53F77288B84AA09A7F8A95B9D5F6FF"/>
          </w:placeholder>
          <w:showingPlcHdr/>
        </w:sdtPr>
        <w:sdtEndPr/>
        <w:sdtContent>
          <w:r w:rsidR="00425A3B" w:rsidRPr="00CA5D5A">
            <w:rPr>
              <w:rStyle w:val="PlaceholderText"/>
              <w:rFonts w:eastAsia="Cambria"/>
            </w:rPr>
            <w:t>Click or tap here to enter text.</w:t>
          </w:r>
        </w:sdtContent>
      </w:sdt>
    </w:p>
    <w:p w14:paraId="5413F9D0" w14:textId="77777777" w:rsidR="00713551" w:rsidRPr="005441C4" w:rsidRDefault="00713551" w:rsidP="00713551">
      <w:pPr>
        <w:pBdr>
          <w:top w:val="single" w:sz="4" w:space="1" w:color="auto"/>
          <w:left w:val="single" w:sz="4" w:space="0" w:color="auto"/>
          <w:bottom w:val="single" w:sz="4" w:space="1" w:color="auto"/>
          <w:right w:val="single" w:sz="4" w:space="4" w:color="auto"/>
        </w:pBdr>
        <w:rPr>
          <w:rFonts w:cs="Arial"/>
          <w:bCs w:val="0"/>
        </w:rPr>
      </w:pPr>
    </w:p>
    <w:p w14:paraId="1D637F59" w14:textId="77777777" w:rsidR="00713551" w:rsidRPr="005441C4" w:rsidRDefault="00713551" w:rsidP="00713551">
      <w:pPr>
        <w:pBdr>
          <w:top w:val="single" w:sz="4" w:space="1" w:color="auto"/>
          <w:left w:val="single" w:sz="4" w:space="0" w:color="auto"/>
          <w:bottom w:val="single" w:sz="4" w:space="1" w:color="auto"/>
          <w:right w:val="single" w:sz="4" w:space="4" w:color="auto"/>
        </w:pBdr>
        <w:rPr>
          <w:rFonts w:cs="Arial"/>
          <w:bCs w:val="0"/>
        </w:rPr>
      </w:pPr>
      <w:r w:rsidRPr="005441C4">
        <w:rPr>
          <w:rFonts w:cs="Arial"/>
          <w:bCs w:val="0"/>
        </w:rPr>
        <w:t xml:space="preserve">Sort code: </w:t>
      </w:r>
      <w:sdt>
        <w:sdtPr>
          <w:rPr>
            <w:rFonts w:cs="Arial"/>
            <w:bCs w:val="0"/>
          </w:rPr>
          <w:id w:val="-700313470"/>
          <w:placeholder>
            <w:docPart w:val="AC4F907A3036468AA1D8322B8A2422A6"/>
          </w:placeholder>
          <w:showingPlcHdr/>
        </w:sdtPr>
        <w:sdtEndPr/>
        <w:sdtContent>
          <w:r w:rsidR="00425A3B" w:rsidRPr="00CA5D5A">
            <w:rPr>
              <w:rStyle w:val="PlaceholderText"/>
              <w:rFonts w:eastAsia="Cambria"/>
            </w:rPr>
            <w:t>Click or tap here to enter text.</w:t>
          </w:r>
        </w:sdtContent>
      </w:sdt>
    </w:p>
    <w:p w14:paraId="0D194A8F" w14:textId="4903BF20" w:rsidR="008A5EAD" w:rsidRDefault="008A5EAD" w:rsidP="008A5EAD">
      <w:pPr>
        <w:rPr>
          <w:rFonts w:cs="Arial"/>
          <w:bCs w:val="0"/>
        </w:rPr>
      </w:pPr>
    </w:p>
    <w:p w14:paraId="1E4DFF88" w14:textId="77777777" w:rsidR="008C3609" w:rsidRPr="008A5EAD" w:rsidRDefault="00A71406" w:rsidP="008A5EAD">
      <w:pPr>
        <w:rPr>
          <w:rFonts w:cs="Arial"/>
          <w:bCs w:val="0"/>
        </w:rPr>
      </w:pPr>
      <w:r w:rsidRPr="005441C4">
        <w:rPr>
          <w:rFonts w:cs="Arial"/>
          <w:b/>
          <w:sz w:val="28"/>
          <w:szCs w:val="28"/>
          <w:lang w:eastAsia="en-GB"/>
        </w:rPr>
        <w:lastRenderedPageBreak/>
        <w:t>Volunteering</w:t>
      </w:r>
    </w:p>
    <w:p w14:paraId="3150C4FF" w14:textId="77777777" w:rsidR="00A71406" w:rsidRPr="005441C4" w:rsidRDefault="00A71406" w:rsidP="00A71406">
      <w:pPr>
        <w:tabs>
          <w:tab w:val="right" w:pos="9000"/>
          <w:tab w:val="right" w:pos="9180"/>
        </w:tabs>
        <w:spacing w:line="276" w:lineRule="auto"/>
        <w:rPr>
          <w:rFonts w:cs="Arial"/>
          <w:sz w:val="28"/>
          <w:szCs w:val="28"/>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4819"/>
      </w:tblGrid>
      <w:tr w:rsidR="0089072B" w:rsidRPr="005441C4" w14:paraId="44DA3680" w14:textId="77777777" w:rsidTr="00D87F58">
        <w:trPr>
          <w:trHeight w:val="714"/>
        </w:trPr>
        <w:tc>
          <w:tcPr>
            <w:tcW w:w="4957" w:type="dxa"/>
            <w:tcMar>
              <w:top w:w="113" w:type="dxa"/>
              <w:bottom w:w="113" w:type="dxa"/>
            </w:tcMar>
          </w:tcPr>
          <w:p w14:paraId="02A23425" w14:textId="77777777" w:rsidR="0089072B" w:rsidRPr="005441C4" w:rsidRDefault="008C3609" w:rsidP="00A71406">
            <w:pPr>
              <w:spacing w:line="276" w:lineRule="auto"/>
              <w:rPr>
                <w:rFonts w:cs="Arial"/>
                <w:bCs w:val="0"/>
                <w:color w:val="000000"/>
              </w:rPr>
            </w:pPr>
            <w:bookmarkStart w:id="2" w:name="_Hlk40186017"/>
            <w:r w:rsidRPr="005441C4">
              <w:rPr>
                <w:rFonts w:cs="Arial"/>
              </w:rPr>
              <w:t>Reason for Applying</w:t>
            </w:r>
          </w:p>
        </w:tc>
        <w:sdt>
          <w:sdtPr>
            <w:rPr>
              <w:rFonts w:cs="Arial"/>
            </w:rPr>
            <w:id w:val="-1735538929"/>
            <w:placeholder>
              <w:docPart w:val="5698C88D1A2846A88040633C19CF7B31"/>
            </w:placeholder>
            <w:showingPlcHdr/>
          </w:sdtPr>
          <w:sdtEndPr/>
          <w:sdtContent>
            <w:tc>
              <w:tcPr>
                <w:tcW w:w="4819" w:type="dxa"/>
                <w:tcMar>
                  <w:top w:w="113" w:type="dxa"/>
                  <w:bottom w:w="113" w:type="dxa"/>
                </w:tcMar>
              </w:tcPr>
              <w:p w14:paraId="23B72A30" w14:textId="77777777" w:rsidR="0089072B" w:rsidRPr="005441C4" w:rsidRDefault="00425A3B" w:rsidP="00A71406">
                <w:pPr>
                  <w:spacing w:line="276" w:lineRule="auto"/>
                  <w:rPr>
                    <w:rFonts w:cs="Arial"/>
                  </w:rPr>
                </w:pPr>
                <w:r w:rsidRPr="00CA5D5A">
                  <w:rPr>
                    <w:rStyle w:val="PlaceholderText"/>
                    <w:rFonts w:eastAsia="Cambria"/>
                  </w:rPr>
                  <w:t>Click or tap here to enter text.</w:t>
                </w:r>
              </w:p>
            </w:tc>
          </w:sdtContent>
        </w:sdt>
      </w:tr>
      <w:tr w:rsidR="0089072B" w:rsidRPr="005441C4" w14:paraId="1426F4C9" w14:textId="77777777" w:rsidTr="00D87F58">
        <w:trPr>
          <w:trHeight w:val="1127"/>
        </w:trPr>
        <w:tc>
          <w:tcPr>
            <w:tcW w:w="4957" w:type="dxa"/>
            <w:tcMar>
              <w:top w:w="113" w:type="dxa"/>
              <w:bottom w:w="113" w:type="dxa"/>
            </w:tcMar>
          </w:tcPr>
          <w:p w14:paraId="0269ACC9" w14:textId="77777777" w:rsidR="0089072B" w:rsidRPr="005441C4" w:rsidRDefault="008C3609" w:rsidP="00A71406">
            <w:pPr>
              <w:spacing w:line="276" w:lineRule="auto"/>
              <w:rPr>
                <w:rFonts w:cs="Arial"/>
              </w:rPr>
            </w:pPr>
            <w:bookmarkStart w:id="3" w:name="_Hlk39585145"/>
            <w:r w:rsidRPr="005441C4">
              <w:rPr>
                <w:rFonts w:cs="Arial"/>
              </w:rPr>
              <w:t xml:space="preserve">Please give brief details of your previous work experience in either a paid or voluntary capacity </w:t>
            </w:r>
          </w:p>
        </w:tc>
        <w:sdt>
          <w:sdtPr>
            <w:rPr>
              <w:rFonts w:cs="Arial"/>
            </w:rPr>
            <w:id w:val="14119259"/>
            <w:placeholder>
              <w:docPart w:val="B073B17A735249D98E5041F2004BF007"/>
            </w:placeholder>
            <w:showingPlcHdr/>
          </w:sdtPr>
          <w:sdtEndPr/>
          <w:sdtContent>
            <w:tc>
              <w:tcPr>
                <w:tcW w:w="4819" w:type="dxa"/>
                <w:tcMar>
                  <w:top w:w="113" w:type="dxa"/>
                  <w:bottom w:w="113" w:type="dxa"/>
                </w:tcMar>
              </w:tcPr>
              <w:p w14:paraId="2B165E28" w14:textId="77777777" w:rsidR="0089072B" w:rsidRPr="005441C4" w:rsidRDefault="00425A3B" w:rsidP="00A71406">
                <w:pPr>
                  <w:spacing w:line="276" w:lineRule="auto"/>
                  <w:rPr>
                    <w:rFonts w:cs="Arial"/>
                  </w:rPr>
                </w:pPr>
                <w:r w:rsidRPr="00CA5D5A">
                  <w:rPr>
                    <w:rStyle w:val="PlaceholderText"/>
                    <w:rFonts w:eastAsia="Cambria"/>
                  </w:rPr>
                  <w:t>Click or tap here to enter text.</w:t>
                </w:r>
              </w:p>
            </w:tc>
          </w:sdtContent>
        </w:sdt>
      </w:tr>
      <w:tr w:rsidR="008C3609" w:rsidRPr="005441C4" w14:paraId="6B98E914" w14:textId="77777777" w:rsidTr="00D87F58">
        <w:trPr>
          <w:trHeight w:val="1101"/>
        </w:trPr>
        <w:tc>
          <w:tcPr>
            <w:tcW w:w="4957" w:type="dxa"/>
            <w:tcMar>
              <w:top w:w="113" w:type="dxa"/>
              <w:bottom w:w="113" w:type="dxa"/>
            </w:tcMar>
          </w:tcPr>
          <w:p w14:paraId="35897BBE" w14:textId="77777777" w:rsidR="008C3609" w:rsidRPr="005441C4" w:rsidRDefault="008C3609" w:rsidP="00A71406">
            <w:pPr>
              <w:spacing w:line="276" w:lineRule="auto"/>
              <w:rPr>
                <w:rFonts w:cs="Arial"/>
              </w:rPr>
            </w:pPr>
            <w:r w:rsidRPr="005441C4">
              <w:rPr>
                <w:rFonts w:eastAsiaTheme="majorEastAsia" w:cs="Arial"/>
              </w:rPr>
              <w:t>Volunteer Opportunities</w:t>
            </w:r>
            <w:r w:rsidRPr="005441C4">
              <w:rPr>
                <w:rFonts w:cs="Arial"/>
              </w:rPr>
              <w:t xml:space="preserve"> (what most appeals to you?)</w:t>
            </w:r>
          </w:p>
        </w:tc>
        <w:tc>
          <w:tcPr>
            <w:tcW w:w="4819" w:type="dxa"/>
            <w:tcMar>
              <w:top w:w="113" w:type="dxa"/>
              <w:bottom w:w="113" w:type="dxa"/>
            </w:tcMar>
          </w:tcPr>
          <w:sdt>
            <w:sdtPr>
              <w:rPr>
                <w:rFonts w:cs="Arial"/>
              </w:rPr>
              <w:alias w:val="Roles"/>
              <w:tag w:val="Roles"/>
              <w:id w:val="153891471"/>
              <w:placeholder>
                <w:docPart w:val="34E809732E9948188719BAB3E3E82EC4"/>
              </w:placeholder>
              <w:showingPlcHdr/>
              <w:dropDownList>
                <w:listItem w:value="Choose an item."/>
                <w:listItem w:displayText="Club Helper" w:value="Club Helper"/>
                <w:listItem w:displayText="Driver" w:value="Driver"/>
                <w:listItem w:displayText="Events" w:value="Events"/>
                <w:listItem w:displayText="Fundraiser" w:value="Fundraiser"/>
                <w:listItem w:displayText="Home Visitor" w:value="Home Visitor"/>
                <w:listItem w:displayText="IT Trainer" w:value="IT Trainer"/>
                <w:listItem w:displayText="Magazine" w:value="Magazine"/>
                <w:listItem w:displayText="Telephone Befriender" w:value="Telephone Befriender"/>
                <w:listItem w:displayText="Support Centre Helper" w:value="Support Centre Helper"/>
                <w:listItem w:displayText="Administration" w:value="Administration"/>
                <w:listItem w:displayText="Website Support" w:value="Website Support"/>
                <w:listItem w:displayText="Collection Tin Coordinator" w:value="Collection Tin Coordinator"/>
                <w:listItem w:displayText="Speaker" w:value="Speaker"/>
              </w:dropDownList>
            </w:sdtPr>
            <w:sdtEndPr/>
            <w:sdtContent>
              <w:p w14:paraId="765CEEC1" w14:textId="77777777" w:rsidR="00425A3B" w:rsidRDefault="00425A3B" w:rsidP="008835D3">
                <w:pPr>
                  <w:spacing w:line="360" w:lineRule="auto"/>
                  <w:rPr>
                    <w:rFonts w:cs="Arial"/>
                  </w:rPr>
                </w:pPr>
                <w:r w:rsidRPr="00CA5D5A">
                  <w:rPr>
                    <w:rStyle w:val="PlaceholderText"/>
                    <w:rFonts w:eastAsia="Cambria"/>
                  </w:rPr>
                  <w:t>Choose an item.</w:t>
                </w:r>
              </w:p>
            </w:sdtContent>
          </w:sdt>
          <w:p w14:paraId="66404DEF" w14:textId="77777777" w:rsidR="008C3609" w:rsidRPr="005441C4" w:rsidRDefault="008C3609" w:rsidP="008835D3">
            <w:pPr>
              <w:spacing w:line="276" w:lineRule="auto"/>
              <w:rPr>
                <w:rFonts w:cs="Arial"/>
              </w:rPr>
            </w:pPr>
          </w:p>
          <w:p w14:paraId="4BFAB259" w14:textId="77777777" w:rsidR="008C3609" w:rsidRPr="005441C4" w:rsidRDefault="008C3609" w:rsidP="00A71406">
            <w:pPr>
              <w:spacing w:line="276" w:lineRule="auto"/>
              <w:rPr>
                <w:rFonts w:cs="Arial"/>
              </w:rPr>
            </w:pPr>
          </w:p>
        </w:tc>
      </w:tr>
      <w:bookmarkEnd w:id="2"/>
      <w:bookmarkEnd w:id="3"/>
      <w:tr w:rsidR="008C3609" w:rsidRPr="005441C4" w14:paraId="7AC89252" w14:textId="77777777" w:rsidTr="00D87F58">
        <w:trPr>
          <w:trHeight w:val="1319"/>
        </w:trPr>
        <w:tc>
          <w:tcPr>
            <w:tcW w:w="4957" w:type="dxa"/>
            <w:tcMar>
              <w:top w:w="113" w:type="dxa"/>
              <w:bottom w:w="113" w:type="dxa"/>
            </w:tcMar>
          </w:tcPr>
          <w:p w14:paraId="6432A1EB" w14:textId="77777777" w:rsidR="00A71406" w:rsidRPr="005441C4" w:rsidRDefault="008C3609" w:rsidP="00A71406">
            <w:pPr>
              <w:pStyle w:val="Heading2"/>
              <w:spacing w:line="276" w:lineRule="auto"/>
              <w:rPr>
                <w:rFonts w:ascii="Arial" w:hAnsi="Arial" w:cs="Arial"/>
                <w:color w:val="auto"/>
                <w:sz w:val="24"/>
                <w:szCs w:val="24"/>
              </w:rPr>
            </w:pPr>
            <w:r w:rsidRPr="005441C4">
              <w:rPr>
                <w:rFonts w:ascii="Arial" w:hAnsi="Arial" w:cs="Arial"/>
                <w:color w:val="auto"/>
                <w:sz w:val="24"/>
                <w:szCs w:val="24"/>
              </w:rPr>
              <w:t>Availability</w:t>
            </w:r>
            <w:r w:rsidR="00B07B05" w:rsidRPr="005441C4">
              <w:rPr>
                <w:rFonts w:ascii="Arial" w:hAnsi="Arial" w:cs="Arial"/>
                <w:color w:val="auto"/>
                <w:sz w:val="24"/>
                <w:szCs w:val="24"/>
              </w:rPr>
              <w:t xml:space="preserve"> </w:t>
            </w:r>
          </w:p>
          <w:p w14:paraId="057AA5BE" w14:textId="77777777" w:rsidR="008C3609" w:rsidRPr="005441C4" w:rsidRDefault="008C3609" w:rsidP="00A71406">
            <w:pPr>
              <w:pStyle w:val="Heading2"/>
              <w:spacing w:line="276" w:lineRule="auto"/>
              <w:rPr>
                <w:rFonts w:ascii="Arial" w:hAnsi="Arial" w:cs="Arial"/>
                <w:color w:val="auto"/>
                <w:sz w:val="24"/>
                <w:szCs w:val="24"/>
              </w:rPr>
            </w:pPr>
            <w:r w:rsidRPr="005441C4">
              <w:rPr>
                <w:rFonts w:ascii="Arial" w:hAnsi="Arial" w:cs="Arial"/>
                <w:color w:val="auto"/>
                <w:sz w:val="24"/>
                <w:szCs w:val="24"/>
              </w:rPr>
              <w:t>Please indicate days</w:t>
            </w:r>
            <w:r w:rsidR="00A71406" w:rsidRPr="005441C4">
              <w:rPr>
                <w:rFonts w:ascii="Arial" w:hAnsi="Arial" w:cs="Arial"/>
                <w:color w:val="auto"/>
                <w:sz w:val="24"/>
                <w:szCs w:val="24"/>
              </w:rPr>
              <w:t>, t</w:t>
            </w:r>
            <w:r w:rsidRPr="005441C4">
              <w:rPr>
                <w:rFonts w:ascii="Arial" w:hAnsi="Arial" w:cs="Arial"/>
                <w:color w:val="auto"/>
                <w:sz w:val="24"/>
                <w:szCs w:val="24"/>
              </w:rPr>
              <w:t xml:space="preserve">imes </w:t>
            </w:r>
            <w:r w:rsidR="00A71406" w:rsidRPr="005441C4">
              <w:rPr>
                <w:rFonts w:ascii="Arial" w:hAnsi="Arial" w:cs="Arial"/>
                <w:color w:val="auto"/>
                <w:sz w:val="24"/>
                <w:szCs w:val="24"/>
              </w:rPr>
              <w:t>and frequency</w:t>
            </w:r>
            <w:r w:rsidRPr="005441C4">
              <w:rPr>
                <w:rFonts w:ascii="Arial" w:hAnsi="Arial" w:cs="Arial"/>
                <w:color w:val="auto"/>
                <w:sz w:val="24"/>
                <w:szCs w:val="24"/>
              </w:rPr>
              <w:t xml:space="preserve"> you </w:t>
            </w:r>
            <w:r w:rsidR="00A71406" w:rsidRPr="005441C4">
              <w:rPr>
                <w:rFonts w:ascii="Arial" w:hAnsi="Arial" w:cs="Arial"/>
                <w:color w:val="auto"/>
                <w:sz w:val="24"/>
                <w:szCs w:val="24"/>
              </w:rPr>
              <w:t>are</w:t>
            </w:r>
            <w:r w:rsidRPr="005441C4">
              <w:rPr>
                <w:rFonts w:ascii="Arial" w:hAnsi="Arial" w:cs="Arial"/>
                <w:color w:val="auto"/>
                <w:sz w:val="24"/>
                <w:szCs w:val="24"/>
              </w:rPr>
              <w:t xml:space="preserve"> available to help</w:t>
            </w:r>
          </w:p>
        </w:tc>
        <w:tc>
          <w:tcPr>
            <w:tcW w:w="4819" w:type="dxa"/>
            <w:tcMar>
              <w:top w:w="113" w:type="dxa"/>
              <w:bottom w:w="113" w:type="dxa"/>
            </w:tcMar>
          </w:tcPr>
          <w:sdt>
            <w:sdtPr>
              <w:rPr>
                <w:rFonts w:cs="Arial"/>
              </w:rPr>
              <w:id w:val="-706491234"/>
              <w:placeholder>
                <w:docPart w:val="63689C99DB8A4D7AADC2F56106977A56"/>
              </w:placeholder>
              <w:showingPlcHdr/>
            </w:sdtPr>
            <w:sdtEndPr/>
            <w:sdtContent>
              <w:p w14:paraId="4D3516AE" w14:textId="77777777" w:rsidR="008C3609" w:rsidRPr="005441C4" w:rsidRDefault="00425A3B" w:rsidP="00A71406">
                <w:pPr>
                  <w:spacing w:line="276" w:lineRule="auto"/>
                  <w:rPr>
                    <w:rFonts w:cs="Arial"/>
                  </w:rPr>
                </w:pPr>
                <w:r w:rsidRPr="00CA5D5A">
                  <w:rPr>
                    <w:rStyle w:val="PlaceholderText"/>
                    <w:rFonts w:eastAsia="Cambria"/>
                  </w:rPr>
                  <w:t>Click or tap here to enter text.</w:t>
                </w:r>
              </w:p>
            </w:sdtContent>
          </w:sdt>
          <w:p w14:paraId="08B3F4F2" w14:textId="77777777" w:rsidR="008C3609" w:rsidRPr="005441C4" w:rsidRDefault="008C3609" w:rsidP="00A71406">
            <w:pPr>
              <w:spacing w:line="276" w:lineRule="auto"/>
              <w:rPr>
                <w:rFonts w:cs="Arial"/>
              </w:rPr>
            </w:pPr>
          </w:p>
        </w:tc>
      </w:tr>
      <w:tr w:rsidR="008C3609" w:rsidRPr="005441C4" w14:paraId="5F63E573" w14:textId="77777777" w:rsidTr="00D87F58">
        <w:trPr>
          <w:trHeight w:val="1610"/>
        </w:trPr>
        <w:tc>
          <w:tcPr>
            <w:tcW w:w="4957" w:type="dxa"/>
            <w:tcMar>
              <w:top w:w="113" w:type="dxa"/>
              <w:bottom w:w="113" w:type="dxa"/>
            </w:tcMar>
          </w:tcPr>
          <w:p w14:paraId="7BA24CA5" w14:textId="77777777" w:rsidR="00A71406" w:rsidRPr="005441C4" w:rsidRDefault="00B07B05" w:rsidP="00A71406">
            <w:pPr>
              <w:pStyle w:val="Heading2"/>
              <w:spacing w:line="276" w:lineRule="auto"/>
              <w:rPr>
                <w:rFonts w:ascii="Arial" w:hAnsi="Arial" w:cs="Arial"/>
                <w:color w:val="auto"/>
                <w:sz w:val="24"/>
                <w:szCs w:val="24"/>
              </w:rPr>
            </w:pPr>
            <w:r w:rsidRPr="005441C4">
              <w:rPr>
                <w:rFonts w:ascii="Arial" w:hAnsi="Arial" w:cs="Arial"/>
                <w:color w:val="auto"/>
                <w:sz w:val="24"/>
                <w:szCs w:val="24"/>
              </w:rPr>
              <w:t xml:space="preserve">Volunteer Support </w:t>
            </w:r>
          </w:p>
          <w:p w14:paraId="1C6355B2" w14:textId="77777777" w:rsidR="008C3609" w:rsidRPr="005441C4" w:rsidRDefault="00A71406" w:rsidP="00A71406">
            <w:pPr>
              <w:pStyle w:val="Heading2"/>
              <w:spacing w:line="276" w:lineRule="auto"/>
              <w:rPr>
                <w:rFonts w:ascii="Arial" w:hAnsi="Arial" w:cs="Arial"/>
                <w:color w:val="auto"/>
                <w:sz w:val="24"/>
                <w:szCs w:val="24"/>
              </w:rPr>
            </w:pPr>
            <w:r w:rsidRPr="005441C4">
              <w:rPr>
                <w:rFonts w:ascii="Arial" w:hAnsi="Arial" w:cs="Arial"/>
                <w:color w:val="auto"/>
                <w:sz w:val="24"/>
                <w:szCs w:val="24"/>
              </w:rPr>
              <w:t>Do you h</w:t>
            </w:r>
            <w:r w:rsidR="00B07B05" w:rsidRPr="005441C4">
              <w:rPr>
                <w:rFonts w:ascii="Arial" w:hAnsi="Arial" w:cs="Arial"/>
                <w:color w:val="auto"/>
                <w:sz w:val="24"/>
                <w:szCs w:val="24"/>
              </w:rPr>
              <w:t>ave any additional needs you feel should be given consideration?  If so, please state</w:t>
            </w:r>
          </w:p>
        </w:tc>
        <w:sdt>
          <w:sdtPr>
            <w:rPr>
              <w:rFonts w:eastAsiaTheme="minorHAnsi" w:cs="Arial"/>
              <w:b/>
            </w:rPr>
            <w:id w:val="1067834704"/>
            <w:placeholder>
              <w:docPart w:val="05989EBE732445B99982DC1B9D0A8387"/>
            </w:placeholder>
            <w:showingPlcHdr/>
          </w:sdtPr>
          <w:sdtEndPr/>
          <w:sdtContent>
            <w:tc>
              <w:tcPr>
                <w:tcW w:w="4819" w:type="dxa"/>
                <w:tcMar>
                  <w:top w:w="113" w:type="dxa"/>
                  <w:bottom w:w="113" w:type="dxa"/>
                </w:tcMar>
              </w:tcPr>
              <w:p w14:paraId="29DB5BF7" w14:textId="77777777" w:rsidR="008C3609" w:rsidRPr="008835D3" w:rsidRDefault="00425A3B" w:rsidP="00A71406">
                <w:pPr>
                  <w:spacing w:line="276" w:lineRule="auto"/>
                  <w:rPr>
                    <w:rFonts w:eastAsiaTheme="minorHAnsi" w:cs="Arial"/>
                    <w:b/>
                  </w:rPr>
                </w:pPr>
                <w:r w:rsidRPr="00CA5D5A">
                  <w:rPr>
                    <w:rStyle w:val="PlaceholderText"/>
                    <w:rFonts w:eastAsia="Cambria"/>
                  </w:rPr>
                  <w:t>Click or tap here to enter text.</w:t>
                </w:r>
              </w:p>
            </w:tc>
          </w:sdtContent>
        </w:sdt>
      </w:tr>
      <w:tr w:rsidR="006D089D" w:rsidRPr="005441C4" w14:paraId="4AA743EA" w14:textId="77777777" w:rsidTr="00D87F58">
        <w:trPr>
          <w:trHeight w:val="905"/>
        </w:trPr>
        <w:tc>
          <w:tcPr>
            <w:tcW w:w="4957" w:type="dxa"/>
            <w:tcMar>
              <w:top w:w="113" w:type="dxa"/>
              <w:bottom w:w="113" w:type="dxa"/>
            </w:tcMar>
          </w:tcPr>
          <w:p w14:paraId="16665B00" w14:textId="77777777" w:rsidR="006D089D" w:rsidRPr="006D089D" w:rsidRDefault="006D089D" w:rsidP="006D089D">
            <w:pPr>
              <w:pStyle w:val="Heading2"/>
              <w:spacing w:line="276" w:lineRule="auto"/>
              <w:rPr>
                <w:rFonts w:ascii="Arial" w:hAnsi="Arial" w:cs="Arial"/>
                <w:color w:val="auto"/>
                <w:sz w:val="24"/>
                <w:szCs w:val="24"/>
              </w:rPr>
            </w:pPr>
            <w:r w:rsidRPr="006D089D">
              <w:rPr>
                <w:rFonts w:ascii="Arial" w:hAnsi="Arial" w:cs="Arial"/>
                <w:color w:val="auto"/>
                <w:sz w:val="24"/>
                <w:szCs w:val="24"/>
              </w:rPr>
              <w:t>Additional Information</w:t>
            </w:r>
            <w:r>
              <w:rPr>
                <w:rFonts w:ascii="Arial" w:hAnsi="Arial" w:cs="Arial"/>
                <w:color w:val="auto"/>
                <w:sz w:val="24"/>
                <w:szCs w:val="24"/>
              </w:rPr>
              <w:t>/interests</w:t>
            </w:r>
          </w:p>
          <w:p w14:paraId="6FBDC9E4" w14:textId="77777777" w:rsidR="006D089D" w:rsidRPr="006D089D" w:rsidRDefault="006D089D" w:rsidP="006D089D">
            <w:pPr>
              <w:spacing w:line="276" w:lineRule="auto"/>
              <w:rPr>
                <w:rFonts w:cs="Arial"/>
                <w:bCs w:val="0"/>
              </w:rPr>
            </w:pPr>
          </w:p>
        </w:tc>
        <w:sdt>
          <w:sdtPr>
            <w:rPr>
              <w:rFonts w:cs="Arial"/>
              <w:bCs w:val="0"/>
              <w:color w:val="000000"/>
            </w:rPr>
            <w:id w:val="-1443070905"/>
            <w:placeholder>
              <w:docPart w:val="798B378C6A9F4650B217E78C7BA18DB0"/>
            </w:placeholder>
            <w:showingPlcHdr/>
          </w:sdtPr>
          <w:sdtEndPr/>
          <w:sdtContent>
            <w:tc>
              <w:tcPr>
                <w:tcW w:w="4819" w:type="dxa"/>
                <w:tcMar>
                  <w:top w:w="113" w:type="dxa"/>
                  <w:bottom w:w="113" w:type="dxa"/>
                </w:tcMar>
              </w:tcPr>
              <w:p w14:paraId="5EF72730" w14:textId="77777777" w:rsidR="006D089D" w:rsidRPr="005441C4" w:rsidRDefault="00425A3B" w:rsidP="006D089D">
                <w:pPr>
                  <w:spacing w:line="276" w:lineRule="auto"/>
                  <w:rPr>
                    <w:rFonts w:cs="Arial"/>
                    <w:bCs w:val="0"/>
                    <w:color w:val="000000"/>
                  </w:rPr>
                </w:pPr>
                <w:r w:rsidRPr="00CA5D5A">
                  <w:rPr>
                    <w:rStyle w:val="PlaceholderText"/>
                    <w:rFonts w:eastAsia="Cambria"/>
                  </w:rPr>
                  <w:t>Click or tap here to enter text.</w:t>
                </w:r>
              </w:p>
            </w:tc>
          </w:sdtContent>
        </w:sdt>
      </w:tr>
      <w:tr w:rsidR="006D089D" w:rsidRPr="005441C4" w14:paraId="569EC7E4" w14:textId="77777777" w:rsidTr="00D87F58">
        <w:trPr>
          <w:trHeight w:val="610"/>
        </w:trPr>
        <w:tc>
          <w:tcPr>
            <w:tcW w:w="4957" w:type="dxa"/>
            <w:tcMar>
              <w:top w:w="113" w:type="dxa"/>
              <w:bottom w:w="113" w:type="dxa"/>
            </w:tcMar>
          </w:tcPr>
          <w:p w14:paraId="0DE53BEE" w14:textId="77777777" w:rsidR="006D089D" w:rsidRPr="006D089D" w:rsidRDefault="006D089D" w:rsidP="006D089D">
            <w:r w:rsidRPr="006D089D">
              <w:t>Skills</w:t>
            </w:r>
          </w:p>
        </w:tc>
        <w:sdt>
          <w:sdtPr>
            <w:rPr>
              <w:rFonts w:cs="Arial"/>
              <w:bCs w:val="0"/>
              <w:color w:val="000000"/>
            </w:rPr>
            <w:id w:val="506873746"/>
            <w:placeholder>
              <w:docPart w:val="830F36B5E83142BE8F75FEB72F25DD60"/>
            </w:placeholder>
            <w:showingPlcHdr/>
          </w:sdtPr>
          <w:sdtEndPr/>
          <w:sdtContent>
            <w:tc>
              <w:tcPr>
                <w:tcW w:w="4819" w:type="dxa"/>
                <w:tcMar>
                  <w:top w:w="113" w:type="dxa"/>
                  <w:bottom w:w="113" w:type="dxa"/>
                </w:tcMar>
              </w:tcPr>
              <w:p w14:paraId="2E38DDB9" w14:textId="77777777" w:rsidR="006D089D" w:rsidRPr="005441C4" w:rsidRDefault="00425A3B" w:rsidP="006D089D">
                <w:pPr>
                  <w:spacing w:line="276" w:lineRule="auto"/>
                  <w:rPr>
                    <w:rFonts w:cs="Arial"/>
                    <w:bCs w:val="0"/>
                    <w:color w:val="000000"/>
                  </w:rPr>
                </w:pPr>
                <w:r w:rsidRPr="00CA5D5A">
                  <w:rPr>
                    <w:rStyle w:val="PlaceholderText"/>
                    <w:rFonts w:eastAsia="Cambria"/>
                  </w:rPr>
                  <w:t>Click or tap here to enter text.</w:t>
                </w:r>
              </w:p>
            </w:tc>
          </w:sdtContent>
        </w:sdt>
      </w:tr>
    </w:tbl>
    <w:p w14:paraId="24674CD2" w14:textId="77777777" w:rsidR="00B07B05" w:rsidRPr="005441C4" w:rsidRDefault="00B07B05" w:rsidP="00A71406">
      <w:pPr>
        <w:spacing w:line="276" w:lineRule="auto"/>
        <w:rPr>
          <w:rFonts w:cs="Arial"/>
          <w:b/>
        </w:rPr>
      </w:pPr>
    </w:p>
    <w:p w14:paraId="29FAE9B6" w14:textId="77777777" w:rsidR="006D089D" w:rsidRDefault="006D089D" w:rsidP="005441C4">
      <w:pPr>
        <w:pStyle w:val="Heading2"/>
        <w:spacing w:line="276" w:lineRule="auto"/>
        <w:rPr>
          <w:rFonts w:ascii="Arial" w:hAnsi="Arial" w:cs="Arial"/>
          <w:b/>
          <w:color w:val="auto"/>
          <w:sz w:val="28"/>
          <w:szCs w:val="28"/>
        </w:rPr>
      </w:pPr>
    </w:p>
    <w:p w14:paraId="19E4A14B" w14:textId="77777777" w:rsidR="008A5EAD" w:rsidRDefault="008A5EAD" w:rsidP="008A5EAD">
      <w:pPr>
        <w:rPr>
          <w:b/>
          <w:bCs w:val="0"/>
          <w:kern w:val="32"/>
          <w:sz w:val="28"/>
          <w:szCs w:val="28"/>
        </w:rPr>
      </w:pPr>
      <w:r>
        <w:rPr>
          <w:b/>
          <w:bCs w:val="0"/>
          <w:kern w:val="32"/>
          <w:sz w:val="28"/>
          <w:szCs w:val="28"/>
        </w:rPr>
        <w:br w:type="page"/>
      </w:r>
    </w:p>
    <w:p w14:paraId="730C7A3B" w14:textId="77777777" w:rsidR="008835D3" w:rsidRPr="008A5EAD" w:rsidRDefault="00A43130" w:rsidP="008A5EAD">
      <w:pPr>
        <w:rPr>
          <w:rFonts w:cs="Arial"/>
          <w:b/>
          <w:kern w:val="32"/>
          <w:sz w:val="28"/>
          <w:szCs w:val="28"/>
        </w:rPr>
      </w:pPr>
      <w:r w:rsidRPr="006D089D">
        <w:rPr>
          <w:b/>
          <w:sz w:val="28"/>
          <w:szCs w:val="28"/>
        </w:rPr>
        <w:lastRenderedPageBreak/>
        <w:t>Demographic</w:t>
      </w:r>
      <w:r>
        <w:rPr>
          <w:b/>
          <w:sz w:val="28"/>
          <w:szCs w:val="28"/>
        </w:rPr>
        <w:t xml:space="preserve"> Data </w:t>
      </w:r>
    </w:p>
    <w:p w14:paraId="40BA2E48" w14:textId="77777777" w:rsidR="008835D3" w:rsidRDefault="008835D3" w:rsidP="00A43130">
      <w:pPr>
        <w:rPr>
          <w:rFonts w:cs="Arial"/>
        </w:rPr>
      </w:pPr>
    </w:p>
    <w:p w14:paraId="418E5BF2" w14:textId="77777777" w:rsidR="00A43130" w:rsidRPr="008835D3" w:rsidRDefault="008835D3" w:rsidP="00A43130">
      <w:pPr>
        <w:rPr>
          <w:rFonts w:cs="Arial"/>
        </w:rPr>
      </w:pPr>
      <w:r w:rsidRPr="00223DAB">
        <w:rPr>
          <w:rFonts w:cs="Arial"/>
        </w:rPr>
        <w:t>This information is used for statistical data in applying and/or reporting for grants</w:t>
      </w:r>
      <w:r>
        <w:rPr>
          <w:rFonts w:cs="Arial"/>
        </w:rPr>
        <w:t>,</w:t>
      </w:r>
      <w:r w:rsidRPr="00223DAB">
        <w:rPr>
          <w:rFonts w:cs="Arial"/>
        </w:rPr>
        <w:t xml:space="preserve"> to </w:t>
      </w:r>
      <w:r w:rsidRPr="00223DAB">
        <w:rPr>
          <w:rFonts w:cs="Arial"/>
          <w:color w:val="000000"/>
        </w:rPr>
        <w:t>determine the diversity of our organisation.</w:t>
      </w:r>
    </w:p>
    <w:p w14:paraId="0D6A19F3" w14:textId="77777777" w:rsidR="00A43130" w:rsidRPr="005441C4" w:rsidRDefault="00A43130" w:rsidP="00A43130">
      <w:pPr>
        <w:rPr>
          <w:rFonts w:cs="Arial"/>
          <w:bCs w:val="0"/>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7531"/>
      </w:tblGrid>
      <w:tr w:rsidR="00A43130" w:rsidRPr="005441C4" w14:paraId="316F862A" w14:textId="77777777" w:rsidTr="00A43130">
        <w:trPr>
          <w:trHeight w:val="414"/>
        </w:trPr>
        <w:tc>
          <w:tcPr>
            <w:tcW w:w="2405" w:type="dxa"/>
            <w:tcMar>
              <w:top w:w="113" w:type="dxa"/>
              <w:bottom w:w="113" w:type="dxa"/>
            </w:tcMar>
          </w:tcPr>
          <w:p w14:paraId="3A723A3F" w14:textId="77777777" w:rsidR="00A43130" w:rsidRDefault="00A43130" w:rsidP="00A43130">
            <w:pPr>
              <w:rPr>
                <w:rFonts w:cs="Arial"/>
              </w:rPr>
            </w:pPr>
            <w:r w:rsidRPr="002D104E">
              <w:rPr>
                <w:rFonts w:cs="Arial"/>
              </w:rPr>
              <w:t>Religious Group</w:t>
            </w:r>
          </w:p>
          <w:p w14:paraId="4B315ADA" w14:textId="5EEC60BA" w:rsidR="00A43130" w:rsidRPr="005441C4" w:rsidRDefault="008835D3" w:rsidP="00A43130">
            <w:pPr>
              <w:spacing w:line="276" w:lineRule="auto"/>
              <w:rPr>
                <w:rFonts w:cs="Arial"/>
                <w:bCs w:val="0"/>
                <w:color w:val="000000"/>
              </w:rPr>
            </w:pPr>
            <w:r>
              <w:rPr>
                <w:rFonts w:cs="Arial"/>
                <w:bCs w:val="0"/>
                <w:color w:val="000000"/>
              </w:rPr>
              <w:t xml:space="preserve">(Please </w:t>
            </w:r>
            <w:r w:rsidR="002418E9">
              <w:rPr>
                <w:rFonts w:cs="Arial"/>
                <w:bCs w:val="0"/>
                <w:color w:val="000000"/>
              </w:rPr>
              <w:t xml:space="preserve">select </w:t>
            </w:r>
            <w:r>
              <w:rPr>
                <w:rFonts w:cs="Arial"/>
                <w:bCs w:val="0"/>
                <w:color w:val="000000"/>
              </w:rPr>
              <w:t>)</w:t>
            </w:r>
          </w:p>
        </w:tc>
        <w:tc>
          <w:tcPr>
            <w:tcW w:w="7531" w:type="dxa"/>
            <w:tcMar>
              <w:top w:w="113" w:type="dxa"/>
              <w:bottom w:w="113" w:type="dxa"/>
            </w:tcMar>
          </w:tcPr>
          <w:sdt>
            <w:sdtPr>
              <w:rPr>
                <w:rFonts w:cs="Arial"/>
              </w:rPr>
              <w:alias w:val="Religious Group"/>
              <w:tag w:val="Religious Group"/>
              <w:id w:val="-403457835"/>
              <w:placeholder>
                <w:docPart w:val="CC5FCAB4CFB14FD58880A9D69A3C5BA2"/>
              </w:placeholder>
              <w:showingPlcHdr/>
              <w:dropDownList>
                <w:listItem w:value="Choose an item."/>
                <w:listItem w:displayText="Christian" w:value="Christian"/>
                <w:listItem w:displayText="Hindu" w:value="Hindu"/>
                <w:listItem w:displayText="Muslim" w:value="Muslim"/>
                <w:listItem w:displayText="Sikh" w:value="Sikh"/>
                <w:listItem w:displayText="Buddhist" w:value="Buddhist"/>
                <w:listItem w:displayText="Jewish" w:value="Jewish"/>
                <w:listItem w:displayText="No Religion/Affiliation/Belief" w:value="No Religion/Affiliation/Belief"/>
                <w:listItem w:displayText="Prefer Not To Say" w:value="Prefer Not To Say"/>
                <w:listItem w:displayText="Other" w:value="Other"/>
              </w:dropDownList>
            </w:sdtPr>
            <w:sdtEndPr/>
            <w:sdtContent>
              <w:p w14:paraId="3F77407A" w14:textId="77777777" w:rsidR="00425A3B" w:rsidRDefault="00425A3B" w:rsidP="008835D3">
                <w:pPr>
                  <w:spacing w:line="360" w:lineRule="auto"/>
                  <w:rPr>
                    <w:rFonts w:cs="Arial"/>
                  </w:rPr>
                </w:pPr>
                <w:r w:rsidRPr="00CA5D5A">
                  <w:rPr>
                    <w:rStyle w:val="PlaceholderText"/>
                    <w:rFonts w:eastAsia="Cambria"/>
                  </w:rPr>
                  <w:t>Choose an item.</w:t>
                </w:r>
              </w:p>
            </w:sdtContent>
          </w:sdt>
          <w:p w14:paraId="5CF155A5" w14:textId="77777777" w:rsidR="00E61FC0" w:rsidRPr="008835D3" w:rsidRDefault="00E61FC0" w:rsidP="008835D3">
            <w:pPr>
              <w:spacing w:line="360" w:lineRule="auto"/>
              <w:rPr>
                <w:rFonts w:cs="Arial"/>
              </w:rPr>
            </w:pPr>
          </w:p>
        </w:tc>
      </w:tr>
      <w:tr w:rsidR="00A43130" w:rsidRPr="005441C4" w14:paraId="2550F37C" w14:textId="77777777" w:rsidTr="00A43130">
        <w:trPr>
          <w:trHeight w:val="716"/>
        </w:trPr>
        <w:tc>
          <w:tcPr>
            <w:tcW w:w="2405" w:type="dxa"/>
            <w:tcMar>
              <w:top w:w="113" w:type="dxa"/>
              <w:bottom w:w="113" w:type="dxa"/>
            </w:tcMar>
          </w:tcPr>
          <w:p w14:paraId="1E7AD054" w14:textId="77777777" w:rsidR="00A43130" w:rsidRDefault="00A43130" w:rsidP="00A43130">
            <w:pPr>
              <w:rPr>
                <w:rFonts w:cs="Arial"/>
              </w:rPr>
            </w:pPr>
            <w:r>
              <w:rPr>
                <w:rFonts w:cs="Arial"/>
              </w:rPr>
              <w:t>Marital Status</w:t>
            </w:r>
          </w:p>
          <w:p w14:paraId="6896DC89" w14:textId="42914FD7" w:rsidR="008D2D60" w:rsidRDefault="008D2D60" w:rsidP="00A43130">
            <w:pPr>
              <w:rPr>
                <w:rFonts w:cs="Arial"/>
              </w:rPr>
            </w:pPr>
            <w:r>
              <w:rPr>
                <w:rFonts w:cs="Arial"/>
              </w:rPr>
              <w:t xml:space="preserve">(please </w:t>
            </w:r>
            <w:r w:rsidR="002418E9">
              <w:rPr>
                <w:rFonts w:cs="Arial"/>
              </w:rPr>
              <w:t xml:space="preserve">select </w:t>
            </w:r>
            <w:r>
              <w:rPr>
                <w:rFonts w:cs="Arial"/>
              </w:rPr>
              <w:t>)</w:t>
            </w:r>
          </w:p>
          <w:p w14:paraId="7E97728B" w14:textId="77777777" w:rsidR="00A43130" w:rsidRPr="005441C4" w:rsidRDefault="00A43130" w:rsidP="00A43130">
            <w:pPr>
              <w:spacing w:line="276" w:lineRule="auto"/>
              <w:rPr>
                <w:rFonts w:cs="Arial"/>
                <w:bCs w:val="0"/>
                <w:color w:val="000000"/>
              </w:rPr>
            </w:pPr>
          </w:p>
        </w:tc>
        <w:tc>
          <w:tcPr>
            <w:tcW w:w="7531" w:type="dxa"/>
            <w:tcMar>
              <w:top w:w="113" w:type="dxa"/>
              <w:bottom w:w="113" w:type="dxa"/>
            </w:tcMar>
          </w:tcPr>
          <w:sdt>
            <w:sdtPr>
              <w:rPr>
                <w:rFonts w:cs="Arial"/>
              </w:rPr>
              <w:alias w:val="Marital Status"/>
              <w:tag w:val="Marital Status"/>
              <w:id w:val="808287465"/>
              <w:placeholder>
                <w:docPart w:val="FE4379A8EDE244479CD1FF966B816FDB"/>
              </w:placeholder>
              <w:showingPlcHdr/>
              <w:dropDownList>
                <w:listItem w:value="Choose an item."/>
                <w:listItem w:displayText="Single" w:value="Single"/>
                <w:listItem w:displayText="Married/Civil Partnership" w:value="Married/Civil Partnership"/>
                <w:listItem w:displayText="Separated" w:value="Separated"/>
                <w:listItem w:displayText="Divorced" w:value="Divorced"/>
                <w:listItem w:displayText="Widowed" w:value="Widowed"/>
                <w:listItem w:displayText="Co-habiting" w:value="Co-habiting"/>
                <w:listItem w:displayText="Other" w:value="Other"/>
              </w:dropDownList>
            </w:sdtPr>
            <w:sdtEndPr/>
            <w:sdtContent>
              <w:p w14:paraId="13124B97" w14:textId="77777777" w:rsidR="00E9751D" w:rsidRDefault="00E9751D" w:rsidP="008835D3">
                <w:pPr>
                  <w:spacing w:line="360" w:lineRule="auto"/>
                  <w:rPr>
                    <w:rFonts w:cs="Arial"/>
                  </w:rPr>
                </w:pPr>
                <w:r w:rsidRPr="00CA5D5A">
                  <w:rPr>
                    <w:rStyle w:val="PlaceholderText"/>
                  </w:rPr>
                  <w:t>Choose an item.</w:t>
                </w:r>
              </w:p>
            </w:sdtContent>
          </w:sdt>
          <w:p w14:paraId="3FEA9488" w14:textId="77777777" w:rsidR="00713551" w:rsidRPr="005441C4" w:rsidRDefault="00F15372" w:rsidP="008835D3">
            <w:pPr>
              <w:spacing w:line="360" w:lineRule="auto"/>
              <w:rPr>
                <w:rFonts w:cs="Arial"/>
              </w:rPr>
            </w:pPr>
            <w:r>
              <w:rPr>
                <w:rFonts w:cs="Arial"/>
              </w:rPr>
              <w:t xml:space="preserve"> </w:t>
            </w:r>
          </w:p>
        </w:tc>
      </w:tr>
      <w:tr w:rsidR="00A43130" w:rsidRPr="005441C4" w14:paraId="0CE2F547" w14:textId="77777777" w:rsidTr="00A43130">
        <w:trPr>
          <w:trHeight w:val="779"/>
        </w:trPr>
        <w:tc>
          <w:tcPr>
            <w:tcW w:w="2405" w:type="dxa"/>
            <w:tcMar>
              <w:top w:w="113" w:type="dxa"/>
              <w:bottom w:w="113" w:type="dxa"/>
            </w:tcMar>
          </w:tcPr>
          <w:p w14:paraId="2D9999DD" w14:textId="77777777" w:rsidR="00A43130" w:rsidRPr="005441C4" w:rsidRDefault="00DE0BEC" w:rsidP="00DE0BEC">
            <w:pPr>
              <w:rPr>
                <w:rFonts w:cs="Arial"/>
                <w:bCs w:val="0"/>
                <w:color w:val="000000"/>
              </w:rPr>
            </w:pPr>
            <w:r>
              <w:rPr>
                <w:rFonts w:cs="Arial"/>
                <w:bCs w:val="0"/>
                <w:color w:val="000000"/>
              </w:rPr>
              <w:t>Employment status</w:t>
            </w:r>
          </w:p>
        </w:tc>
        <w:tc>
          <w:tcPr>
            <w:tcW w:w="7531" w:type="dxa"/>
            <w:tcMar>
              <w:top w:w="113" w:type="dxa"/>
              <w:bottom w:w="113" w:type="dxa"/>
            </w:tcMar>
          </w:tcPr>
          <w:sdt>
            <w:sdtPr>
              <w:rPr>
                <w:rFonts w:cs="Arial"/>
                <w:bCs w:val="0"/>
                <w:color w:val="000000"/>
              </w:rPr>
              <w:alias w:val="Employment"/>
              <w:tag w:val="Employment"/>
              <w:id w:val="1368249132"/>
              <w:placeholder>
                <w:docPart w:val="59374D49369D497C87B004C9A3D3D7C3"/>
              </w:placeholder>
              <w:showingPlcHdr/>
              <w:dropDownList>
                <w:listItem w:value="Choose an item."/>
                <w:listItem w:displayText="Education/Training" w:value="Education/Training"/>
                <w:listItem w:displayText="Employed Part time up to 30hours" w:value="Employed Part time up to 30hours"/>
                <w:listItem w:displayText="Employed full time" w:value="Employed full time"/>
                <w:listItem w:displayText="Self Employed" w:value="Self Employed"/>
                <w:listItem w:displayText="Homemaker/Carer" w:value="Homemaker/Carer"/>
                <w:listItem w:displayText="Retired" w:value="Retired"/>
                <w:listItem w:displayText="Unemployed - Looking For Work" w:value="Unemployed - Looking For Work"/>
                <w:listItem w:displayText="Unemployed - Not Looking For Work" w:value="Unemployed - Not Looking For Work"/>
                <w:listItem w:displayText="Unemployed - Unable to Work" w:value="Unemployed - Unable to Work"/>
                <w:listItem w:displayText="Other" w:value="Other"/>
              </w:dropDownList>
            </w:sdtPr>
            <w:sdtEndPr/>
            <w:sdtContent>
              <w:p w14:paraId="78B08780" w14:textId="77777777" w:rsidR="00E9751D" w:rsidRDefault="00E9751D" w:rsidP="00DE0BEC">
                <w:pPr>
                  <w:spacing w:line="360" w:lineRule="auto"/>
                  <w:rPr>
                    <w:rFonts w:cs="Arial"/>
                    <w:bCs w:val="0"/>
                    <w:color w:val="000000"/>
                  </w:rPr>
                </w:pPr>
                <w:r w:rsidRPr="00CA5D5A">
                  <w:rPr>
                    <w:rStyle w:val="PlaceholderText"/>
                  </w:rPr>
                  <w:t>Choose an item.</w:t>
                </w:r>
              </w:p>
            </w:sdtContent>
          </w:sdt>
          <w:p w14:paraId="274B4000" w14:textId="77777777" w:rsidR="00E61FC0" w:rsidRPr="008835D3" w:rsidRDefault="00E61FC0" w:rsidP="00DE0BEC">
            <w:pPr>
              <w:spacing w:line="360" w:lineRule="auto"/>
              <w:rPr>
                <w:rFonts w:cs="Arial"/>
              </w:rPr>
            </w:pPr>
          </w:p>
        </w:tc>
      </w:tr>
      <w:tr w:rsidR="00A43130" w:rsidRPr="005441C4" w14:paraId="1988D1ED" w14:textId="77777777" w:rsidTr="00D87F58">
        <w:trPr>
          <w:trHeight w:val="588"/>
        </w:trPr>
        <w:tc>
          <w:tcPr>
            <w:tcW w:w="2405" w:type="dxa"/>
            <w:tcMar>
              <w:top w:w="113" w:type="dxa"/>
              <w:bottom w:w="113" w:type="dxa"/>
            </w:tcMar>
          </w:tcPr>
          <w:p w14:paraId="79E85DE3" w14:textId="77777777" w:rsidR="00A43130" w:rsidRPr="005441C4" w:rsidRDefault="00A43130" w:rsidP="00A43130">
            <w:pPr>
              <w:spacing w:line="276" w:lineRule="auto"/>
              <w:rPr>
                <w:rFonts w:cs="Arial"/>
                <w:bCs w:val="0"/>
                <w:color w:val="000000"/>
              </w:rPr>
            </w:pPr>
            <w:r>
              <w:rPr>
                <w:rFonts w:cs="Arial"/>
              </w:rPr>
              <w:t>Disabilities</w:t>
            </w:r>
          </w:p>
        </w:tc>
        <w:sdt>
          <w:sdtPr>
            <w:rPr>
              <w:rFonts w:cs="Arial"/>
              <w:bCs w:val="0"/>
              <w:color w:val="000000"/>
            </w:rPr>
            <w:id w:val="-238332489"/>
            <w:placeholder>
              <w:docPart w:val="52CC28B336E64DA987B556290BE9D972"/>
            </w:placeholder>
            <w:showingPlcHdr/>
          </w:sdtPr>
          <w:sdtEndPr/>
          <w:sdtContent>
            <w:tc>
              <w:tcPr>
                <w:tcW w:w="7531" w:type="dxa"/>
                <w:tcMar>
                  <w:top w:w="113" w:type="dxa"/>
                  <w:bottom w:w="113" w:type="dxa"/>
                </w:tcMar>
              </w:tcPr>
              <w:p w14:paraId="6266B709" w14:textId="77777777" w:rsidR="00A43130" w:rsidRPr="005441C4" w:rsidRDefault="00425A3B" w:rsidP="00A43130">
                <w:pPr>
                  <w:spacing w:line="276" w:lineRule="auto"/>
                  <w:rPr>
                    <w:rFonts w:cs="Arial"/>
                    <w:bCs w:val="0"/>
                    <w:color w:val="000000"/>
                  </w:rPr>
                </w:pPr>
                <w:r w:rsidRPr="00CA5D5A">
                  <w:rPr>
                    <w:rStyle w:val="PlaceholderText"/>
                    <w:rFonts w:eastAsia="Cambria"/>
                  </w:rPr>
                  <w:t>Click or tap here to enter text.</w:t>
                </w:r>
              </w:p>
            </w:tc>
          </w:sdtContent>
        </w:sdt>
      </w:tr>
      <w:tr w:rsidR="00A43130" w:rsidRPr="005441C4" w14:paraId="48C9D9F0" w14:textId="77777777" w:rsidTr="00D87F58">
        <w:trPr>
          <w:trHeight w:val="486"/>
        </w:trPr>
        <w:tc>
          <w:tcPr>
            <w:tcW w:w="2405" w:type="dxa"/>
            <w:tcMar>
              <w:top w:w="113" w:type="dxa"/>
              <w:bottom w:w="113" w:type="dxa"/>
            </w:tcMar>
          </w:tcPr>
          <w:p w14:paraId="30EA3C07" w14:textId="77777777" w:rsidR="00A43130" w:rsidRDefault="00A43130" w:rsidP="00A43130">
            <w:pPr>
              <w:rPr>
                <w:rFonts w:cs="Arial"/>
              </w:rPr>
            </w:pPr>
            <w:r>
              <w:rPr>
                <w:rFonts w:cs="Arial"/>
              </w:rPr>
              <w:t xml:space="preserve">Main Disability </w:t>
            </w:r>
          </w:p>
          <w:p w14:paraId="250DA499" w14:textId="77777777" w:rsidR="00A43130" w:rsidRPr="005441C4" w:rsidRDefault="00A43130" w:rsidP="00A43130">
            <w:pPr>
              <w:spacing w:line="276" w:lineRule="auto"/>
              <w:rPr>
                <w:rFonts w:cs="Arial"/>
                <w:bCs w:val="0"/>
                <w:color w:val="000000"/>
              </w:rPr>
            </w:pPr>
          </w:p>
        </w:tc>
        <w:sdt>
          <w:sdtPr>
            <w:rPr>
              <w:rFonts w:cs="Arial"/>
              <w:bCs w:val="0"/>
              <w:color w:val="000000"/>
            </w:rPr>
            <w:id w:val="-1660221268"/>
            <w:placeholder>
              <w:docPart w:val="8AEB5C64A2124B60ACCCE133E146214A"/>
            </w:placeholder>
            <w:showingPlcHdr/>
          </w:sdtPr>
          <w:sdtEndPr/>
          <w:sdtContent>
            <w:tc>
              <w:tcPr>
                <w:tcW w:w="7531" w:type="dxa"/>
                <w:tcMar>
                  <w:top w:w="113" w:type="dxa"/>
                  <w:bottom w:w="113" w:type="dxa"/>
                </w:tcMar>
              </w:tcPr>
              <w:p w14:paraId="17704312" w14:textId="77777777" w:rsidR="00A43130" w:rsidRPr="005441C4" w:rsidRDefault="00425A3B" w:rsidP="00A43130">
                <w:pPr>
                  <w:spacing w:line="276" w:lineRule="auto"/>
                  <w:rPr>
                    <w:rFonts w:cs="Arial"/>
                    <w:bCs w:val="0"/>
                    <w:color w:val="000000"/>
                  </w:rPr>
                </w:pPr>
                <w:r w:rsidRPr="00CA5D5A">
                  <w:rPr>
                    <w:rStyle w:val="PlaceholderText"/>
                    <w:rFonts w:eastAsia="Cambria"/>
                  </w:rPr>
                  <w:t>Click or tap here to enter text.</w:t>
                </w:r>
              </w:p>
            </w:tc>
          </w:sdtContent>
        </w:sdt>
      </w:tr>
      <w:tr w:rsidR="00A43130" w:rsidRPr="005441C4" w14:paraId="114A3BE5" w14:textId="77777777" w:rsidTr="00D87F58">
        <w:trPr>
          <w:trHeight w:val="640"/>
        </w:trPr>
        <w:tc>
          <w:tcPr>
            <w:tcW w:w="2405" w:type="dxa"/>
            <w:tcMar>
              <w:top w:w="113" w:type="dxa"/>
              <w:bottom w:w="113" w:type="dxa"/>
            </w:tcMar>
          </w:tcPr>
          <w:p w14:paraId="02BAA236" w14:textId="77777777" w:rsidR="00DE0BEC" w:rsidRDefault="00DE0BEC" w:rsidP="00DE0BEC">
            <w:pPr>
              <w:rPr>
                <w:rFonts w:cs="Arial"/>
              </w:rPr>
            </w:pPr>
            <w:bookmarkStart w:id="4" w:name="_Hlk52272955"/>
            <w:r>
              <w:rPr>
                <w:rFonts w:cs="Arial"/>
              </w:rPr>
              <w:t xml:space="preserve">Ethnic Group </w:t>
            </w:r>
          </w:p>
          <w:p w14:paraId="4CED92CF" w14:textId="004A1CBE" w:rsidR="00DE0BEC" w:rsidRDefault="00DE0BEC" w:rsidP="00DE0BEC">
            <w:pPr>
              <w:rPr>
                <w:rFonts w:cs="Arial"/>
              </w:rPr>
            </w:pPr>
            <w:r>
              <w:rPr>
                <w:rFonts w:cs="Arial"/>
              </w:rPr>
              <w:t xml:space="preserve">(Please </w:t>
            </w:r>
            <w:r w:rsidR="002418E9">
              <w:rPr>
                <w:rFonts w:cs="Arial"/>
              </w:rPr>
              <w:t xml:space="preserve">select </w:t>
            </w:r>
            <w:r>
              <w:rPr>
                <w:rFonts w:cs="Arial"/>
              </w:rPr>
              <w:t>)</w:t>
            </w:r>
          </w:p>
          <w:p w14:paraId="5125FAF3" w14:textId="77777777" w:rsidR="00A43130" w:rsidRPr="005441C4" w:rsidRDefault="00A43130" w:rsidP="00A43130">
            <w:pPr>
              <w:spacing w:line="276" w:lineRule="auto"/>
              <w:rPr>
                <w:rFonts w:cs="Arial"/>
                <w:bCs w:val="0"/>
                <w:color w:val="000000"/>
              </w:rPr>
            </w:pPr>
          </w:p>
        </w:tc>
        <w:tc>
          <w:tcPr>
            <w:tcW w:w="7531" w:type="dxa"/>
            <w:tcMar>
              <w:top w:w="113" w:type="dxa"/>
              <w:bottom w:w="113" w:type="dxa"/>
            </w:tcMar>
          </w:tcPr>
          <w:sdt>
            <w:sdtPr>
              <w:rPr>
                <w:rFonts w:cs="Arial"/>
              </w:rPr>
              <w:alias w:val="Ethnic Group"/>
              <w:tag w:val="Ethnic Group"/>
              <w:id w:val="530764169"/>
              <w:placeholder>
                <w:docPart w:val="E5B7147624AD492A9F317BB3D8117B46"/>
              </w:placeholder>
              <w:showingPlcHdr/>
              <w:comboBox>
                <w:listItem w:value="Choose an item."/>
                <w:listItem w:displayText="White – British" w:value="White – British"/>
                <w:listItem w:displayText="White - Irish" w:value="White - Irish"/>
                <w:listItem w:displayText="White - European" w:value="White - European"/>
                <w:listItem w:displayText="White - Other" w:value="White - Other"/>
                <w:listItem w:displayText="Asian/British Asian - Indian" w:value="Asian/British Asian - Indian"/>
                <w:listItem w:displayText="Asian/British Asian - Pakistani" w:value="Asian/British Asian - Pakistani"/>
                <w:listItem w:displayText="Asian/British Asian - Bangladeshi" w:value="Asian/British Asian - Bangladeshi"/>
                <w:listItem w:displayText="Asian/British Asian - Chinese" w:value="Asian/British Asian - Chinese"/>
                <w:listItem w:displayText="Asian/British Asian -  Other" w:value="Asian/British Asian -  Other"/>
                <w:listItem w:displayText="Black/British Black - Caribbean" w:value="Black/British Black - Caribbean"/>
                <w:listItem w:displayText="Black/British Black - African" w:value="Black/British Black - African"/>
                <w:listItem w:displayText="Black/British Black -  Other" w:value="Black/British Black -  Other"/>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Other" w:value="Mixed - Other"/>
                <w:listItem w:displayText="Arab" w:value="Arab"/>
                <w:listItem w:displayText="Gypsy/traveller" w:value="Gypsy/traveller"/>
                <w:listItem w:displayText="Prefer Not To Say" w:value="Prefer Not To Say"/>
                <w:listItem w:displayText="Other" w:value="Other"/>
              </w:comboBox>
            </w:sdtPr>
            <w:sdtEndPr/>
            <w:sdtContent>
              <w:p w14:paraId="39190E66" w14:textId="77777777" w:rsidR="00713551" w:rsidRPr="00E9751D" w:rsidRDefault="00E9751D" w:rsidP="00E9751D">
                <w:pPr>
                  <w:spacing w:line="360" w:lineRule="auto"/>
                  <w:rPr>
                    <w:rFonts w:cs="Arial"/>
                  </w:rPr>
                </w:pPr>
                <w:r w:rsidRPr="00CA5D5A">
                  <w:rPr>
                    <w:rStyle w:val="PlaceholderText"/>
                  </w:rPr>
                  <w:t>Choose an item.</w:t>
                </w:r>
              </w:p>
            </w:sdtContent>
          </w:sdt>
        </w:tc>
      </w:tr>
      <w:bookmarkEnd w:id="4"/>
    </w:tbl>
    <w:p w14:paraId="67E875B0" w14:textId="77777777" w:rsidR="006536E5" w:rsidRDefault="006536E5" w:rsidP="006536E5">
      <w:pPr>
        <w:rPr>
          <w:rFonts w:eastAsiaTheme="minorHAnsi" w:cs="Arial"/>
          <w:b/>
          <w:sz w:val="28"/>
          <w:szCs w:val="28"/>
        </w:rPr>
      </w:pPr>
    </w:p>
    <w:p w14:paraId="2DA4D87C" w14:textId="77777777" w:rsidR="002C572A" w:rsidRDefault="002C572A" w:rsidP="002C572A">
      <w:pPr>
        <w:rPr>
          <w:b/>
          <w:bCs w:val="0"/>
          <w:color w:val="1F1F49"/>
        </w:rPr>
      </w:pPr>
      <w:r>
        <w:rPr>
          <w:b/>
          <w:bCs w:val="0"/>
          <w:color w:val="1F1F49"/>
        </w:rPr>
        <w:t>Disclosure and Barring Service</w:t>
      </w:r>
    </w:p>
    <w:p w14:paraId="21595C14" w14:textId="77777777" w:rsidR="002C572A" w:rsidRDefault="002C572A" w:rsidP="002C572A">
      <w:pPr>
        <w:rPr>
          <w:b/>
          <w:bCs w:val="0"/>
          <w:color w:val="1F1F49"/>
          <w:sz w:val="28"/>
          <w:szCs w:val="28"/>
        </w:rPr>
      </w:pPr>
    </w:p>
    <w:p w14:paraId="2811CE03" w14:textId="4FB0208D" w:rsidR="002C572A" w:rsidRDefault="002C572A" w:rsidP="002C572A">
      <w:r>
        <w:t xml:space="preserve">Warwickshire Vision is committed to safeguarding and promoting the welfare of vulnerable adults and young people and expects all volunteers to share this commitment. All voluntary positions that involve direct work with vulnerable adults and children are exempt from the Rehabilitation of Offenders Act 1974 and all subsequent amendments (England and Wales). Volunteers and their referees are therefore not entitled to withhold information about police cautions, bind-overs, or any criminal convictions that would otherwise have been considered “spent” under the Act. </w:t>
      </w:r>
    </w:p>
    <w:p w14:paraId="7CDA0C3A" w14:textId="77777777" w:rsidR="002C572A" w:rsidRDefault="002C572A" w:rsidP="002C572A">
      <w:pPr>
        <w:rPr>
          <w:bCs w:val="0"/>
        </w:rPr>
      </w:pPr>
    </w:p>
    <w:p w14:paraId="4E190F13" w14:textId="77777777" w:rsidR="002C572A" w:rsidRDefault="002C572A" w:rsidP="002C572A">
      <w:r>
        <w:t>All positions that involve direct work with vulnerable adults and children will be subject to an enhanced DBS check.</w:t>
      </w:r>
    </w:p>
    <w:p w14:paraId="105B50D4" w14:textId="77777777" w:rsidR="002C572A" w:rsidRDefault="002C572A" w:rsidP="002C572A"/>
    <w:p w14:paraId="32641868" w14:textId="5A0203C8" w:rsidR="002C572A" w:rsidRDefault="002C572A" w:rsidP="002C572A">
      <w:r>
        <w:rPr>
          <w:b/>
          <w:bCs w:val="0"/>
          <w:color w:val="1F1F49"/>
        </w:rPr>
        <w:t>Have you ever been convicted of a criminal offence?</w:t>
      </w:r>
      <w:r>
        <w:rPr>
          <w:color w:val="1F1F49"/>
        </w:rPr>
        <w:t xml:space="preserve"> </w:t>
      </w:r>
      <w:r>
        <w:t>Yes/No</w:t>
      </w:r>
    </w:p>
    <w:p w14:paraId="0668D4FC" w14:textId="77777777" w:rsidR="002C572A" w:rsidRDefault="002C572A" w:rsidP="002C572A"/>
    <w:p w14:paraId="10AC0034" w14:textId="77777777" w:rsidR="002C572A" w:rsidRDefault="002C572A" w:rsidP="002C572A"/>
    <w:p w14:paraId="450912B7" w14:textId="1A57F749" w:rsidR="002C572A" w:rsidRDefault="002C572A" w:rsidP="002C572A">
      <w:r>
        <w:t>If yes, please give details below. The information you provide will be treated in confidence.</w:t>
      </w:r>
    </w:p>
    <w:p w14:paraId="5BF7D54D" w14:textId="77777777" w:rsidR="008A5EAD" w:rsidRDefault="008A5EAD" w:rsidP="006536E5">
      <w:pPr>
        <w:rPr>
          <w:rFonts w:eastAsiaTheme="minorHAnsi" w:cs="Arial"/>
          <w:b/>
          <w:sz w:val="28"/>
          <w:szCs w:val="28"/>
        </w:rPr>
      </w:pPr>
      <w:r>
        <w:rPr>
          <w:rFonts w:eastAsiaTheme="minorHAnsi" w:cs="Arial"/>
          <w:b/>
          <w:sz w:val="28"/>
          <w:szCs w:val="28"/>
        </w:rPr>
        <w:br w:type="page"/>
      </w:r>
    </w:p>
    <w:p w14:paraId="4DBEC82F" w14:textId="3C4491C2" w:rsidR="00B07B05" w:rsidRDefault="00C4407B" w:rsidP="006536E5">
      <w:pPr>
        <w:rPr>
          <w:rFonts w:cs="Arial"/>
          <w:b/>
          <w:sz w:val="28"/>
          <w:szCs w:val="28"/>
        </w:rPr>
      </w:pPr>
      <w:r>
        <w:rPr>
          <w:rFonts w:cs="Arial"/>
          <w:b/>
          <w:sz w:val="28"/>
          <w:szCs w:val="28"/>
        </w:rPr>
        <w:lastRenderedPageBreak/>
        <w:t>Please complete if applying for a driving role,</w:t>
      </w:r>
      <w:r w:rsidR="00B07B05" w:rsidRPr="005441C4">
        <w:rPr>
          <w:rFonts w:cs="Arial"/>
          <w:b/>
          <w:sz w:val="28"/>
          <w:szCs w:val="28"/>
        </w:rPr>
        <w:t xml:space="preserve"> </w:t>
      </w:r>
      <w:r w:rsidR="000D53DA">
        <w:rPr>
          <w:rFonts w:cs="Arial"/>
          <w:b/>
          <w:sz w:val="28"/>
          <w:szCs w:val="28"/>
        </w:rPr>
        <w:t xml:space="preserve">please ensure form is signed and dated by all Volunteers </w:t>
      </w:r>
    </w:p>
    <w:p w14:paraId="34C12C92" w14:textId="104B4BAE" w:rsidR="00C4407B" w:rsidRPr="008A5EAD" w:rsidRDefault="00C4407B" w:rsidP="006536E5">
      <w:pPr>
        <w:rPr>
          <w:rFonts w:eastAsiaTheme="minorHAnsi" w:cs="Arial"/>
          <w:b/>
          <w:sz w:val="28"/>
          <w:szCs w:val="28"/>
        </w:rPr>
      </w:pPr>
      <w:r>
        <w:rPr>
          <w:rFonts w:cs="Arial"/>
          <w:b/>
          <w:sz w:val="28"/>
          <w:szCs w:val="28"/>
        </w:rPr>
        <w:t xml:space="preserve"> </w:t>
      </w:r>
    </w:p>
    <w:p w14:paraId="2B128B6B" w14:textId="77777777" w:rsidR="008A5EAD" w:rsidRPr="006536E5" w:rsidRDefault="008A5EAD" w:rsidP="006536E5">
      <w:pPr>
        <w:rPr>
          <w:rFonts w:eastAsiaTheme="minorHAnsi" w:cs="Arial"/>
          <w:b/>
          <w:sz w:val="28"/>
          <w:szCs w:val="28"/>
        </w:rPr>
      </w:pPr>
    </w:p>
    <w:tbl>
      <w:tblPr>
        <w:tblStyle w:val="TableGrid"/>
        <w:tblW w:w="9918" w:type="dxa"/>
        <w:tblLook w:val="04A0" w:firstRow="1" w:lastRow="0" w:firstColumn="1" w:lastColumn="0" w:noHBand="0" w:noVBand="1"/>
      </w:tblPr>
      <w:tblGrid>
        <w:gridCol w:w="4106"/>
        <w:gridCol w:w="5812"/>
      </w:tblGrid>
      <w:tr w:rsidR="00B07B05" w:rsidRPr="005441C4" w14:paraId="0688881F" w14:textId="77777777" w:rsidTr="00AB1393">
        <w:trPr>
          <w:trHeight w:val="669"/>
        </w:trPr>
        <w:tc>
          <w:tcPr>
            <w:tcW w:w="4106" w:type="dxa"/>
            <w:vAlign w:val="center"/>
          </w:tcPr>
          <w:p w14:paraId="017B4145" w14:textId="77777777" w:rsidR="00B07B05" w:rsidRPr="005441C4" w:rsidRDefault="00B07B05" w:rsidP="00A71406">
            <w:pPr>
              <w:pStyle w:val="NormalWeb"/>
              <w:spacing w:line="276" w:lineRule="auto"/>
              <w:rPr>
                <w:rFonts w:ascii="Arial" w:hAnsi="Arial" w:cs="Arial"/>
                <w:lang w:val="en-GB"/>
              </w:rPr>
            </w:pPr>
            <w:r w:rsidRPr="005441C4">
              <w:rPr>
                <w:rFonts w:ascii="Arial" w:hAnsi="Arial" w:cs="Arial"/>
                <w:bCs/>
                <w:color w:val="000000"/>
              </w:rPr>
              <w:t>Do you hold a current driving license</w:t>
            </w:r>
          </w:p>
        </w:tc>
        <w:sdt>
          <w:sdtPr>
            <w:rPr>
              <w:rFonts w:ascii="Arial" w:hAnsi="Arial" w:cs="Arial"/>
              <w:lang w:val="en-GB"/>
            </w:rPr>
            <w:alias w:val="Driving License"/>
            <w:tag w:val="Driving License"/>
            <w:id w:val="1138528842"/>
            <w:placeholder>
              <w:docPart w:val="7E961A657A854ACC919F2D88904F9001"/>
            </w:placeholder>
            <w:showingPlcHdr/>
            <w:dropDownList>
              <w:listItem w:value="Choose an item."/>
              <w:listItem w:displayText="Yes" w:value="Yes"/>
              <w:listItem w:displayText="No" w:value="No"/>
            </w:dropDownList>
          </w:sdtPr>
          <w:sdtEndPr/>
          <w:sdtContent>
            <w:tc>
              <w:tcPr>
                <w:tcW w:w="5812" w:type="dxa"/>
                <w:vAlign w:val="center"/>
              </w:tcPr>
              <w:p w14:paraId="7083ACC9" w14:textId="77777777" w:rsidR="00B07B05" w:rsidRPr="005441C4" w:rsidRDefault="00D87F58" w:rsidP="00A71406">
                <w:pPr>
                  <w:pStyle w:val="NormalWeb"/>
                  <w:spacing w:line="276" w:lineRule="auto"/>
                  <w:rPr>
                    <w:rFonts w:ascii="Arial" w:hAnsi="Arial" w:cs="Arial"/>
                    <w:lang w:val="en-GB"/>
                  </w:rPr>
                </w:pPr>
                <w:r w:rsidRPr="00D87F58">
                  <w:rPr>
                    <w:rStyle w:val="PlaceholderText"/>
                    <w:rFonts w:ascii="Arial" w:hAnsi="Arial" w:cs="Arial"/>
                  </w:rPr>
                  <w:t>Choose an item.</w:t>
                </w:r>
              </w:p>
            </w:tc>
          </w:sdtContent>
        </w:sdt>
      </w:tr>
      <w:tr w:rsidR="00B07B05" w:rsidRPr="005441C4" w14:paraId="596F9B2B" w14:textId="77777777" w:rsidTr="00AB1393">
        <w:trPr>
          <w:trHeight w:val="669"/>
        </w:trPr>
        <w:tc>
          <w:tcPr>
            <w:tcW w:w="4106" w:type="dxa"/>
            <w:vAlign w:val="center"/>
          </w:tcPr>
          <w:p w14:paraId="3EDAB7E5" w14:textId="77777777" w:rsidR="00B07B05" w:rsidRPr="005441C4" w:rsidRDefault="00B07B05" w:rsidP="00A71406">
            <w:pPr>
              <w:pStyle w:val="NormalWeb"/>
              <w:spacing w:line="276" w:lineRule="auto"/>
              <w:rPr>
                <w:rFonts w:ascii="Arial" w:hAnsi="Arial" w:cs="Arial"/>
                <w:lang w:val="en-GB"/>
              </w:rPr>
            </w:pPr>
            <w:bookmarkStart w:id="5" w:name="_Hlk40185691"/>
            <w:r w:rsidRPr="005441C4">
              <w:rPr>
                <w:rFonts w:ascii="Arial" w:hAnsi="Arial" w:cs="Arial"/>
              </w:rPr>
              <w:t>Driving License Number</w:t>
            </w:r>
          </w:p>
        </w:tc>
        <w:sdt>
          <w:sdtPr>
            <w:rPr>
              <w:rFonts w:ascii="Arial" w:hAnsi="Arial" w:cs="Arial"/>
              <w:lang w:val="en-GB"/>
            </w:rPr>
            <w:id w:val="1021361517"/>
            <w:placeholder>
              <w:docPart w:val="929D8DFE171640AB899B0B3730C19B56"/>
            </w:placeholder>
            <w:showingPlcHdr/>
          </w:sdtPr>
          <w:sdtEndPr/>
          <w:sdtContent>
            <w:tc>
              <w:tcPr>
                <w:tcW w:w="5812" w:type="dxa"/>
                <w:vAlign w:val="center"/>
              </w:tcPr>
              <w:p w14:paraId="67CDB397" w14:textId="77777777" w:rsidR="00B07B05" w:rsidRPr="005441C4" w:rsidRDefault="00D87F58" w:rsidP="00A71406">
                <w:pPr>
                  <w:pStyle w:val="NormalWeb"/>
                  <w:spacing w:line="276" w:lineRule="auto"/>
                  <w:rPr>
                    <w:rFonts w:ascii="Arial" w:hAnsi="Arial" w:cs="Arial"/>
                    <w:lang w:val="en-GB"/>
                  </w:rPr>
                </w:pPr>
                <w:r w:rsidRPr="00D87F58">
                  <w:rPr>
                    <w:rStyle w:val="PlaceholderText"/>
                    <w:rFonts w:ascii="Arial" w:hAnsi="Arial" w:cs="Arial"/>
                  </w:rPr>
                  <w:t>Click or tap here to enter text.</w:t>
                </w:r>
              </w:p>
            </w:tc>
          </w:sdtContent>
        </w:sdt>
      </w:tr>
      <w:tr w:rsidR="00B07B05" w:rsidRPr="005441C4" w14:paraId="51BE5904" w14:textId="77777777" w:rsidTr="00AB1393">
        <w:trPr>
          <w:trHeight w:val="563"/>
        </w:trPr>
        <w:tc>
          <w:tcPr>
            <w:tcW w:w="4106" w:type="dxa"/>
            <w:vAlign w:val="center"/>
          </w:tcPr>
          <w:p w14:paraId="29A0AF5E" w14:textId="77777777" w:rsidR="00B07B05" w:rsidRPr="005441C4" w:rsidRDefault="00B07B05" w:rsidP="00A71406">
            <w:pPr>
              <w:pStyle w:val="NormalWeb"/>
              <w:spacing w:line="276" w:lineRule="auto"/>
              <w:rPr>
                <w:rFonts w:ascii="Arial" w:hAnsi="Arial" w:cs="Arial"/>
                <w:lang w:val="en-GB"/>
              </w:rPr>
            </w:pPr>
            <w:r w:rsidRPr="005441C4">
              <w:rPr>
                <w:rFonts w:ascii="Arial" w:hAnsi="Arial" w:cs="Arial"/>
              </w:rPr>
              <w:t>Valid until</w:t>
            </w:r>
          </w:p>
        </w:tc>
        <w:sdt>
          <w:sdtPr>
            <w:rPr>
              <w:rFonts w:ascii="Arial" w:hAnsi="Arial" w:cs="Arial"/>
              <w:lang w:val="en-GB"/>
            </w:rPr>
            <w:id w:val="499551503"/>
            <w:placeholder>
              <w:docPart w:val="123A7204D500469799201238764A3615"/>
            </w:placeholder>
            <w:showingPlcHdr/>
          </w:sdtPr>
          <w:sdtEndPr/>
          <w:sdtContent>
            <w:tc>
              <w:tcPr>
                <w:tcW w:w="5812" w:type="dxa"/>
                <w:vAlign w:val="center"/>
              </w:tcPr>
              <w:p w14:paraId="14746E76" w14:textId="77777777" w:rsidR="00B07B05" w:rsidRPr="00D87F58" w:rsidRDefault="00D87F58" w:rsidP="00A71406">
                <w:pPr>
                  <w:pStyle w:val="NormalWeb"/>
                  <w:spacing w:line="276" w:lineRule="auto"/>
                  <w:rPr>
                    <w:rFonts w:ascii="Arial" w:hAnsi="Arial" w:cs="Arial"/>
                    <w:lang w:val="en-GB"/>
                  </w:rPr>
                </w:pPr>
                <w:r w:rsidRPr="00D87F58">
                  <w:rPr>
                    <w:rStyle w:val="PlaceholderText"/>
                    <w:rFonts w:ascii="Arial" w:hAnsi="Arial" w:cs="Arial"/>
                  </w:rPr>
                  <w:t>Click or tap here to enter text.</w:t>
                </w:r>
              </w:p>
            </w:tc>
          </w:sdtContent>
        </w:sdt>
      </w:tr>
    </w:tbl>
    <w:bookmarkEnd w:id="5"/>
    <w:p w14:paraId="0E69D87B" w14:textId="77777777" w:rsidR="00B07B05" w:rsidRPr="005441C4" w:rsidRDefault="00B07B05" w:rsidP="00A71406">
      <w:pPr>
        <w:pStyle w:val="NormalWeb"/>
        <w:rPr>
          <w:rFonts w:ascii="Arial" w:hAnsi="Arial" w:cs="Arial"/>
          <w:b/>
          <w:bCs/>
          <w:lang w:val="en-GB"/>
        </w:rPr>
      </w:pPr>
      <w:r w:rsidRPr="005441C4">
        <w:rPr>
          <w:rFonts w:ascii="Arial" w:hAnsi="Arial" w:cs="Arial"/>
          <w:b/>
          <w:bCs/>
          <w:lang w:val="en-GB"/>
        </w:rPr>
        <w:t>Vehicle details</w:t>
      </w:r>
    </w:p>
    <w:tbl>
      <w:tblPr>
        <w:tblStyle w:val="TableGrid"/>
        <w:tblW w:w="9918" w:type="dxa"/>
        <w:tblLook w:val="04A0" w:firstRow="1" w:lastRow="0" w:firstColumn="1" w:lastColumn="0" w:noHBand="0" w:noVBand="1"/>
      </w:tblPr>
      <w:tblGrid>
        <w:gridCol w:w="456"/>
        <w:gridCol w:w="1666"/>
        <w:gridCol w:w="1657"/>
        <w:gridCol w:w="1603"/>
        <w:gridCol w:w="1134"/>
        <w:gridCol w:w="1417"/>
        <w:gridCol w:w="1985"/>
      </w:tblGrid>
      <w:tr w:rsidR="00B07B05" w:rsidRPr="005441C4" w14:paraId="0505E7ED" w14:textId="77777777" w:rsidTr="00B07B05">
        <w:tc>
          <w:tcPr>
            <w:tcW w:w="456" w:type="dxa"/>
          </w:tcPr>
          <w:p w14:paraId="0DA29AFD" w14:textId="77777777" w:rsidR="00B07B05" w:rsidRPr="005441C4" w:rsidRDefault="00B07B05" w:rsidP="00A71406">
            <w:pPr>
              <w:pStyle w:val="NormalWeb"/>
              <w:spacing w:line="276" w:lineRule="auto"/>
              <w:rPr>
                <w:rFonts w:ascii="Arial" w:hAnsi="Arial" w:cs="Arial"/>
                <w:lang w:val="en-GB"/>
              </w:rPr>
            </w:pPr>
          </w:p>
        </w:tc>
        <w:tc>
          <w:tcPr>
            <w:tcW w:w="1666" w:type="dxa"/>
            <w:vAlign w:val="center"/>
          </w:tcPr>
          <w:p w14:paraId="32208725" w14:textId="77777777" w:rsidR="00B07B05" w:rsidRPr="005441C4" w:rsidRDefault="00B07B05" w:rsidP="00A71406">
            <w:pPr>
              <w:spacing w:line="276" w:lineRule="auto"/>
              <w:rPr>
                <w:rFonts w:cs="Arial"/>
                <w:lang w:val="en-GB"/>
              </w:rPr>
            </w:pPr>
            <w:r w:rsidRPr="005441C4">
              <w:rPr>
                <w:rFonts w:cs="Arial"/>
                <w:lang w:val="en-GB"/>
              </w:rPr>
              <w:t>Make</w:t>
            </w:r>
          </w:p>
        </w:tc>
        <w:tc>
          <w:tcPr>
            <w:tcW w:w="1657" w:type="dxa"/>
            <w:vAlign w:val="center"/>
          </w:tcPr>
          <w:p w14:paraId="24ED68DD" w14:textId="77777777" w:rsidR="00B07B05" w:rsidRPr="005441C4" w:rsidRDefault="00B07B05" w:rsidP="00A71406">
            <w:pPr>
              <w:spacing w:line="276" w:lineRule="auto"/>
              <w:rPr>
                <w:rFonts w:cs="Arial"/>
                <w:lang w:val="en-GB"/>
              </w:rPr>
            </w:pPr>
            <w:r w:rsidRPr="005441C4">
              <w:rPr>
                <w:rFonts w:cs="Arial"/>
                <w:lang w:val="en-GB"/>
              </w:rPr>
              <w:t>Model</w:t>
            </w:r>
          </w:p>
        </w:tc>
        <w:tc>
          <w:tcPr>
            <w:tcW w:w="1603" w:type="dxa"/>
            <w:vAlign w:val="center"/>
          </w:tcPr>
          <w:p w14:paraId="42DCB8A2" w14:textId="77777777" w:rsidR="00B07B05" w:rsidRPr="005441C4" w:rsidRDefault="00B07B05" w:rsidP="00A71406">
            <w:pPr>
              <w:spacing w:line="276" w:lineRule="auto"/>
              <w:rPr>
                <w:rFonts w:cs="Arial"/>
                <w:lang w:val="en-GB"/>
              </w:rPr>
            </w:pPr>
            <w:r w:rsidRPr="005441C4">
              <w:rPr>
                <w:rFonts w:cs="Arial"/>
                <w:lang w:val="en-GB"/>
              </w:rPr>
              <w:t>Reg No</w:t>
            </w:r>
          </w:p>
        </w:tc>
        <w:tc>
          <w:tcPr>
            <w:tcW w:w="1134" w:type="dxa"/>
            <w:vAlign w:val="center"/>
          </w:tcPr>
          <w:p w14:paraId="28A3EA3B" w14:textId="77777777" w:rsidR="00B07B05" w:rsidRPr="005441C4" w:rsidRDefault="00B07B05" w:rsidP="00A71406">
            <w:pPr>
              <w:spacing w:line="276" w:lineRule="auto"/>
              <w:rPr>
                <w:rFonts w:cs="Arial"/>
                <w:lang w:val="en-GB"/>
              </w:rPr>
            </w:pPr>
            <w:r w:rsidRPr="005441C4">
              <w:rPr>
                <w:rFonts w:cs="Arial"/>
                <w:lang w:val="en-GB"/>
              </w:rPr>
              <w:t>Engine Size</w:t>
            </w:r>
          </w:p>
        </w:tc>
        <w:tc>
          <w:tcPr>
            <w:tcW w:w="1417" w:type="dxa"/>
            <w:vAlign w:val="center"/>
          </w:tcPr>
          <w:p w14:paraId="335DA8EF" w14:textId="77777777" w:rsidR="00B07B05" w:rsidRPr="005441C4" w:rsidRDefault="00B07B05" w:rsidP="00A71406">
            <w:pPr>
              <w:spacing w:line="276" w:lineRule="auto"/>
              <w:rPr>
                <w:rFonts w:cs="Arial"/>
                <w:lang w:val="en-GB"/>
              </w:rPr>
            </w:pPr>
            <w:r w:rsidRPr="005441C4">
              <w:rPr>
                <w:rFonts w:cs="Arial"/>
                <w:lang w:val="en-GB"/>
              </w:rPr>
              <w:t>Fuel Type</w:t>
            </w:r>
          </w:p>
        </w:tc>
        <w:tc>
          <w:tcPr>
            <w:tcW w:w="1985" w:type="dxa"/>
            <w:vAlign w:val="center"/>
          </w:tcPr>
          <w:p w14:paraId="2B26A7F3" w14:textId="77777777" w:rsidR="00B07B05" w:rsidRPr="005441C4" w:rsidRDefault="00B07B05" w:rsidP="00A71406">
            <w:pPr>
              <w:spacing w:line="276" w:lineRule="auto"/>
              <w:rPr>
                <w:rFonts w:cs="Arial"/>
                <w:lang w:val="en-GB"/>
              </w:rPr>
            </w:pPr>
            <w:r w:rsidRPr="005441C4">
              <w:rPr>
                <w:rFonts w:cs="Arial"/>
                <w:lang w:val="en-GB"/>
              </w:rPr>
              <w:t>Seating capacity</w:t>
            </w:r>
          </w:p>
        </w:tc>
      </w:tr>
      <w:tr w:rsidR="00B07B05" w:rsidRPr="005441C4" w14:paraId="391F49B3" w14:textId="77777777" w:rsidTr="00B07B05">
        <w:trPr>
          <w:trHeight w:val="454"/>
        </w:trPr>
        <w:tc>
          <w:tcPr>
            <w:tcW w:w="456" w:type="dxa"/>
            <w:vAlign w:val="center"/>
          </w:tcPr>
          <w:p w14:paraId="4E9F2FFC" w14:textId="77777777" w:rsidR="00B07B05" w:rsidRPr="005441C4" w:rsidRDefault="00B07B05" w:rsidP="00A71406">
            <w:pPr>
              <w:pStyle w:val="NormalWeb"/>
              <w:spacing w:line="276" w:lineRule="auto"/>
              <w:jc w:val="center"/>
              <w:rPr>
                <w:rFonts w:ascii="Arial" w:hAnsi="Arial" w:cs="Arial"/>
                <w:lang w:val="en-GB"/>
              </w:rPr>
            </w:pPr>
            <w:r w:rsidRPr="005441C4">
              <w:rPr>
                <w:rFonts w:ascii="Arial" w:hAnsi="Arial" w:cs="Arial"/>
                <w:lang w:val="en-GB"/>
              </w:rPr>
              <w:t>1</w:t>
            </w:r>
          </w:p>
        </w:tc>
        <w:sdt>
          <w:sdtPr>
            <w:rPr>
              <w:rFonts w:ascii="Arial" w:hAnsi="Arial" w:cs="Arial"/>
              <w:sz w:val="22"/>
              <w:szCs w:val="22"/>
              <w:lang w:val="en-GB"/>
            </w:rPr>
            <w:id w:val="-1098170070"/>
            <w:placeholder>
              <w:docPart w:val="85F9A04E3FEA46969332C8272107E67D"/>
            </w:placeholder>
            <w:showingPlcHdr/>
          </w:sdtPr>
          <w:sdtEndPr/>
          <w:sdtContent>
            <w:tc>
              <w:tcPr>
                <w:tcW w:w="1666" w:type="dxa"/>
                <w:vAlign w:val="center"/>
              </w:tcPr>
              <w:p w14:paraId="4C00BBED"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sdt>
          <w:sdtPr>
            <w:rPr>
              <w:rFonts w:ascii="Arial" w:hAnsi="Arial" w:cs="Arial"/>
              <w:sz w:val="22"/>
              <w:szCs w:val="22"/>
              <w:lang w:val="en-GB"/>
            </w:rPr>
            <w:id w:val="1014422034"/>
            <w:placeholder>
              <w:docPart w:val="5050C63C102F41478191169DD7314808"/>
            </w:placeholder>
            <w:showingPlcHdr/>
          </w:sdtPr>
          <w:sdtEndPr/>
          <w:sdtContent>
            <w:tc>
              <w:tcPr>
                <w:tcW w:w="1657" w:type="dxa"/>
                <w:vAlign w:val="center"/>
              </w:tcPr>
              <w:p w14:paraId="533643B8"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sdt>
          <w:sdtPr>
            <w:rPr>
              <w:rFonts w:ascii="Arial" w:hAnsi="Arial" w:cs="Arial"/>
              <w:sz w:val="22"/>
              <w:szCs w:val="22"/>
              <w:lang w:val="en-GB"/>
            </w:rPr>
            <w:id w:val="1480880934"/>
            <w:placeholder>
              <w:docPart w:val="0386A73DB46441B0A04F799ADF9C3C53"/>
            </w:placeholder>
            <w:showingPlcHdr/>
          </w:sdtPr>
          <w:sdtEndPr/>
          <w:sdtContent>
            <w:tc>
              <w:tcPr>
                <w:tcW w:w="1603" w:type="dxa"/>
                <w:vAlign w:val="center"/>
              </w:tcPr>
              <w:p w14:paraId="63D0D4C4"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sdt>
          <w:sdtPr>
            <w:rPr>
              <w:rFonts w:ascii="Arial" w:hAnsi="Arial" w:cs="Arial"/>
              <w:sz w:val="22"/>
              <w:szCs w:val="22"/>
              <w:lang w:val="en-GB"/>
            </w:rPr>
            <w:id w:val="-550002670"/>
            <w:placeholder>
              <w:docPart w:val="1C7EEF41ABFC41B4A5EBBD644AE7D7DF"/>
            </w:placeholder>
            <w:showingPlcHdr/>
          </w:sdtPr>
          <w:sdtEndPr/>
          <w:sdtContent>
            <w:tc>
              <w:tcPr>
                <w:tcW w:w="1134" w:type="dxa"/>
                <w:vAlign w:val="center"/>
              </w:tcPr>
              <w:p w14:paraId="5D7F44C2"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sdt>
          <w:sdtPr>
            <w:rPr>
              <w:rFonts w:ascii="Arial" w:hAnsi="Arial" w:cs="Arial"/>
              <w:sz w:val="22"/>
              <w:szCs w:val="22"/>
              <w:lang w:val="en-GB"/>
            </w:rPr>
            <w:id w:val="947817190"/>
            <w:placeholder>
              <w:docPart w:val="BD38A433D17C4F32BC877F0707A1F251"/>
            </w:placeholder>
            <w:showingPlcHdr/>
          </w:sdtPr>
          <w:sdtEndPr/>
          <w:sdtContent>
            <w:tc>
              <w:tcPr>
                <w:tcW w:w="1417" w:type="dxa"/>
                <w:vAlign w:val="center"/>
              </w:tcPr>
              <w:p w14:paraId="767DB358"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sdt>
          <w:sdtPr>
            <w:rPr>
              <w:rFonts w:ascii="Arial" w:hAnsi="Arial" w:cs="Arial"/>
              <w:sz w:val="22"/>
              <w:szCs w:val="22"/>
              <w:lang w:val="en-GB"/>
            </w:rPr>
            <w:id w:val="-124309477"/>
            <w:placeholder>
              <w:docPart w:val="47195709009E4AF1BF7C7F28FF69984B"/>
            </w:placeholder>
            <w:showingPlcHdr/>
          </w:sdtPr>
          <w:sdtEndPr/>
          <w:sdtContent>
            <w:tc>
              <w:tcPr>
                <w:tcW w:w="1985" w:type="dxa"/>
                <w:vAlign w:val="center"/>
              </w:tcPr>
              <w:p w14:paraId="4F563440"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tr>
      <w:tr w:rsidR="00B07B05" w:rsidRPr="005441C4" w14:paraId="2A05A557" w14:textId="77777777" w:rsidTr="00B07B05">
        <w:trPr>
          <w:trHeight w:val="454"/>
        </w:trPr>
        <w:tc>
          <w:tcPr>
            <w:tcW w:w="456" w:type="dxa"/>
            <w:vAlign w:val="center"/>
          </w:tcPr>
          <w:p w14:paraId="005B38B0" w14:textId="77777777" w:rsidR="00B07B05" w:rsidRPr="005441C4" w:rsidRDefault="00B07B05" w:rsidP="00A71406">
            <w:pPr>
              <w:pStyle w:val="NormalWeb"/>
              <w:spacing w:line="276" w:lineRule="auto"/>
              <w:jc w:val="center"/>
              <w:rPr>
                <w:rFonts w:ascii="Arial" w:hAnsi="Arial" w:cs="Arial"/>
                <w:lang w:val="en-GB"/>
              </w:rPr>
            </w:pPr>
            <w:r w:rsidRPr="005441C4">
              <w:rPr>
                <w:rFonts w:ascii="Arial" w:hAnsi="Arial" w:cs="Arial"/>
                <w:lang w:val="en-GB"/>
              </w:rPr>
              <w:t>2</w:t>
            </w:r>
          </w:p>
        </w:tc>
        <w:sdt>
          <w:sdtPr>
            <w:rPr>
              <w:rFonts w:ascii="Arial" w:hAnsi="Arial" w:cs="Arial"/>
              <w:sz w:val="22"/>
              <w:szCs w:val="22"/>
              <w:lang w:val="en-GB"/>
            </w:rPr>
            <w:id w:val="-930657441"/>
            <w:placeholder>
              <w:docPart w:val="8DCD187EE4354E098FD72ECD568A243A"/>
            </w:placeholder>
            <w:showingPlcHdr/>
          </w:sdtPr>
          <w:sdtEndPr/>
          <w:sdtContent>
            <w:tc>
              <w:tcPr>
                <w:tcW w:w="1666" w:type="dxa"/>
                <w:vAlign w:val="center"/>
              </w:tcPr>
              <w:p w14:paraId="469A778D"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sdt>
          <w:sdtPr>
            <w:rPr>
              <w:rFonts w:ascii="Arial" w:hAnsi="Arial" w:cs="Arial"/>
              <w:sz w:val="22"/>
              <w:szCs w:val="22"/>
              <w:lang w:val="en-GB"/>
            </w:rPr>
            <w:id w:val="-1023483693"/>
            <w:placeholder>
              <w:docPart w:val="74C82783BDB343CEBA2B473C6CC59842"/>
            </w:placeholder>
            <w:showingPlcHdr/>
          </w:sdtPr>
          <w:sdtEndPr/>
          <w:sdtContent>
            <w:tc>
              <w:tcPr>
                <w:tcW w:w="1657" w:type="dxa"/>
                <w:vAlign w:val="center"/>
              </w:tcPr>
              <w:p w14:paraId="2EE93E3B"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sdt>
          <w:sdtPr>
            <w:rPr>
              <w:rFonts w:ascii="Arial" w:hAnsi="Arial" w:cs="Arial"/>
              <w:sz w:val="22"/>
              <w:szCs w:val="22"/>
              <w:lang w:val="en-GB"/>
            </w:rPr>
            <w:id w:val="1729800145"/>
            <w:placeholder>
              <w:docPart w:val="A01F1BE549FA414B8296933BA4E298B2"/>
            </w:placeholder>
            <w:showingPlcHdr/>
          </w:sdtPr>
          <w:sdtEndPr/>
          <w:sdtContent>
            <w:tc>
              <w:tcPr>
                <w:tcW w:w="1603" w:type="dxa"/>
                <w:vAlign w:val="center"/>
              </w:tcPr>
              <w:p w14:paraId="450535C6"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sdt>
          <w:sdtPr>
            <w:rPr>
              <w:rFonts w:ascii="Arial" w:hAnsi="Arial" w:cs="Arial"/>
              <w:sz w:val="22"/>
              <w:szCs w:val="22"/>
              <w:lang w:val="en-GB"/>
            </w:rPr>
            <w:id w:val="1741516452"/>
            <w:placeholder>
              <w:docPart w:val="88BBAC8558164D6195173DB84756C6F8"/>
            </w:placeholder>
            <w:showingPlcHdr/>
          </w:sdtPr>
          <w:sdtEndPr/>
          <w:sdtContent>
            <w:tc>
              <w:tcPr>
                <w:tcW w:w="1134" w:type="dxa"/>
                <w:vAlign w:val="center"/>
              </w:tcPr>
              <w:p w14:paraId="73ECCCAF"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sdt>
          <w:sdtPr>
            <w:rPr>
              <w:rFonts w:ascii="Arial" w:hAnsi="Arial" w:cs="Arial"/>
              <w:sz w:val="22"/>
              <w:szCs w:val="22"/>
              <w:lang w:val="en-GB"/>
            </w:rPr>
            <w:id w:val="-222454189"/>
            <w:placeholder>
              <w:docPart w:val="9E55FE8C8B2344BC9E28EDAF5375C32E"/>
            </w:placeholder>
            <w:showingPlcHdr/>
          </w:sdtPr>
          <w:sdtEndPr/>
          <w:sdtContent>
            <w:tc>
              <w:tcPr>
                <w:tcW w:w="1417" w:type="dxa"/>
                <w:vAlign w:val="center"/>
              </w:tcPr>
              <w:p w14:paraId="5E755B05"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sdt>
          <w:sdtPr>
            <w:rPr>
              <w:rFonts w:ascii="Arial" w:hAnsi="Arial" w:cs="Arial"/>
              <w:sz w:val="22"/>
              <w:szCs w:val="22"/>
              <w:lang w:val="en-GB"/>
            </w:rPr>
            <w:id w:val="1190874161"/>
            <w:placeholder>
              <w:docPart w:val="CD3BA73263B944E2AA969774A8C15277"/>
            </w:placeholder>
            <w:showingPlcHdr/>
          </w:sdtPr>
          <w:sdtEndPr/>
          <w:sdtContent>
            <w:tc>
              <w:tcPr>
                <w:tcW w:w="1985" w:type="dxa"/>
                <w:vAlign w:val="center"/>
              </w:tcPr>
              <w:p w14:paraId="5731BBFC"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tr>
    </w:tbl>
    <w:p w14:paraId="35A4B892" w14:textId="77777777" w:rsidR="00A71406" w:rsidRPr="005441C4" w:rsidRDefault="00A71406" w:rsidP="00A71406">
      <w:pPr>
        <w:spacing w:line="276" w:lineRule="auto"/>
        <w:rPr>
          <w:rFonts w:cs="Arial"/>
        </w:rPr>
      </w:pPr>
    </w:p>
    <w:p w14:paraId="0B499B33" w14:textId="77777777" w:rsidR="00B07B05" w:rsidRPr="005441C4" w:rsidRDefault="00B07B05" w:rsidP="00A71406">
      <w:pPr>
        <w:spacing w:line="276" w:lineRule="auto"/>
        <w:rPr>
          <w:rFonts w:cs="Arial"/>
        </w:rPr>
      </w:pPr>
      <w:r w:rsidRPr="005441C4">
        <w:rPr>
          <w:rFonts w:cs="Arial"/>
        </w:rPr>
        <w:t>Please complete for any car</w:t>
      </w:r>
      <w:r w:rsidR="00A71406" w:rsidRPr="005441C4">
        <w:rPr>
          <w:rFonts w:cs="Arial"/>
        </w:rPr>
        <w:t>/s</w:t>
      </w:r>
      <w:r w:rsidRPr="005441C4">
        <w:rPr>
          <w:rFonts w:cs="Arial"/>
        </w:rPr>
        <w:t xml:space="preserve"> that you are likely to drive on Warwickshire Vision Support business. Continue on a separate sheet if necessary. </w:t>
      </w:r>
    </w:p>
    <w:p w14:paraId="21D3A50F" w14:textId="77777777" w:rsidR="005441C4" w:rsidRPr="005441C4" w:rsidRDefault="005441C4" w:rsidP="005441C4">
      <w:pPr>
        <w:spacing w:line="276" w:lineRule="auto"/>
        <w:rPr>
          <w:rFonts w:cs="Arial"/>
          <w:b/>
        </w:rPr>
      </w:pPr>
    </w:p>
    <w:p w14:paraId="4F6FE666" w14:textId="77777777" w:rsidR="00A71406" w:rsidRPr="005441C4" w:rsidRDefault="00B07B05" w:rsidP="005441C4">
      <w:pPr>
        <w:spacing w:line="276" w:lineRule="auto"/>
        <w:rPr>
          <w:rFonts w:cs="Arial"/>
        </w:rPr>
      </w:pPr>
      <w:r w:rsidRPr="005441C4">
        <w:rPr>
          <w:rFonts w:cs="Arial"/>
          <w:b/>
        </w:rPr>
        <w:t>Renewal Dates (DD/MM/YY</w:t>
      </w:r>
      <w:r w:rsidRPr="005441C4">
        <w:rPr>
          <w:rFonts w:cs="Arial"/>
        </w:rPr>
        <w:t>)</w:t>
      </w:r>
      <w:r w:rsidR="005441C4" w:rsidRPr="005441C4">
        <w:rPr>
          <w:rFonts w:cs="Arial"/>
        </w:rPr>
        <w:t xml:space="preserve"> Please provide this information for any car listed above. </w:t>
      </w:r>
    </w:p>
    <w:p w14:paraId="12E6A881" w14:textId="77777777" w:rsidR="005441C4" w:rsidRPr="005441C4" w:rsidRDefault="005441C4" w:rsidP="005441C4">
      <w:pPr>
        <w:spacing w:line="276" w:lineRule="auto"/>
        <w:rPr>
          <w:rFonts w:cs="Arial"/>
        </w:rPr>
      </w:pPr>
    </w:p>
    <w:tbl>
      <w:tblPr>
        <w:tblStyle w:val="TableGrid"/>
        <w:tblW w:w="9918" w:type="dxa"/>
        <w:tblLook w:val="04A0" w:firstRow="1" w:lastRow="0" w:firstColumn="1" w:lastColumn="0" w:noHBand="0" w:noVBand="1"/>
      </w:tblPr>
      <w:tblGrid>
        <w:gridCol w:w="456"/>
        <w:gridCol w:w="2091"/>
        <w:gridCol w:w="2268"/>
        <w:gridCol w:w="2268"/>
        <w:gridCol w:w="2835"/>
      </w:tblGrid>
      <w:tr w:rsidR="00B07B05" w:rsidRPr="005441C4" w14:paraId="7DF94D4F" w14:textId="77777777" w:rsidTr="008A5EAD">
        <w:tc>
          <w:tcPr>
            <w:tcW w:w="456" w:type="dxa"/>
          </w:tcPr>
          <w:p w14:paraId="35DB2159" w14:textId="77777777" w:rsidR="00B07B05" w:rsidRPr="005441C4" w:rsidRDefault="00B07B05" w:rsidP="00A71406">
            <w:pPr>
              <w:pStyle w:val="NormalWeb"/>
              <w:spacing w:line="276" w:lineRule="auto"/>
              <w:rPr>
                <w:rFonts w:ascii="Arial" w:hAnsi="Arial" w:cs="Arial"/>
                <w:lang w:val="en-GB"/>
              </w:rPr>
            </w:pPr>
            <w:r w:rsidRPr="005441C4">
              <w:rPr>
                <w:rFonts w:ascii="Arial" w:hAnsi="Arial" w:cs="Arial"/>
                <w:lang w:val="en-GB"/>
              </w:rPr>
              <w:t xml:space="preserve"> </w:t>
            </w:r>
          </w:p>
        </w:tc>
        <w:tc>
          <w:tcPr>
            <w:tcW w:w="2091" w:type="dxa"/>
            <w:vAlign w:val="center"/>
          </w:tcPr>
          <w:p w14:paraId="329B2DEC" w14:textId="77777777" w:rsidR="00B07B05" w:rsidRPr="00D87F58" w:rsidRDefault="00B07B05" w:rsidP="00A71406">
            <w:pPr>
              <w:spacing w:line="276" w:lineRule="auto"/>
              <w:rPr>
                <w:rFonts w:cs="Arial"/>
                <w:lang w:val="en-GB"/>
              </w:rPr>
            </w:pPr>
            <w:r w:rsidRPr="00D87F58">
              <w:rPr>
                <w:rFonts w:cs="Arial"/>
                <w:lang w:val="en-GB"/>
              </w:rPr>
              <w:t>MOT</w:t>
            </w:r>
          </w:p>
        </w:tc>
        <w:tc>
          <w:tcPr>
            <w:tcW w:w="2268" w:type="dxa"/>
            <w:vAlign w:val="center"/>
          </w:tcPr>
          <w:p w14:paraId="063D815E" w14:textId="77777777" w:rsidR="00B07B05" w:rsidRPr="00D87F58" w:rsidRDefault="00B07B05" w:rsidP="00A71406">
            <w:pPr>
              <w:spacing w:line="276" w:lineRule="auto"/>
              <w:rPr>
                <w:rFonts w:cs="Arial"/>
                <w:lang w:val="en-GB"/>
              </w:rPr>
            </w:pPr>
            <w:r w:rsidRPr="00D87F58">
              <w:rPr>
                <w:rFonts w:cs="Arial"/>
                <w:lang w:val="en-GB"/>
              </w:rPr>
              <w:t>Insurance</w:t>
            </w:r>
          </w:p>
        </w:tc>
        <w:tc>
          <w:tcPr>
            <w:tcW w:w="2268" w:type="dxa"/>
            <w:vAlign w:val="center"/>
          </w:tcPr>
          <w:p w14:paraId="0098A355" w14:textId="77777777" w:rsidR="00B07B05" w:rsidRPr="00D87F58" w:rsidRDefault="00B07B05" w:rsidP="00A71406">
            <w:pPr>
              <w:spacing w:line="276" w:lineRule="auto"/>
              <w:rPr>
                <w:rFonts w:cs="Arial"/>
                <w:lang w:val="en-GB"/>
              </w:rPr>
            </w:pPr>
            <w:r w:rsidRPr="00D87F58">
              <w:rPr>
                <w:rFonts w:cs="Arial"/>
                <w:lang w:val="en-GB"/>
              </w:rPr>
              <w:t>Tax</w:t>
            </w:r>
          </w:p>
        </w:tc>
        <w:tc>
          <w:tcPr>
            <w:tcW w:w="2835" w:type="dxa"/>
          </w:tcPr>
          <w:p w14:paraId="7ABE9F7C" w14:textId="77777777" w:rsidR="00B07B05" w:rsidRPr="00D87F58" w:rsidRDefault="00B07B05" w:rsidP="00A71406">
            <w:pPr>
              <w:spacing w:line="276" w:lineRule="auto"/>
              <w:rPr>
                <w:rFonts w:cs="Arial"/>
                <w:lang w:val="en-GB"/>
              </w:rPr>
            </w:pPr>
            <w:r w:rsidRPr="00D87F58">
              <w:rPr>
                <w:rFonts w:cs="Arial"/>
                <w:lang w:val="en-GB"/>
              </w:rPr>
              <w:t>Date car first registered</w:t>
            </w:r>
          </w:p>
        </w:tc>
      </w:tr>
      <w:tr w:rsidR="00B07B05" w:rsidRPr="005441C4" w14:paraId="14D669D1" w14:textId="77777777" w:rsidTr="008A5EAD">
        <w:trPr>
          <w:trHeight w:val="454"/>
        </w:trPr>
        <w:tc>
          <w:tcPr>
            <w:tcW w:w="456" w:type="dxa"/>
            <w:vAlign w:val="center"/>
          </w:tcPr>
          <w:p w14:paraId="6017BF6A" w14:textId="77777777" w:rsidR="00B07B05" w:rsidRPr="005441C4" w:rsidRDefault="00B07B05" w:rsidP="00A71406">
            <w:pPr>
              <w:pStyle w:val="NormalWeb"/>
              <w:spacing w:line="276" w:lineRule="auto"/>
              <w:jc w:val="center"/>
              <w:rPr>
                <w:rFonts w:ascii="Arial" w:hAnsi="Arial" w:cs="Arial"/>
                <w:lang w:val="en-GB"/>
              </w:rPr>
            </w:pPr>
            <w:r w:rsidRPr="005441C4">
              <w:rPr>
                <w:rFonts w:ascii="Arial" w:hAnsi="Arial" w:cs="Arial"/>
                <w:lang w:val="en-GB"/>
              </w:rPr>
              <w:t>1</w:t>
            </w:r>
          </w:p>
        </w:tc>
        <w:sdt>
          <w:sdtPr>
            <w:rPr>
              <w:rFonts w:ascii="Arial" w:hAnsi="Arial" w:cs="Arial"/>
              <w:sz w:val="22"/>
              <w:szCs w:val="22"/>
              <w:lang w:val="en-GB"/>
            </w:rPr>
            <w:id w:val="937568501"/>
            <w:placeholder>
              <w:docPart w:val="0FA9A64D8FDC48A88A12386065C955CC"/>
            </w:placeholder>
            <w:showingPlcHdr/>
          </w:sdtPr>
          <w:sdtEndPr/>
          <w:sdtContent>
            <w:tc>
              <w:tcPr>
                <w:tcW w:w="2091" w:type="dxa"/>
                <w:vAlign w:val="center"/>
              </w:tcPr>
              <w:p w14:paraId="0A173F1F"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sdt>
          <w:sdtPr>
            <w:rPr>
              <w:rFonts w:ascii="Arial" w:hAnsi="Arial" w:cs="Arial"/>
              <w:sz w:val="22"/>
              <w:szCs w:val="22"/>
              <w:lang w:val="en-GB"/>
            </w:rPr>
            <w:id w:val="-1685815961"/>
            <w:placeholder>
              <w:docPart w:val="AA8E0C21D4AC41E5A9BB9421738F245F"/>
            </w:placeholder>
            <w:showingPlcHdr/>
          </w:sdtPr>
          <w:sdtEndPr/>
          <w:sdtContent>
            <w:tc>
              <w:tcPr>
                <w:tcW w:w="2268" w:type="dxa"/>
                <w:vAlign w:val="center"/>
              </w:tcPr>
              <w:p w14:paraId="38DD342C"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sdt>
          <w:sdtPr>
            <w:rPr>
              <w:rFonts w:ascii="Arial" w:hAnsi="Arial" w:cs="Arial"/>
              <w:sz w:val="22"/>
              <w:szCs w:val="22"/>
              <w:lang w:val="en-GB"/>
            </w:rPr>
            <w:id w:val="783239067"/>
            <w:placeholder>
              <w:docPart w:val="872A2F374E46411EA7776DE3C33503F7"/>
            </w:placeholder>
            <w:showingPlcHdr/>
          </w:sdtPr>
          <w:sdtEndPr/>
          <w:sdtContent>
            <w:tc>
              <w:tcPr>
                <w:tcW w:w="2268" w:type="dxa"/>
                <w:vAlign w:val="center"/>
              </w:tcPr>
              <w:p w14:paraId="19274066"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sdt>
          <w:sdtPr>
            <w:rPr>
              <w:rFonts w:ascii="Arial" w:hAnsi="Arial" w:cs="Arial"/>
              <w:sz w:val="22"/>
              <w:szCs w:val="22"/>
              <w:lang w:val="en-GB"/>
            </w:rPr>
            <w:id w:val="1546176323"/>
            <w:placeholder>
              <w:docPart w:val="95C4C0422ABB42AB8C00092DDA23C4AA"/>
            </w:placeholder>
            <w:showingPlcHdr/>
          </w:sdtPr>
          <w:sdtEndPr/>
          <w:sdtContent>
            <w:tc>
              <w:tcPr>
                <w:tcW w:w="2835" w:type="dxa"/>
              </w:tcPr>
              <w:p w14:paraId="11DE3651"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tr>
      <w:tr w:rsidR="00B07B05" w:rsidRPr="005441C4" w14:paraId="378A11E7" w14:textId="77777777" w:rsidTr="008A5EAD">
        <w:trPr>
          <w:trHeight w:val="454"/>
        </w:trPr>
        <w:tc>
          <w:tcPr>
            <w:tcW w:w="456" w:type="dxa"/>
            <w:vAlign w:val="center"/>
          </w:tcPr>
          <w:p w14:paraId="00A626BC" w14:textId="77777777" w:rsidR="00B07B05" w:rsidRPr="005441C4" w:rsidRDefault="00B07B05" w:rsidP="00A71406">
            <w:pPr>
              <w:pStyle w:val="NormalWeb"/>
              <w:spacing w:line="276" w:lineRule="auto"/>
              <w:jc w:val="center"/>
              <w:rPr>
                <w:rFonts w:ascii="Arial" w:hAnsi="Arial" w:cs="Arial"/>
                <w:lang w:val="en-GB"/>
              </w:rPr>
            </w:pPr>
            <w:r w:rsidRPr="005441C4">
              <w:rPr>
                <w:rFonts w:ascii="Arial" w:hAnsi="Arial" w:cs="Arial"/>
                <w:lang w:val="en-GB"/>
              </w:rPr>
              <w:t>2</w:t>
            </w:r>
          </w:p>
        </w:tc>
        <w:sdt>
          <w:sdtPr>
            <w:rPr>
              <w:rFonts w:ascii="Arial" w:hAnsi="Arial" w:cs="Arial"/>
              <w:sz w:val="22"/>
              <w:szCs w:val="22"/>
              <w:lang w:val="en-GB"/>
            </w:rPr>
            <w:id w:val="1448581672"/>
            <w:placeholder>
              <w:docPart w:val="EDF296E1785247B29737E6DFFC8FE6C5"/>
            </w:placeholder>
            <w:showingPlcHdr/>
          </w:sdtPr>
          <w:sdtEndPr/>
          <w:sdtContent>
            <w:tc>
              <w:tcPr>
                <w:tcW w:w="2091" w:type="dxa"/>
                <w:vAlign w:val="center"/>
              </w:tcPr>
              <w:p w14:paraId="0128A96E"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sdt>
          <w:sdtPr>
            <w:rPr>
              <w:rFonts w:ascii="Arial" w:hAnsi="Arial" w:cs="Arial"/>
              <w:sz w:val="22"/>
              <w:szCs w:val="22"/>
              <w:lang w:val="en-GB"/>
            </w:rPr>
            <w:id w:val="-1513984332"/>
            <w:placeholder>
              <w:docPart w:val="438BBA4D3D5E423D9E83B76F5A9106FD"/>
            </w:placeholder>
            <w:showingPlcHdr/>
          </w:sdtPr>
          <w:sdtEndPr/>
          <w:sdtContent>
            <w:tc>
              <w:tcPr>
                <w:tcW w:w="2268" w:type="dxa"/>
                <w:vAlign w:val="center"/>
              </w:tcPr>
              <w:p w14:paraId="0FF89E1B"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sdt>
          <w:sdtPr>
            <w:rPr>
              <w:rFonts w:ascii="Arial" w:hAnsi="Arial" w:cs="Arial"/>
              <w:sz w:val="22"/>
              <w:szCs w:val="22"/>
              <w:lang w:val="en-GB"/>
            </w:rPr>
            <w:id w:val="-1248572772"/>
            <w:placeholder>
              <w:docPart w:val="BB7FB43CC1B74F5CB17D78644CDFBD52"/>
            </w:placeholder>
            <w:showingPlcHdr/>
          </w:sdtPr>
          <w:sdtEndPr/>
          <w:sdtContent>
            <w:tc>
              <w:tcPr>
                <w:tcW w:w="2268" w:type="dxa"/>
                <w:vAlign w:val="center"/>
              </w:tcPr>
              <w:p w14:paraId="4FD6392D"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sdt>
          <w:sdtPr>
            <w:rPr>
              <w:rFonts w:ascii="Arial" w:hAnsi="Arial" w:cs="Arial"/>
              <w:sz w:val="22"/>
              <w:szCs w:val="22"/>
              <w:lang w:val="en-GB"/>
            </w:rPr>
            <w:id w:val="-1331909973"/>
            <w:placeholder>
              <w:docPart w:val="966DBDA75A26495BA11695CDA483255E"/>
            </w:placeholder>
            <w:showingPlcHdr/>
          </w:sdtPr>
          <w:sdtEndPr/>
          <w:sdtContent>
            <w:tc>
              <w:tcPr>
                <w:tcW w:w="2835" w:type="dxa"/>
              </w:tcPr>
              <w:p w14:paraId="685C49DA" w14:textId="77777777" w:rsidR="00B07B05" w:rsidRPr="008A5EAD" w:rsidRDefault="00D87F58" w:rsidP="00A71406">
                <w:pPr>
                  <w:pStyle w:val="NormalWeb"/>
                  <w:spacing w:line="276" w:lineRule="auto"/>
                  <w:jc w:val="center"/>
                  <w:rPr>
                    <w:rFonts w:ascii="Arial" w:hAnsi="Arial" w:cs="Arial"/>
                    <w:sz w:val="22"/>
                    <w:szCs w:val="22"/>
                    <w:lang w:val="en-GB"/>
                  </w:rPr>
                </w:pPr>
                <w:r w:rsidRPr="008A5EAD">
                  <w:rPr>
                    <w:rStyle w:val="PlaceholderText"/>
                    <w:rFonts w:ascii="Arial" w:hAnsi="Arial" w:cs="Arial"/>
                    <w:sz w:val="22"/>
                    <w:szCs w:val="22"/>
                  </w:rPr>
                  <w:t>Click or tap here to enter text.</w:t>
                </w:r>
              </w:p>
            </w:tc>
          </w:sdtContent>
        </w:sdt>
      </w:tr>
    </w:tbl>
    <w:p w14:paraId="46DD9F5D" w14:textId="77777777" w:rsidR="005441C4" w:rsidRPr="005441C4" w:rsidRDefault="005441C4" w:rsidP="00AB1393">
      <w:pPr>
        <w:pStyle w:val="Default"/>
        <w:spacing w:after="120" w:line="276" w:lineRule="auto"/>
        <w:rPr>
          <w:b/>
          <w:bCs/>
          <w:color w:val="auto"/>
          <w:kern w:val="32"/>
          <w:sz w:val="28"/>
          <w:szCs w:val="28"/>
          <w:lang w:val="en-GB"/>
        </w:rPr>
      </w:pPr>
    </w:p>
    <w:p w14:paraId="3F378176" w14:textId="77777777" w:rsidR="006D089D" w:rsidRPr="005441C4" w:rsidRDefault="006D089D" w:rsidP="006D089D">
      <w:pPr>
        <w:spacing w:line="276" w:lineRule="auto"/>
        <w:rPr>
          <w:rFonts w:cs="Arial"/>
          <w:b/>
          <w:sz w:val="28"/>
          <w:szCs w:val="28"/>
        </w:rPr>
      </w:pPr>
      <w:r w:rsidRPr="005441C4">
        <w:rPr>
          <w:rFonts w:cs="Arial"/>
          <w:b/>
          <w:sz w:val="28"/>
          <w:szCs w:val="28"/>
        </w:rPr>
        <w:t>Declaration</w:t>
      </w:r>
    </w:p>
    <w:p w14:paraId="4F6E5B11" w14:textId="77777777" w:rsidR="006D089D" w:rsidRPr="005441C4" w:rsidRDefault="006D089D" w:rsidP="006D089D">
      <w:pPr>
        <w:spacing w:line="276" w:lineRule="auto"/>
        <w:rPr>
          <w:rFonts w:cs="Arial"/>
          <w:b/>
        </w:rPr>
      </w:pPr>
      <w:r w:rsidRPr="005441C4">
        <w:rPr>
          <w:rFonts w:cs="Arial"/>
          <w:b/>
          <w:sz w:val="28"/>
          <w:szCs w:val="28"/>
        </w:rPr>
        <w:t>I declare that the information given in this application is a true and complete statement</w:t>
      </w:r>
    </w:p>
    <w:tbl>
      <w:tblPr>
        <w:tblStyle w:val="TableGrid"/>
        <w:tblW w:w="9918" w:type="dxa"/>
        <w:tblLook w:val="04A0" w:firstRow="1" w:lastRow="0" w:firstColumn="1" w:lastColumn="0" w:noHBand="0" w:noVBand="1"/>
      </w:tblPr>
      <w:tblGrid>
        <w:gridCol w:w="2122"/>
        <w:gridCol w:w="7796"/>
      </w:tblGrid>
      <w:tr w:rsidR="006D089D" w:rsidRPr="005441C4" w14:paraId="4049B438" w14:textId="77777777" w:rsidTr="006D089D">
        <w:trPr>
          <w:trHeight w:val="669"/>
        </w:trPr>
        <w:tc>
          <w:tcPr>
            <w:tcW w:w="2122" w:type="dxa"/>
            <w:vAlign w:val="center"/>
          </w:tcPr>
          <w:p w14:paraId="74954C83" w14:textId="77777777" w:rsidR="006D089D" w:rsidRPr="005441C4" w:rsidRDefault="006D089D" w:rsidP="006D089D">
            <w:pPr>
              <w:pStyle w:val="NormalWeb"/>
              <w:spacing w:line="276" w:lineRule="auto"/>
              <w:rPr>
                <w:rFonts w:ascii="Arial" w:hAnsi="Arial" w:cs="Arial"/>
                <w:b/>
                <w:lang w:val="en-GB"/>
              </w:rPr>
            </w:pPr>
            <w:r w:rsidRPr="005441C4">
              <w:rPr>
                <w:rFonts w:ascii="Arial" w:hAnsi="Arial" w:cs="Arial"/>
                <w:b/>
                <w:lang w:val="en-GB"/>
              </w:rPr>
              <w:t>Signed</w:t>
            </w:r>
          </w:p>
        </w:tc>
        <w:sdt>
          <w:sdtPr>
            <w:rPr>
              <w:rFonts w:ascii="Arial" w:hAnsi="Arial" w:cs="Arial"/>
              <w:lang w:val="en-GB"/>
            </w:rPr>
            <w:id w:val="-841463527"/>
            <w:placeholder>
              <w:docPart w:val="548311CA0C83450EA58425796F922D6C"/>
            </w:placeholder>
            <w:showingPlcHdr/>
          </w:sdtPr>
          <w:sdtEndPr/>
          <w:sdtContent>
            <w:tc>
              <w:tcPr>
                <w:tcW w:w="7796" w:type="dxa"/>
                <w:vAlign w:val="center"/>
              </w:tcPr>
              <w:p w14:paraId="1EA52358" w14:textId="77777777" w:rsidR="006D089D" w:rsidRPr="005441C4" w:rsidRDefault="00D87F58" w:rsidP="006D089D">
                <w:pPr>
                  <w:pStyle w:val="NormalWeb"/>
                  <w:spacing w:line="276" w:lineRule="auto"/>
                  <w:rPr>
                    <w:rFonts w:ascii="Arial" w:hAnsi="Arial" w:cs="Arial"/>
                    <w:lang w:val="en-GB"/>
                  </w:rPr>
                </w:pPr>
                <w:r w:rsidRPr="00D87F58">
                  <w:rPr>
                    <w:rStyle w:val="PlaceholderText"/>
                    <w:rFonts w:ascii="Arial" w:hAnsi="Arial" w:cs="Arial"/>
                  </w:rPr>
                  <w:t>Click or tap here to enter text.</w:t>
                </w:r>
              </w:p>
            </w:tc>
          </w:sdtContent>
        </w:sdt>
      </w:tr>
      <w:tr w:rsidR="006D089D" w:rsidRPr="005441C4" w14:paraId="2AC81594" w14:textId="77777777" w:rsidTr="006D089D">
        <w:trPr>
          <w:trHeight w:val="563"/>
        </w:trPr>
        <w:tc>
          <w:tcPr>
            <w:tcW w:w="2122" w:type="dxa"/>
            <w:vAlign w:val="center"/>
          </w:tcPr>
          <w:p w14:paraId="6693AC99" w14:textId="77777777" w:rsidR="006D089D" w:rsidRPr="005441C4" w:rsidRDefault="006D089D" w:rsidP="006D089D">
            <w:pPr>
              <w:pStyle w:val="NormalWeb"/>
              <w:spacing w:line="276" w:lineRule="auto"/>
              <w:rPr>
                <w:rFonts w:ascii="Arial" w:hAnsi="Arial" w:cs="Arial"/>
                <w:b/>
                <w:lang w:val="en-GB"/>
              </w:rPr>
            </w:pPr>
            <w:r w:rsidRPr="005441C4">
              <w:rPr>
                <w:rFonts w:ascii="Arial" w:hAnsi="Arial" w:cs="Arial"/>
                <w:b/>
                <w:lang w:val="en-GB"/>
              </w:rPr>
              <w:t>Date</w:t>
            </w:r>
          </w:p>
        </w:tc>
        <w:sdt>
          <w:sdtPr>
            <w:rPr>
              <w:rFonts w:ascii="Arial" w:hAnsi="Arial" w:cs="Arial"/>
              <w:lang w:val="en-GB"/>
            </w:rPr>
            <w:id w:val="738525656"/>
            <w:placeholder>
              <w:docPart w:val="8AC8300F177C44ADA48A062B6CCC07F2"/>
            </w:placeholder>
            <w:showingPlcHdr/>
          </w:sdtPr>
          <w:sdtEndPr/>
          <w:sdtContent>
            <w:tc>
              <w:tcPr>
                <w:tcW w:w="7796" w:type="dxa"/>
                <w:vAlign w:val="center"/>
              </w:tcPr>
              <w:p w14:paraId="4A5144C5" w14:textId="77777777" w:rsidR="006D089D" w:rsidRPr="005441C4" w:rsidRDefault="00D87F58" w:rsidP="006D089D">
                <w:pPr>
                  <w:pStyle w:val="NormalWeb"/>
                  <w:spacing w:line="276" w:lineRule="auto"/>
                  <w:rPr>
                    <w:rFonts w:ascii="Arial" w:hAnsi="Arial" w:cs="Arial"/>
                    <w:lang w:val="en-GB"/>
                  </w:rPr>
                </w:pPr>
                <w:r w:rsidRPr="00D87F58">
                  <w:rPr>
                    <w:rStyle w:val="PlaceholderText"/>
                    <w:rFonts w:ascii="Arial" w:hAnsi="Arial" w:cs="Arial"/>
                  </w:rPr>
                  <w:t>Click or tap here to enter text.</w:t>
                </w:r>
              </w:p>
            </w:tc>
          </w:sdtContent>
        </w:sdt>
      </w:tr>
    </w:tbl>
    <w:p w14:paraId="23D1905D" w14:textId="0FD679A7" w:rsidR="005B0790" w:rsidRPr="00D87F58" w:rsidRDefault="008A5EAD" w:rsidP="00D87F58">
      <w:pPr>
        <w:rPr>
          <w:rFonts w:cs="Arial"/>
          <w:kern w:val="32"/>
          <w:sz w:val="36"/>
          <w:szCs w:val="36"/>
        </w:rPr>
      </w:pPr>
      <w:r>
        <w:rPr>
          <w:b/>
          <w:bCs w:val="0"/>
          <w:kern w:val="32"/>
          <w:sz w:val="32"/>
          <w:szCs w:val="32"/>
        </w:rPr>
        <w:br w:type="page"/>
      </w:r>
      <w:r w:rsidR="005B0790" w:rsidRPr="005441C4">
        <w:rPr>
          <w:b/>
          <w:bCs w:val="0"/>
          <w:kern w:val="32"/>
          <w:sz w:val="32"/>
          <w:szCs w:val="32"/>
        </w:rPr>
        <w:lastRenderedPageBreak/>
        <w:t>Volunteer Confidentiality agreement</w:t>
      </w:r>
    </w:p>
    <w:p w14:paraId="399BF283" w14:textId="77777777" w:rsidR="005B0790" w:rsidRPr="005441C4" w:rsidRDefault="005B0790" w:rsidP="00A71406">
      <w:pPr>
        <w:spacing w:line="276" w:lineRule="auto"/>
        <w:rPr>
          <w:rFonts w:cs="Arial"/>
        </w:rPr>
      </w:pPr>
      <w:r w:rsidRPr="005441C4">
        <w:rPr>
          <w:rFonts w:cs="Arial"/>
        </w:rPr>
        <w:t xml:space="preserve">During your time volunteering with WVS you may have access to information of a confidential nature in order to carry out your role. We have a responsibility to ensure individuals and other organisations can trust us, and so we ask anyone who has access to sensitive information to be clear on what they can and cannot access or share. </w:t>
      </w:r>
    </w:p>
    <w:p w14:paraId="2EB3644E" w14:textId="77777777" w:rsidR="005B0790" w:rsidRPr="005441C4" w:rsidRDefault="005B0790" w:rsidP="00A71406">
      <w:pPr>
        <w:spacing w:line="276" w:lineRule="auto"/>
        <w:rPr>
          <w:rFonts w:cs="Arial"/>
        </w:rPr>
      </w:pPr>
    </w:p>
    <w:p w14:paraId="331BE093" w14:textId="77777777" w:rsidR="005B0790" w:rsidRPr="005441C4" w:rsidRDefault="005B0790" w:rsidP="00A71406">
      <w:pPr>
        <w:spacing w:line="276" w:lineRule="auto"/>
        <w:rPr>
          <w:rFonts w:cs="Arial"/>
        </w:rPr>
      </w:pPr>
      <w:r w:rsidRPr="005441C4">
        <w:rPr>
          <w:rFonts w:cs="Arial"/>
        </w:rPr>
        <w:t>Confidential information may be written, spoken or electronic and may include:</w:t>
      </w:r>
    </w:p>
    <w:p w14:paraId="4F8331E1" w14:textId="77777777" w:rsidR="005B0790" w:rsidRPr="005441C4" w:rsidRDefault="005B0790" w:rsidP="00A71406">
      <w:pPr>
        <w:pStyle w:val="ListParagraph"/>
        <w:numPr>
          <w:ilvl w:val="0"/>
          <w:numId w:val="2"/>
        </w:numPr>
        <w:spacing w:after="160" w:line="276" w:lineRule="auto"/>
        <w:rPr>
          <w:rFonts w:ascii="Arial" w:hAnsi="Arial" w:cs="Arial"/>
          <w:sz w:val="24"/>
        </w:rPr>
      </w:pPr>
      <w:r w:rsidRPr="005441C4">
        <w:rPr>
          <w:rFonts w:ascii="Arial" w:hAnsi="Arial" w:cs="Arial"/>
          <w:sz w:val="24"/>
        </w:rPr>
        <w:t xml:space="preserve">Phone conversations </w:t>
      </w:r>
    </w:p>
    <w:p w14:paraId="771D73B4" w14:textId="77777777" w:rsidR="005B0790" w:rsidRPr="005441C4" w:rsidRDefault="005B0790" w:rsidP="00A71406">
      <w:pPr>
        <w:pStyle w:val="ListParagraph"/>
        <w:numPr>
          <w:ilvl w:val="0"/>
          <w:numId w:val="2"/>
        </w:numPr>
        <w:spacing w:after="160" w:line="276" w:lineRule="auto"/>
        <w:rPr>
          <w:rFonts w:ascii="Arial" w:hAnsi="Arial" w:cs="Arial"/>
          <w:sz w:val="24"/>
        </w:rPr>
      </w:pPr>
      <w:r w:rsidRPr="005441C4">
        <w:rPr>
          <w:rFonts w:ascii="Arial" w:hAnsi="Arial" w:cs="Arial"/>
          <w:sz w:val="24"/>
        </w:rPr>
        <w:t xml:space="preserve">Employment information </w:t>
      </w:r>
    </w:p>
    <w:p w14:paraId="3FECC0F8" w14:textId="77777777" w:rsidR="005B0790" w:rsidRPr="005441C4" w:rsidRDefault="005B0790" w:rsidP="00A71406">
      <w:pPr>
        <w:pStyle w:val="ListParagraph"/>
        <w:numPr>
          <w:ilvl w:val="0"/>
          <w:numId w:val="2"/>
        </w:numPr>
        <w:spacing w:after="160" w:line="276" w:lineRule="auto"/>
        <w:rPr>
          <w:rFonts w:ascii="Arial" w:hAnsi="Arial" w:cs="Arial"/>
          <w:sz w:val="24"/>
        </w:rPr>
      </w:pPr>
      <w:r w:rsidRPr="005441C4">
        <w:rPr>
          <w:rFonts w:ascii="Arial" w:hAnsi="Arial" w:cs="Arial"/>
          <w:sz w:val="24"/>
        </w:rPr>
        <w:t xml:space="preserve">Medical/health information </w:t>
      </w:r>
    </w:p>
    <w:p w14:paraId="78B3B83E" w14:textId="77777777" w:rsidR="005B0790" w:rsidRPr="005441C4" w:rsidRDefault="005B0790" w:rsidP="00A71406">
      <w:pPr>
        <w:pStyle w:val="ListParagraph"/>
        <w:numPr>
          <w:ilvl w:val="0"/>
          <w:numId w:val="2"/>
        </w:numPr>
        <w:spacing w:after="160" w:line="276" w:lineRule="auto"/>
        <w:rPr>
          <w:rFonts w:ascii="Arial" w:hAnsi="Arial" w:cs="Arial"/>
          <w:sz w:val="24"/>
        </w:rPr>
      </w:pPr>
      <w:r w:rsidRPr="005441C4">
        <w:rPr>
          <w:rFonts w:ascii="Arial" w:hAnsi="Arial" w:cs="Arial"/>
          <w:sz w:val="24"/>
        </w:rPr>
        <w:t xml:space="preserve">Personal financial information </w:t>
      </w:r>
    </w:p>
    <w:p w14:paraId="21B00DAC" w14:textId="77777777" w:rsidR="005B0790" w:rsidRPr="005441C4" w:rsidRDefault="005B0790" w:rsidP="00A71406">
      <w:pPr>
        <w:pStyle w:val="ListParagraph"/>
        <w:numPr>
          <w:ilvl w:val="0"/>
          <w:numId w:val="2"/>
        </w:numPr>
        <w:spacing w:after="160" w:line="276" w:lineRule="auto"/>
        <w:rPr>
          <w:rFonts w:ascii="Arial" w:hAnsi="Arial" w:cs="Arial"/>
          <w:sz w:val="24"/>
        </w:rPr>
      </w:pPr>
      <w:r w:rsidRPr="005441C4">
        <w:rPr>
          <w:rFonts w:ascii="Arial" w:hAnsi="Arial" w:cs="Arial"/>
          <w:sz w:val="24"/>
        </w:rPr>
        <w:t>emails/letters</w:t>
      </w:r>
    </w:p>
    <w:p w14:paraId="7A094FBB" w14:textId="77777777" w:rsidR="005B0790" w:rsidRPr="005441C4" w:rsidRDefault="005B0790" w:rsidP="00A71406">
      <w:pPr>
        <w:pStyle w:val="ListParagraph"/>
        <w:numPr>
          <w:ilvl w:val="0"/>
          <w:numId w:val="2"/>
        </w:numPr>
        <w:spacing w:after="160" w:line="276" w:lineRule="auto"/>
        <w:rPr>
          <w:rFonts w:ascii="Arial" w:hAnsi="Arial" w:cs="Arial"/>
          <w:sz w:val="24"/>
        </w:rPr>
      </w:pPr>
      <w:r w:rsidRPr="005441C4">
        <w:rPr>
          <w:rFonts w:ascii="Arial" w:hAnsi="Arial" w:cs="Arial"/>
          <w:sz w:val="24"/>
        </w:rPr>
        <w:t>documents or contracts</w:t>
      </w:r>
    </w:p>
    <w:p w14:paraId="5244A761" w14:textId="77777777" w:rsidR="005B0790" w:rsidRPr="005441C4" w:rsidRDefault="005B0790" w:rsidP="00A71406">
      <w:pPr>
        <w:pStyle w:val="ListParagraph"/>
        <w:numPr>
          <w:ilvl w:val="0"/>
          <w:numId w:val="2"/>
        </w:numPr>
        <w:spacing w:after="160" w:line="276" w:lineRule="auto"/>
        <w:rPr>
          <w:rFonts w:ascii="Arial" w:hAnsi="Arial" w:cs="Arial"/>
          <w:sz w:val="24"/>
        </w:rPr>
      </w:pPr>
      <w:r w:rsidRPr="005441C4">
        <w:rPr>
          <w:rFonts w:ascii="Arial" w:hAnsi="Arial" w:cs="Arial"/>
          <w:sz w:val="24"/>
        </w:rPr>
        <w:t>Passwords</w:t>
      </w:r>
    </w:p>
    <w:p w14:paraId="2ED60430" w14:textId="77777777" w:rsidR="005B0790" w:rsidRPr="005441C4" w:rsidRDefault="005B0790" w:rsidP="00A71406">
      <w:pPr>
        <w:pStyle w:val="ListParagraph"/>
        <w:numPr>
          <w:ilvl w:val="0"/>
          <w:numId w:val="2"/>
        </w:numPr>
        <w:spacing w:after="160" w:line="276" w:lineRule="auto"/>
        <w:rPr>
          <w:rFonts w:ascii="Arial" w:hAnsi="Arial" w:cs="Arial"/>
          <w:sz w:val="24"/>
        </w:rPr>
      </w:pPr>
      <w:r w:rsidRPr="005441C4">
        <w:rPr>
          <w:rFonts w:ascii="Arial" w:hAnsi="Arial" w:cs="Arial"/>
          <w:sz w:val="24"/>
        </w:rPr>
        <w:t xml:space="preserve">User names </w:t>
      </w:r>
    </w:p>
    <w:p w14:paraId="636B7802" w14:textId="77777777" w:rsidR="005B0790" w:rsidRPr="005441C4" w:rsidRDefault="005B0790" w:rsidP="00A71406">
      <w:pPr>
        <w:pStyle w:val="ListParagraph"/>
        <w:numPr>
          <w:ilvl w:val="0"/>
          <w:numId w:val="2"/>
        </w:numPr>
        <w:spacing w:after="160" w:line="276" w:lineRule="auto"/>
        <w:rPr>
          <w:rFonts w:ascii="Arial" w:hAnsi="Arial" w:cs="Arial"/>
          <w:sz w:val="24"/>
        </w:rPr>
      </w:pPr>
      <w:r w:rsidRPr="005441C4">
        <w:rPr>
          <w:rFonts w:ascii="Arial" w:hAnsi="Arial" w:cs="Arial"/>
          <w:sz w:val="24"/>
        </w:rPr>
        <w:t xml:space="preserve">Commercially sensitive information about the charity’s activities, finances or planning </w:t>
      </w:r>
    </w:p>
    <w:p w14:paraId="2CE7C503" w14:textId="77777777" w:rsidR="005B0790" w:rsidRPr="005441C4" w:rsidRDefault="005B0790" w:rsidP="00A71406">
      <w:pPr>
        <w:spacing w:line="276" w:lineRule="auto"/>
        <w:rPr>
          <w:rFonts w:cs="Arial"/>
        </w:rPr>
      </w:pPr>
      <w:r w:rsidRPr="005441C4">
        <w:rPr>
          <w:rFonts w:cs="Arial"/>
        </w:rPr>
        <w:t xml:space="preserve">WVS complies fully with the General Data Protection Regulations 2018 (GDPR). This makes it unlawful to disclose/share sensitive information about individuals without the person’s prior permission. </w:t>
      </w:r>
    </w:p>
    <w:p w14:paraId="527DC73A" w14:textId="77777777" w:rsidR="005B0790" w:rsidRPr="005441C4" w:rsidRDefault="005B0790" w:rsidP="00A71406">
      <w:pPr>
        <w:spacing w:line="276" w:lineRule="auto"/>
        <w:rPr>
          <w:rFonts w:cs="Arial"/>
        </w:rPr>
      </w:pPr>
    </w:p>
    <w:p w14:paraId="3E50CC52" w14:textId="77777777" w:rsidR="005B0790" w:rsidRPr="005441C4" w:rsidRDefault="005B0790" w:rsidP="00A71406">
      <w:pPr>
        <w:spacing w:line="276" w:lineRule="auto"/>
        <w:rPr>
          <w:rFonts w:cs="Arial"/>
        </w:rPr>
      </w:pPr>
      <w:r w:rsidRPr="005441C4">
        <w:rPr>
          <w:rFonts w:cs="Arial"/>
        </w:rPr>
        <w:t>In line with our commitment to respect an individual’s right to privacy and for their information to remain confidential, if a volunteer does not comply with this agreement, we would not be able to take them on as a volunteer or they may be asked to step down from their volunteer role.</w:t>
      </w:r>
    </w:p>
    <w:p w14:paraId="3CBB2DDF" w14:textId="77777777" w:rsidR="008835D3" w:rsidRDefault="008835D3" w:rsidP="00A71406">
      <w:pPr>
        <w:spacing w:line="276" w:lineRule="auto"/>
        <w:rPr>
          <w:rFonts w:cs="Arial"/>
        </w:rPr>
      </w:pPr>
    </w:p>
    <w:p w14:paraId="73DB93CF" w14:textId="77777777" w:rsidR="005B0790" w:rsidRPr="005441C4" w:rsidRDefault="005B0790" w:rsidP="00A71406">
      <w:pPr>
        <w:spacing w:line="276" w:lineRule="auto"/>
        <w:rPr>
          <w:rFonts w:cs="Arial"/>
        </w:rPr>
      </w:pPr>
      <w:r w:rsidRPr="005441C4">
        <w:rPr>
          <w:rFonts w:cs="Arial"/>
        </w:rPr>
        <w:t>Your duty of confidentiality is indefinite and continues after your involvement with the charity has finished</w:t>
      </w:r>
    </w:p>
    <w:p w14:paraId="49C25732" w14:textId="77777777" w:rsidR="005B0790" w:rsidRPr="005441C4" w:rsidRDefault="005B0790" w:rsidP="00A71406">
      <w:pPr>
        <w:spacing w:line="276" w:lineRule="auto"/>
        <w:rPr>
          <w:rFonts w:cs="Arial"/>
        </w:rPr>
      </w:pPr>
      <w:r w:rsidRPr="005441C4">
        <w:rPr>
          <w:rFonts w:cs="Arial"/>
        </w:rPr>
        <w:t xml:space="preserve">For further information on GDPR or the charity’s Data Protection policy or this agreement, please contact the Volunteering team. </w:t>
      </w:r>
    </w:p>
    <w:p w14:paraId="3F9801B0" w14:textId="77777777" w:rsidR="005B0790" w:rsidRPr="005441C4" w:rsidRDefault="005B0790" w:rsidP="00A71406">
      <w:pPr>
        <w:spacing w:line="276" w:lineRule="auto"/>
        <w:rPr>
          <w:rFonts w:cs="Arial"/>
        </w:rPr>
      </w:pPr>
    </w:p>
    <w:p w14:paraId="4585A5B0" w14:textId="77777777" w:rsidR="005B0790" w:rsidRPr="005441C4" w:rsidRDefault="005B0790" w:rsidP="00A71406">
      <w:pPr>
        <w:spacing w:line="276" w:lineRule="auto"/>
        <w:rPr>
          <w:rFonts w:cs="Arial"/>
        </w:rPr>
      </w:pPr>
      <w:r w:rsidRPr="005441C4">
        <w:rPr>
          <w:rFonts w:cs="Arial"/>
        </w:rPr>
        <w:t xml:space="preserve">I have read and understood the above statement: </w:t>
      </w:r>
    </w:p>
    <w:p w14:paraId="263E2A5D" w14:textId="77777777" w:rsidR="008835D3" w:rsidRPr="00233EC8" w:rsidRDefault="008835D3" w:rsidP="008835D3">
      <w:pPr>
        <w:spacing w:after="320"/>
        <w:rPr>
          <w:rFonts w:cs="Arial"/>
        </w:rPr>
      </w:pPr>
      <w:r w:rsidRPr="00233EC8">
        <w:rPr>
          <w:rFonts w:cs="Arial"/>
        </w:rPr>
        <w:t xml:space="preserve">Volunteer name: (please print) </w:t>
      </w:r>
      <w:sdt>
        <w:sdtPr>
          <w:rPr>
            <w:rFonts w:cs="Arial"/>
          </w:rPr>
          <w:id w:val="1842968662"/>
          <w:placeholder>
            <w:docPart w:val="001B220A1D324F77811CA2FED6699F85"/>
          </w:placeholder>
          <w:showingPlcHdr/>
        </w:sdtPr>
        <w:sdtEndPr/>
        <w:sdtContent>
          <w:r w:rsidR="00D87F58" w:rsidRPr="00CA5D5A">
            <w:rPr>
              <w:rStyle w:val="PlaceholderText"/>
            </w:rPr>
            <w:t>Click or tap here to enter text.</w:t>
          </w:r>
        </w:sdtContent>
      </w:sdt>
    </w:p>
    <w:p w14:paraId="39EBFDD7" w14:textId="77777777" w:rsidR="008835D3" w:rsidRPr="00233EC8" w:rsidRDefault="008835D3" w:rsidP="008835D3">
      <w:pPr>
        <w:spacing w:after="320"/>
        <w:rPr>
          <w:rFonts w:cs="Arial"/>
        </w:rPr>
      </w:pPr>
      <w:r w:rsidRPr="00233EC8">
        <w:rPr>
          <w:rFonts w:cs="Arial"/>
        </w:rPr>
        <w:t xml:space="preserve">Volunteer role: </w:t>
      </w:r>
      <w:sdt>
        <w:sdtPr>
          <w:rPr>
            <w:rFonts w:cs="Arial"/>
          </w:rPr>
          <w:id w:val="-486869849"/>
          <w:placeholder>
            <w:docPart w:val="878B09DBC3E64CDB9E5EFECB50EA91CA"/>
          </w:placeholder>
          <w:showingPlcHdr/>
        </w:sdtPr>
        <w:sdtEndPr/>
        <w:sdtContent>
          <w:r w:rsidR="00D87F58" w:rsidRPr="00CA5D5A">
            <w:rPr>
              <w:rStyle w:val="PlaceholderText"/>
            </w:rPr>
            <w:t>Click or tap here to enter text.</w:t>
          </w:r>
        </w:sdtContent>
      </w:sdt>
    </w:p>
    <w:p w14:paraId="2D75E298" w14:textId="77777777" w:rsidR="008835D3" w:rsidRPr="00233EC8" w:rsidRDefault="008835D3" w:rsidP="008835D3">
      <w:pPr>
        <w:spacing w:after="320"/>
        <w:rPr>
          <w:rFonts w:cs="Arial"/>
        </w:rPr>
      </w:pPr>
      <w:r>
        <w:rPr>
          <w:rFonts w:cs="Arial"/>
        </w:rPr>
        <w:t>S</w:t>
      </w:r>
      <w:r w:rsidRPr="00233EC8">
        <w:rPr>
          <w:rFonts w:cs="Arial"/>
        </w:rPr>
        <w:t>ignature:</w:t>
      </w:r>
      <w:sdt>
        <w:sdtPr>
          <w:rPr>
            <w:rFonts w:cs="Arial"/>
          </w:rPr>
          <w:id w:val="551892296"/>
          <w:placeholder>
            <w:docPart w:val="B5410048D90A45D4A83621B80E36028E"/>
          </w:placeholder>
          <w:showingPlcHdr/>
        </w:sdtPr>
        <w:sdtEndPr/>
        <w:sdtContent>
          <w:r w:rsidR="00D87F58" w:rsidRPr="00CA5D5A">
            <w:rPr>
              <w:rStyle w:val="PlaceholderText"/>
            </w:rPr>
            <w:t>Click or tap here to enter text.</w:t>
          </w:r>
        </w:sdtContent>
      </w:sdt>
      <w:r>
        <w:rPr>
          <w:rFonts w:cs="Arial"/>
        </w:rPr>
        <w:tab/>
      </w:r>
      <w:r w:rsidRPr="00233EC8">
        <w:rPr>
          <w:rFonts w:cs="Arial"/>
        </w:rPr>
        <w:t xml:space="preserve">Date: </w:t>
      </w:r>
      <w:sdt>
        <w:sdtPr>
          <w:rPr>
            <w:rFonts w:cs="Arial"/>
          </w:rPr>
          <w:id w:val="-32882829"/>
          <w:placeholder>
            <w:docPart w:val="AFA6805D10E543C6A4D207C4D75F492A"/>
          </w:placeholder>
          <w:showingPlcHdr/>
        </w:sdtPr>
        <w:sdtEndPr/>
        <w:sdtContent>
          <w:r w:rsidR="00D87F58" w:rsidRPr="00CA5D5A">
            <w:rPr>
              <w:rStyle w:val="PlaceholderText"/>
            </w:rPr>
            <w:t>Click or tap here to enter text.</w:t>
          </w:r>
        </w:sdtContent>
      </w:sdt>
    </w:p>
    <w:p w14:paraId="017EB4FE" w14:textId="77777777" w:rsidR="00DA4E5B" w:rsidRDefault="008835D3" w:rsidP="008835D3">
      <w:pPr>
        <w:spacing w:after="320"/>
        <w:rPr>
          <w:rFonts w:cs="Arial"/>
        </w:rPr>
      </w:pPr>
      <w:r>
        <w:rPr>
          <w:rFonts w:cs="Arial"/>
        </w:rPr>
        <w:t>Staff Name:</w:t>
      </w:r>
      <w:sdt>
        <w:sdtPr>
          <w:rPr>
            <w:rFonts w:cs="Arial"/>
          </w:rPr>
          <w:id w:val="1744681596"/>
          <w:placeholder>
            <w:docPart w:val="912A085550464414B8BF24478CE122D1"/>
          </w:placeholder>
          <w:showingPlcHdr/>
        </w:sdtPr>
        <w:sdtEndPr/>
        <w:sdtContent>
          <w:r w:rsidR="00D87F58" w:rsidRPr="00CA5D5A">
            <w:rPr>
              <w:rStyle w:val="PlaceholderText"/>
            </w:rPr>
            <w:t>Click or tap here to enter text.</w:t>
          </w:r>
        </w:sdtContent>
      </w:sdt>
      <w:r>
        <w:rPr>
          <w:rFonts w:cs="Arial"/>
        </w:rPr>
        <w:t>Date received</w:t>
      </w:r>
      <w:r w:rsidR="00D87F58">
        <w:rPr>
          <w:rFonts w:cs="Arial"/>
        </w:rPr>
        <w:t xml:space="preserve">: </w:t>
      </w:r>
      <w:sdt>
        <w:sdtPr>
          <w:rPr>
            <w:rFonts w:cs="Arial"/>
          </w:rPr>
          <w:id w:val="-1753505887"/>
          <w:placeholder>
            <w:docPart w:val="FC8EC5CCE42743AA8A45A04429FC78B4"/>
          </w:placeholder>
          <w:showingPlcHdr/>
        </w:sdtPr>
        <w:sdtEndPr/>
        <w:sdtContent>
          <w:r w:rsidR="00D87F58" w:rsidRPr="00CA5D5A">
            <w:rPr>
              <w:rStyle w:val="PlaceholderText"/>
            </w:rPr>
            <w:t>Click or tap here to enter text.</w:t>
          </w:r>
        </w:sdtContent>
      </w:sdt>
    </w:p>
    <w:p w14:paraId="16E4D06B" w14:textId="0149A655" w:rsidR="00DE0BEC" w:rsidRPr="005441C4" w:rsidRDefault="008835D3" w:rsidP="008835D3">
      <w:pPr>
        <w:spacing w:after="320"/>
        <w:rPr>
          <w:rFonts w:cs="Arial"/>
        </w:rPr>
      </w:pPr>
      <w:r w:rsidRPr="00233EC8">
        <w:rPr>
          <w:rFonts w:cs="Arial"/>
        </w:rPr>
        <w:t xml:space="preserve">Staff signature: </w:t>
      </w:r>
      <w:sdt>
        <w:sdtPr>
          <w:rPr>
            <w:rFonts w:cs="Arial"/>
          </w:rPr>
          <w:id w:val="1076090981"/>
          <w:placeholder>
            <w:docPart w:val="4BF707AF75404C52B316BC38CEE25D58"/>
          </w:placeholder>
          <w:showingPlcHdr/>
        </w:sdtPr>
        <w:sdtEndPr/>
        <w:sdtContent>
          <w:r w:rsidR="00D87F58" w:rsidRPr="00CA5D5A">
            <w:rPr>
              <w:rStyle w:val="PlaceholderText"/>
            </w:rPr>
            <w:t>Click or tap here to enter text.</w:t>
          </w:r>
        </w:sdtContent>
      </w:sdt>
    </w:p>
    <w:sectPr w:rsidR="00DE0BEC" w:rsidRPr="005441C4" w:rsidSect="00707158">
      <w:headerReference w:type="default" r:id="rId11"/>
      <w:footerReference w:type="even" r:id="rId12"/>
      <w:footerReference w:type="default" r:id="rId13"/>
      <w:headerReference w:type="first" r:id="rId14"/>
      <w:footerReference w:type="first" r:id="rId15"/>
      <w:pgSz w:w="11900" w:h="16840"/>
      <w:pgMar w:top="1134" w:right="1134" w:bottom="907" w:left="1134" w:header="573"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96A7" w14:textId="77777777" w:rsidR="00E9751D" w:rsidRDefault="00E9751D">
      <w:r>
        <w:separator/>
      </w:r>
    </w:p>
  </w:endnote>
  <w:endnote w:type="continuationSeparator" w:id="0">
    <w:p w14:paraId="6DC76B64" w14:textId="77777777" w:rsidR="00E9751D" w:rsidRDefault="00E9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Regular">
    <w:altName w:val="Times New Roman"/>
    <w:charset w:val="00"/>
    <w:family w:val="auto"/>
    <w:pitch w:val="variable"/>
    <w:sig w:usb0="00000001" w:usb1="00000001" w:usb2="00000000" w:usb3="00000000" w:csb0="0000019F"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rutiger 45 Light">
    <w:altName w:val="Agency FB"/>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D647" w14:textId="77777777" w:rsidR="00E9751D" w:rsidRPr="00D652A7" w:rsidRDefault="00E9751D" w:rsidP="00B872F5">
    <w:pPr>
      <w:pStyle w:val="Footer"/>
      <w:framePr w:wrap="around" w:vAnchor="text" w:hAnchor="margin" w:xAlign="right" w:y="1"/>
      <w:rPr>
        <w:rStyle w:val="PageNumber"/>
        <w:sz w:val="20"/>
        <w:szCs w:val="20"/>
      </w:rPr>
    </w:pPr>
    <w:r w:rsidRPr="00D652A7">
      <w:rPr>
        <w:rStyle w:val="PageNumber"/>
        <w:sz w:val="20"/>
        <w:szCs w:val="20"/>
      </w:rPr>
      <w:fldChar w:fldCharType="begin"/>
    </w:r>
    <w:r w:rsidRPr="00D652A7">
      <w:rPr>
        <w:rStyle w:val="PageNumber"/>
        <w:sz w:val="20"/>
        <w:szCs w:val="20"/>
      </w:rPr>
      <w:instrText xml:space="preserve">PAGE  </w:instrText>
    </w:r>
    <w:r w:rsidRPr="00D652A7">
      <w:rPr>
        <w:rStyle w:val="PageNumber"/>
        <w:sz w:val="20"/>
        <w:szCs w:val="20"/>
      </w:rPr>
      <w:fldChar w:fldCharType="end"/>
    </w:r>
  </w:p>
  <w:p w14:paraId="270438DD" w14:textId="77777777" w:rsidR="00E9751D" w:rsidRPr="00D652A7" w:rsidRDefault="00E9751D" w:rsidP="004435EB">
    <w:pPr>
      <w:pStyle w:val="Footer"/>
      <w:ind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597A" w14:textId="77777777" w:rsidR="00DA4E5B" w:rsidRPr="004435EB" w:rsidRDefault="00DA4E5B" w:rsidP="00DA4E5B">
    <w:pPr>
      <w:pStyle w:val="BasicParagraph"/>
      <w:jc w:val="center"/>
      <w:rPr>
        <w:rFonts w:ascii="MyriadPro-Regular" w:hAnsi="MyriadPro-Regular" w:cs="MyriadPro-Regular"/>
        <w:sz w:val="28"/>
        <w:szCs w:val="28"/>
      </w:rPr>
    </w:pPr>
    <w:r w:rsidRPr="000C039F">
      <w:rPr>
        <w:noProof/>
        <w:sz w:val="31"/>
        <w:szCs w:val="31"/>
        <w:lang w:eastAsia="en-GB"/>
      </w:rPr>
      <w:drawing>
        <wp:anchor distT="0" distB="0" distL="114300" distR="114300" simplePos="0" relativeHeight="251674112" behindDoc="1" locked="0" layoutInCell="1" allowOverlap="1" wp14:anchorId="24D8714E" wp14:editId="1E7F79F5">
          <wp:simplePos x="0" y="0"/>
          <wp:positionH relativeFrom="column">
            <wp:posOffset>-355600</wp:posOffset>
          </wp:positionH>
          <wp:positionV relativeFrom="paragraph">
            <wp:posOffset>-40005</wp:posOffset>
          </wp:positionV>
          <wp:extent cx="602615" cy="713105"/>
          <wp:effectExtent l="0" t="0" r="6985" b="0"/>
          <wp:wrapThrough wrapText="bothSides">
            <wp:wrapPolygon edited="0">
              <wp:start x="7511" y="0"/>
              <wp:lineTo x="0" y="4039"/>
              <wp:lineTo x="0" y="20773"/>
              <wp:lineTo x="21168" y="20773"/>
              <wp:lineTo x="21168" y="4039"/>
              <wp:lineTo x="13656" y="0"/>
              <wp:lineTo x="7511" y="0"/>
            </wp:wrapPolygon>
          </wp:wrapThrough>
          <wp:docPr id="4" name="Picture 4" title="QA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AVS_logo.png"/>
                  <pic:cNvPicPr/>
                </pic:nvPicPr>
                <pic:blipFill>
                  <a:blip r:embed="rId1">
                    <a:extLst>
                      <a:ext uri="{28A0092B-C50C-407E-A947-70E740481C1C}">
                        <a14:useLocalDpi xmlns:a14="http://schemas.microsoft.com/office/drawing/2010/main" val="0"/>
                      </a:ext>
                    </a:extLst>
                  </a:blip>
                  <a:stretch>
                    <a:fillRect/>
                  </a:stretch>
                </pic:blipFill>
                <pic:spPr>
                  <a:xfrm>
                    <a:off x="0" y="0"/>
                    <a:ext cx="602615" cy="713105"/>
                  </a:xfrm>
                  <a:prstGeom prst="rect">
                    <a:avLst/>
                  </a:prstGeom>
                </pic:spPr>
              </pic:pic>
            </a:graphicData>
          </a:graphic>
          <wp14:sizeRelH relativeFrom="margin">
            <wp14:pctWidth>0</wp14:pctWidth>
          </wp14:sizeRelH>
          <wp14:sizeRelV relativeFrom="margin">
            <wp14:pctHeight>0</wp14:pctHeight>
          </wp14:sizeRelV>
        </wp:anchor>
      </w:drawing>
    </w:r>
    <w:r w:rsidRPr="004435EB">
      <w:rPr>
        <w:rFonts w:ascii="MyriadPro-Regular" w:hAnsi="MyriadPro-Regular" w:cs="MyriadPro-Regular"/>
        <w:sz w:val="28"/>
        <w:szCs w:val="28"/>
      </w:rPr>
      <w:t xml:space="preserve">Serving People with Sight Loss in </w:t>
    </w:r>
    <w:r>
      <w:rPr>
        <w:rFonts w:ascii="MyriadPro-Regular" w:hAnsi="MyriadPro-Regular" w:cs="MyriadPro-Regular"/>
        <w:sz w:val="28"/>
        <w:szCs w:val="28"/>
      </w:rPr>
      <w:t>Warwickshire since 1911</w:t>
    </w:r>
  </w:p>
  <w:p w14:paraId="04746EFF" w14:textId="77777777" w:rsidR="00DA4E5B" w:rsidRPr="004435EB" w:rsidRDefault="00DA4E5B" w:rsidP="00DA4E5B">
    <w:pPr>
      <w:pStyle w:val="BasicParagraph"/>
      <w:spacing w:line="240" w:lineRule="auto"/>
      <w:jc w:val="center"/>
      <w:rPr>
        <w:rFonts w:ascii="MyriadPro-Regular" w:hAnsi="MyriadPro-Regular" w:cs="MyriadPro-Regular"/>
        <w:sz w:val="12"/>
        <w:szCs w:val="12"/>
      </w:rPr>
    </w:pPr>
    <w:r w:rsidRPr="004435EB">
      <w:rPr>
        <w:rFonts w:ascii="MyriadPro-Regular" w:hAnsi="MyriadPro-Regular" w:cs="MyriadPro-Regular"/>
        <w:sz w:val="12"/>
        <w:szCs w:val="12"/>
      </w:rPr>
      <w:t>Warwickshire Vision Support is the operating name of Warwickshire Association for the Blind</w:t>
    </w:r>
  </w:p>
  <w:p w14:paraId="01D2DFAB" w14:textId="77777777" w:rsidR="00DA4E5B" w:rsidRPr="004435EB" w:rsidRDefault="00DA4E5B" w:rsidP="00DA4E5B">
    <w:pPr>
      <w:pStyle w:val="BasicParagraph"/>
      <w:spacing w:line="240" w:lineRule="auto"/>
      <w:jc w:val="center"/>
      <w:rPr>
        <w:rFonts w:ascii="MyriadPro-Regular" w:hAnsi="MyriadPro-Regular" w:cs="MyriadPro-Regular"/>
        <w:sz w:val="12"/>
        <w:szCs w:val="12"/>
      </w:rPr>
    </w:pPr>
    <w:r w:rsidRPr="004435EB">
      <w:rPr>
        <w:rFonts w:ascii="MyriadPro-Regular" w:hAnsi="MyriadPro-Regular" w:cs="MyriadPro-Regular"/>
        <w:sz w:val="12"/>
        <w:szCs w:val="12"/>
      </w:rPr>
      <w:t>A company limited by guarantee.  Registered in England and Wales No 6511954 Charity Registration No 1123220</w:t>
    </w:r>
    <w:r>
      <w:rPr>
        <w:rFonts w:ascii="MyriadPro-Regular" w:hAnsi="MyriadPro-Regular" w:cs="MyriadPro-Regular"/>
        <w:sz w:val="12"/>
        <w:szCs w:val="12"/>
      </w:rPr>
      <w:t xml:space="preserve">. VAT Registered No. 386 0409 86  </w:t>
    </w:r>
  </w:p>
  <w:p w14:paraId="11DB4AFC" w14:textId="77777777" w:rsidR="00DA4E5B" w:rsidRPr="00AF5966" w:rsidRDefault="00DA4E5B" w:rsidP="00DA4E5B">
    <w:pPr>
      <w:pStyle w:val="Footer"/>
      <w:jc w:val="center"/>
      <w:rPr>
        <w:sz w:val="12"/>
        <w:szCs w:val="12"/>
      </w:rPr>
    </w:pPr>
    <w:r w:rsidRPr="004435EB">
      <w:rPr>
        <w:rFonts w:ascii="MyriadPro-Regular" w:hAnsi="MyriadPro-Regular" w:cs="MyriadPro-Regular"/>
        <w:sz w:val="12"/>
        <w:szCs w:val="12"/>
      </w:rPr>
      <w:t xml:space="preserve">Registered Office: </w:t>
    </w:r>
    <w:r>
      <w:rPr>
        <w:rFonts w:ascii="MyriadPro-Regular" w:hAnsi="MyriadPro-Regular" w:cs="MyriadPro-Regular"/>
        <w:sz w:val="12"/>
        <w:szCs w:val="12"/>
      </w:rPr>
      <w:t>14 Market Place, Warwick CV34 4SL</w:t>
    </w:r>
  </w:p>
  <w:p w14:paraId="6B49152F" w14:textId="09ACAEA6" w:rsidR="00E9751D" w:rsidRPr="003E0CF0" w:rsidRDefault="00E9751D" w:rsidP="003E0CF0">
    <w:pPr>
      <w:pStyle w:val="Footer"/>
      <w:jc w:val="center"/>
      <w:rPr>
        <w:rFonts w:ascii="MyriadPro-Regular" w:hAnsi="MyriadPro-Regular" w:cs="MyriadPro-Regula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BCFD" w14:textId="77777777" w:rsidR="00DA4E5B" w:rsidRPr="004435EB" w:rsidRDefault="00DA4E5B" w:rsidP="00DA4E5B">
    <w:pPr>
      <w:pStyle w:val="BasicParagraph"/>
      <w:jc w:val="center"/>
      <w:rPr>
        <w:rFonts w:ascii="MyriadPro-Regular" w:hAnsi="MyriadPro-Regular" w:cs="MyriadPro-Regular"/>
        <w:sz w:val="28"/>
        <w:szCs w:val="28"/>
      </w:rPr>
    </w:pPr>
    <w:bookmarkStart w:id="6" w:name="_Hlk126315277"/>
    <w:bookmarkStart w:id="7" w:name="_Hlk126315278"/>
    <w:bookmarkStart w:id="8" w:name="_Hlk126315279"/>
    <w:bookmarkStart w:id="9" w:name="_Hlk126315280"/>
    <w:bookmarkStart w:id="10" w:name="_Hlk126315281"/>
    <w:bookmarkStart w:id="11" w:name="_Hlk126315282"/>
    <w:r w:rsidRPr="000C039F">
      <w:rPr>
        <w:noProof/>
        <w:sz w:val="31"/>
        <w:szCs w:val="31"/>
        <w:lang w:eastAsia="en-GB"/>
      </w:rPr>
      <w:drawing>
        <wp:anchor distT="0" distB="0" distL="114300" distR="114300" simplePos="0" relativeHeight="251672064" behindDoc="1" locked="0" layoutInCell="1" allowOverlap="1" wp14:anchorId="1A6AEDFB" wp14:editId="13386731">
          <wp:simplePos x="0" y="0"/>
          <wp:positionH relativeFrom="column">
            <wp:posOffset>-355600</wp:posOffset>
          </wp:positionH>
          <wp:positionV relativeFrom="paragraph">
            <wp:posOffset>-40005</wp:posOffset>
          </wp:positionV>
          <wp:extent cx="602615" cy="713105"/>
          <wp:effectExtent l="0" t="0" r="6985" b="0"/>
          <wp:wrapThrough wrapText="bothSides">
            <wp:wrapPolygon edited="0">
              <wp:start x="7511" y="0"/>
              <wp:lineTo x="0" y="4039"/>
              <wp:lineTo x="0" y="20773"/>
              <wp:lineTo x="21168" y="20773"/>
              <wp:lineTo x="21168" y="4039"/>
              <wp:lineTo x="13656" y="0"/>
              <wp:lineTo x="7511" y="0"/>
            </wp:wrapPolygon>
          </wp:wrapThrough>
          <wp:docPr id="192" name="Picture 192" title="QA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AVS_logo.png"/>
                  <pic:cNvPicPr/>
                </pic:nvPicPr>
                <pic:blipFill>
                  <a:blip r:embed="rId1">
                    <a:extLst>
                      <a:ext uri="{28A0092B-C50C-407E-A947-70E740481C1C}">
                        <a14:useLocalDpi xmlns:a14="http://schemas.microsoft.com/office/drawing/2010/main" val="0"/>
                      </a:ext>
                    </a:extLst>
                  </a:blip>
                  <a:stretch>
                    <a:fillRect/>
                  </a:stretch>
                </pic:blipFill>
                <pic:spPr>
                  <a:xfrm>
                    <a:off x="0" y="0"/>
                    <a:ext cx="602615" cy="713105"/>
                  </a:xfrm>
                  <a:prstGeom prst="rect">
                    <a:avLst/>
                  </a:prstGeom>
                </pic:spPr>
              </pic:pic>
            </a:graphicData>
          </a:graphic>
          <wp14:sizeRelH relativeFrom="margin">
            <wp14:pctWidth>0</wp14:pctWidth>
          </wp14:sizeRelH>
          <wp14:sizeRelV relativeFrom="margin">
            <wp14:pctHeight>0</wp14:pctHeight>
          </wp14:sizeRelV>
        </wp:anchor>
      </w:drawing>
    </w:r>
    <w:r w:rsidRPr="004435EB">
      <w:rPr>
        <w:rFonts w:ascii="MyriadPro-Regular" w:hAnsi="MyriadPro-Regular" w:cs="MyriadPro-Regular"/>
        <w:sz w:val="28"/>
        <w:szCs w:val="28"/>
      </w:rPr>
      <w:t xml:space="preserve">Serving People with Sight Loss in </w:t>
    </w:r>
    <w:r>
      <w:rPr>
        <w:rFonts w:ascii="MyriadPro-Regular" w:hAnsi="MyriadPro-Regular" w:cs="MyriadPro-Regular"/>
        <w:sz w:val="28"/>
        <w:szCs w:val="28"/>
      </w:rPr>
      <w:t>Warwickshire since 1911</w:t>
    </w:r>
  </w:p>
  <w:p w14:paraId="3AC02508" w14:textId="77777777" w:rsidR="00DA4E5B" w:rsidRPr="004435EB" w:rsidRDefault="00DA4E5B" w:rsidP="00DA4E5B">
    <w:pPr>
      <w:pStyle w:val="BasicParagraph"/>
      <w:spacing w:line="240" w:lineRule="auto"/>
      <w:jc w:val="center"/>
      <w:rPr>
        <w:rFonts w:ascii="MyriadPro-Regular" w:hAnsi="MyriadPro-Regular" w:cs="MyriadPro-Regular"/>
        <w:sz w:val="12"/>
        <w:szCs w:val="12"/>
      </w:rPr>
    </w:pPr>
    <w:r w:rsidRPr="004435EB">
      <w:rPr>
        <w:rFonts w:ascii="MyriadPro-Regular" w:hAnsi="MyriadPro-Regular" w:cs="MyriadPro-Regular"/>
        <w:sz w:val="12"/>
        <w:szCs w:val="12"/>
      </w:rPr>
      <w:t>Warwickshire Vision Support is the operating name of Warwickshire Association for the Blind</w:t>
    </w:r>
  </w:p>
  <w:p w14:paraId="785965C4" w14:textId="77777777" w:rsidR="00DA4E5B" w:rsidRPr="004435EB" w:rsidRDefault="00DA4E5B" w:rsidP="00DA4E5B">
    <w:pPr>
      <w:pStyle w:val="BasicParagraph"/>
      <w:spacing w:line="240" w:lineRule="auto"/>
      <w:jc w:val="center"/>
      <w:rPr>
        <w:rFonts w:ascii="MyriadPro-Regular" w:hAnsi="MyriadPro-Regular" w:cs="MyriadPro-Regular"/>
        <w:sz w:val="12"/>
        <w:szCs w:val="12"/>
      </w:rPr>
    </w:pPr>
    <w:r w:rsidRPr="004435EB">
      <w:rPr>
        <w:rFonts w:ascii="MyriadPro-Regular" w:hAnsi="MyriadPro-Regular" w:cs="MyriadPro-Regular"/>
        <w:sz w:val="12"/>
        <w:szCs w:val="12"/>
      </w:rPr>
      <w:t>A company limited by guarantee.  Registered in England and Wales No 6511954 Charity Registration No 1123220</w:t>
    </w:r>
    <w:r>
      <w:rPr>
        <w:rFonts w:ascii="MyriadPro-Regular" w:hAnsi="MyriadPro-Regular" w:cs="MyriadPro-Regular"/>
        <w:sz w:val="12"/>
        <w:szCs w:val="12"/>
      </w:rPr>
      <w:t xml:space="preserve">. VAT Registered No. 386 0409 86  </w:t>
    </w:r>
  </w:p>
  <w:p w14:paraId="18A20372" w14:textId="77777777" w:rsidR="00DA4E5B" w:rsidRPr="00AF5966" w:rsidRDefault="00DA4E5B" w:rsidP="00DA4E5B">
    <w:pPr>
      <w:pStyle w:val="Footer"/>
      <w:jc w:val="center"/>
      <w:rPr>
        <w:sz w:val="12"/>
        <w:szCs w:val="12"/>
      </w:rPr>
    </w:pPr>
    <w:r w:rsidRPr="004435EB">
      <w:rPr>
        <w:rFonts w:ascii="MyriadPro-Regular" w:hAnsi="MyriadPro-Regular" w:cs="MyriadPro-Regular"/>
        <w:sz w:val="12"/>
        <w:szCs w:val="12"/>
      </w:rPr>
      <w:t xml:space="preserve">Registered Office: </w:t>
    </w:r>
    <w:r>
      <w:rPr>
        <w:rFonts w:ascii="MyriadPro-Regular" w:hAnsi="MyriadPro-Regular" w:cs="MyriadPro-Regular"/>
        <w:sz w:val="12"/>
        <w:szCs w:val="12"/>
      </w:rPr>
      <w:t>14 Market Place, Warwick CV34 4SL</w:t>
    </w:r>
    <w:bookmarkEnd w:id="6"/>
    <w:bookmarkEnd w:id="7"/>
    <w:bookmarkEnd w:id="8"/>
    <w:bookmarkEnd w:id="9"/>
    <w:bookmarkEnd w:id="10"/>
    <w:bookmarkEnd w:id="11"/>
  </w:p>
  <w:p w14:paraId="0B981BCA" w14:textId="19C758BD" w:rsidR="00E9751D" w:rsidRPr="00DA4E5B" w:rsidRDefault="00E9751D" w:rsidP="00DA4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C516" w14:textId="77777777" w:rsidR="00E9751D" w:rsidRDefault="00E9751D">
      <w:r>
        <w:separator/>
      </w:r>
    </w:p>
  </w:footnote>
  <w:footnote w:type="continuationSeparator" w:id="0">
    <w:p w14:paraId="658BB960" w14:textId="77777777" w:rsidR="00E9751D" w:rsidRDefault="00E97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2158" w14:textId="6F98365A" w:rsidR="00E9751D" w:rsidRDefault="00DA4E5B" w:rsidP="0075753C">
    <w:pPr>
      <w:pStyle w:val="Header"/>
      <w:tabs>
        <w:tab w:val="clear" w:pos="4320"/>
        <w:tab w:val="clear" w:pos="8640"/>
        <w:tab w:val="left" w:pos="7383"/>
      </w:tabs>
    </w:pPr>
    <w:r>
      <w:rPr>
        <w:noProof/>
        <w:sz w:val="22"/>
        <w:lang w:eastAsia="en-GB"/>
      </w:rPr>
      <w:drawing>
        <wp:anchor distT="0" distB="0" distL="114300" distR="114300" simplePos="0" relativeHeight="251676160" behindDoc="0" locked="0" layoutInCell="1" allowOverlap="1" wp14:anchorId="01E8A1B6" wp14:editId="3BAD5A09">
          <wp:simplePos x="0" y="0"/>
          <wp:positionH relativeFrom="column">
            <wp:posOffset>1996440</wp:posOffset>
          </wp:positionH>
          <wp:positionV relativeFrom="paragraph">
            <wp:posOffset>-252095</wp:posOffset>
          </wp:positionV>
          <wp:extent cx="2040823" cy="830356"/>
          <wp:effectExtent l="0" t="0" r="0" b="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stretch>
                    <a:fillRect/>
                  </a:stretch>
                </pic:blipFill>
                <pic:spPr>
                  <a:xfrm>
                    <a:off x="0" y="0"/>
                    <a:ext cx="2040823" cy="830356"/>
                  </a:xfrm>
                  <a:prstGeom prst="rect">
                    <a:avLst/>
                  </a:prstGeom>
                </pic:spPr>
              </pic:pic>
            </a:graphicData>
          </a:graphic>
          <wp14:sizeRelH relativeFrom="margin">
            <wp14:pctWidth>0</wp14:pctWidth>
          </wp14:sizeRelH>
          <wp14:sizeRelV relativeFrom="margin">
            <wp14:pctHeight>0</wp14:pctHeight>
          </wp14:sizeRelV>
        </wp:anchor>
      </w:drawing>
    </w:r>
    <w:r w:rsidR="00E9751D">
      <w:tab/>
    </w:r>
  </w:p>
  <w:p w14:paraId="30880E74" w14:textId="77777777" w:rsidR="00E9751D" w:rsidRPr="00D652A7" w:rsidRDefault="00E9751D" w:rsidP="0075753C">
    <w:pPr>
      <w:pStyle w:val="Header"/>
      <w:tabs>
        <w:tab w:val="clear" w:pos="4320"/>
        <w:tab w:val="clear" w:pos="8640"/>
        <w:tab w:val="left" w:pos="7383"/>
      </w:tabs>
      <w:rPr>
        <w:sz w:val="20"/>
        <w:szCs w:val="20"/>
      </w:rPr>
    </w:pPr>
  </w:p>
  <w:p w14:paraId="6E9F37AD" w14:textId="77777777" w:rsidR="00E9751D" w:rsidRPr="00D652A7" w:rsidRDefault="00E9751D" w:rsidP="0075753C">
    <w:pPr>
      <w:pStyle w:val="Header"/>
      <w:tabs>
        <w:tab w:val="clear" w:pos="4320"/>
        <w:tab w:val="clear" w:pos="8640"/>
        <w:tab w:val="left" w:pos="7383"/>
      </w:tabs>
      <w:rPr>
        <w:sz w:val="20"/>
        <w:szCs w:val="20"/>
      </w:rPr>
    </w:pPr>
  </w:p>
  <w:p w14:paraId="6D27E93F" w14:textId="77777777" w:rsidR="00E9751D" w:rsidRPr="00D652A7" w:rsidRDefault="00E9751D" w:rsidP="0075753C">
    <w:pPr>
      <w:pStyle w:val="Header"/>
      <w:tabs>
        <w:tab w:val="clear" w:pos="4320"/>
        <w:tab w:val="clear" w:pos="8640"/>
        <w:tab w:val="left" w:pos="7383"/>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5707" w14:textId="50CDFB27" w:rsidR="00E9751D" w:rsidRPr="00615EBF" w:rsidRDefault="00A97AAE" w:rsidP="0075753C">
    <w:pPr>
      <w:rPr>
        <w:sz w:val="32"/>
      </w:rPr>
    </w:pPr>
    <w:r>
      <w:rPr>
        <w:noProof/>
        <w:sz w:val="22"/>
        <w:lang w:eastAsia="en-GB"/>
      </w:rPr>
      <w:drawing>
        <wp:anchor distT="0" distB="0" distL="114300" distR="114300" simplePos="0" relativeHeight="251670016" behindDoc="0" locked="0" layoutInCell="1" allowOverlap="1" wp14:anchorId="0928EAD4" wp14:editId="7310727B">
          <wp:simplePos x="0" y="0"/>
          <wp:positionH relativeFrom="column">
            <wp:posOffset>2007870</wp:posOffset>
          </wp:positionH>
          <wp:positionV relativeFrom="paragraph">
            <wp:posOffset>-251235</wp:posOffset>
          </wp:positionV>
          <wp:extent cx="2040823" cy="8303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wickshire Vision Logo PNG.png"/>
                  <pic:cNvPicPr/>
                </pic:nvPicPr>
                <pic:blipFill>
                  <a:blip r:embed="rId1"/>
                  <a:stretch>
                    <a:fillRect/>
                  </a:stretch>
                </pic:blipFill>
                <pic:spPr>
                  <a:xfrm>
                    <a:off x="0" y="0"/>
                    <a:ext cx="2040823" cy="830356"/>
                  </a:xfrm>
                  <a:prstGeom prst="rect">
                    <a:avLst/>
                  </a:prstGeom>
                </pic:spPr>
              </pic:pic>
            </a:graphicData>
          </a:graphic>
          <wp14:sizeRelH relativeFrom="margin">
            <wp14:pctWidth>0</wp14:pctWidth>
          </wp14:sizeRelH>
          <wp14:sizeRelV relativeFrom="margin">
            <wp14:pctHeight>0</wp14:pctHeight>
          </wp14:sizeRelV>
        </wp:anchor>
      </w:drawing>
    </w:r>
    <w:r w:rsidR="00E9751D">
      <w:rPr>
        <w:noProof/>
        <w:sz w:val="22"/>
        <w:lang w:eastAsia="en-GB"/>
      </w:rPr>
      <mc:AlternateContent>
        <mc:Choice Requires="wps">
          <w:drawing>
            <wp:anchor distT="0" distB="0" distL="114300" distR="114300" simplePos="0" relativeHeight="251659776" behindDoc="1" locked="0" layoutInCell="1" allowOverlap="1" wp14:anchorId="08C36E5E" wp14:editId="6EA8BBC8">
              <wp:simplePos x="0" y="0"/>
              <wp:positionH relativeFrom="column">
                <wp:posOffset>4572000</wp:posOffset>
              </wp:positionH>
              <wp:positionV relativeFrom="paragraph">
                <wp:posOffset>3810</wp:posOffset>
              </wp:positionV>
              <wp:extent cx="1828800" cy="228600"/>
              <wp:effectExtent l="0" t="2540" r="381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8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5F1C2B0" w14:textId="77777777" w:rsidR="00E9751D" w:rsidRPr="00C24E63" w:rsidRDefault="00E9751D" w:rsidP="0075753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36E5E" id="_x0000_t202" coordsize="21600,21600" o:spt="202" path="m,l,21600r21600,l21600,xe">
              <v:stroke joinstyle="miter"/>
              <v:path gradientshapeok="t" o:connecttype="rect"/>
            </v:shapetype>
            <v:shape id="Text Box 9" o:spid="_x0000_s1026" type="#_x0000_t202" style="position:absolute;margin-left:5in;margin-top:.3pt;width:2in;height:1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" filled="f" stroked="f">
              <v:textbox inset=",0,,0">
                <w:txbxContent>
                  <w:p w14:paraId="15F1C2B0" w14:textId="77777777" w:rsidR="00E9751D" w:rsidRPr="00C24E63" w:rsidRDefault="00E9751D" w:rsidP="0075753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987"/>
    <w:multiLevelType w:val="multilevel"/>
    <w:tmpl w:val="46BC0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46431"/>
    <w:multiLevelType w:val="hybridMultilevel"/>
    <w:tmpl w:val="F236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119AA"/>
    <w:multiLevelType w:val="multilevel"/>
    <w:tmpl w:val="71625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561917"/>
    <w:multiLevelType w:val="multilevel"/>
    <w:tmpl w:val="901E72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D30B6A"/>
    <w:multiLevelType w:val="multilevel"/>
    <w:tmpl w:val="177EC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D018AB"/>
    <w:multiLevelType w:val="multilevel"/>
    <w:tmpl w:val="3E5CD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420135"/>
    <w:multiLevelType w:val="hybridMultilevel"/>
    <w:tmpl w:val="EECC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480864">
    <w:abstractNumId w:val="6"/>
  </w:num>
  <w:num w:numId="2" w16cid:durableId="1565489795">
    <w:abstractNumId w:val="1"/>
  </w:num>
  <w:num w:numId="3" w16cid:durableId="1199470873">
    <w:abstractNumId w:val="3"/>
  </w:num>
  <w:num w:numId="4" w16cid:durableId="360133238">
    <w:abstractNumId w:val="5"/>
  </w:num>
  <w:num w:numId="5" w16cid:durableId="405037707">
    <w:abstractNumId w:val="4"/>
  </w:num>
  <w:num w:numId="6" w16cid:durableId="1565412289">
    <w:abstractNumId w:val="0"/>
  </w:num>
  <w:num w:numId="7" w16cid:durableId="1325666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Macintosh HD:Users:philarkell:Documents:WAB:Publications:Stationery:Fundraising Address Book"/>
    <w:odso/>
  </w:mailMerge>
  <w:defaultTabStop w:val="720"/>
  <w:drawingGridHorizontalSpacing w:val="113"/>
  <w:drawingGridVerticalSpacing w:val="113"/>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B8"/>
    <w:rsid w:val="00041480"/>
    <w:rsid w:val="00050EE0"/>
    <w:rsid w:val="00075728"/>
    <w:rsid w:val="000B07A9"/>
    <w:rsid w:val="000D0467"/>
    <w:rsid w:val="000D53DA"/>
    <w:rsid w:val="001143CE"/>
    <w:rsid w:val="00155837"/>
    <w:rsid w:val="001931D3"/>
    <w:rsid w:val="001C7A27"/>
    <w:rsid w:val="002418E9"/>
    <w:rsid w:val="00242DE3"/>
    <w:rsid w:val="002677AF"/>
    <w:rsid w:val="00270F36"/>
    <w:rsid w:val="00283C58"/>
    <w:rsid w:val="002A134A"/>
    <w:rsid w:val="002B036A"/>
    <w:rsid w:val="002C572A"/>
    <w:rsid w:val="003029F9"/>
    <w:rsid w:val="00317444"/>
    <w:rsid w:val="00355198"/>
    <w:rsid w:val="00380A05"/>
    <w:rsid w:val="0039294D"/>
    <w:rsid w:val="00397908"/>
    <w:rsid w:val="003A5893"/>
    <w:rsid w:val="003A625C"/>
    <w:rsid w:val="003A62F4"/>
    <w:rsid w:val="003C1FC1"/>
    <w:rsid w:val="003D1506"/>
    <w:rsid w:val="003E0CF0"/>
    <w:rsid w:val="003F2F55"/>
    <w:rsid w:val="0040671F"/>
    <w:rsid w:val="00417C14"/>
    <w:rsid w:val="00425A3B"/>
    <w:rsid w:val="004435EB"/>
    <w:rsid w:val="0045517E"/>
    <w:rsid w:val="004C7A56"/>
    <w:rsid w:val="004D41D9"/>
    <w:rsid w:val="004E1B16"/>
    <w:rsid w:val="005441C4"/>
    <w:rsid w:val="00573360"/>
    <w:rsid w:val="005B0790"/>
    <w:rsid w:val="00615EBF"/>
    <w:rsid w:val="0063621B"/>
    <w:rsid w:val="006372B8"/>
    <w:rsid w:val="006519B9"/>
    <w:rsid w:val="006536E5"/>
    <w:rsid w:val="006719E4"/>
    <w:rsid w:val="0069550A"/>
    <w:rsid w:val="006B6508"/>
    <w:rsid w:val="006D089D"/>
    <w:rsid w:val="006E32D0"/>
    <w:rsid w:val="00707158"/>
    <w:rsid w:val="00713551"/>
    <w:rsid w:val="0074607A"/>
    <w:rsid w:val="0075753C"/>
    <w:rsid w:val="00763084"/>
    <w:rsid w:val="00763B07"/>
    <w:rsid w:val="0077143F"/>
    <w:rsid w:val="007C2E99"/>
    <w:rsid w:val="008373BC"/>
    <w:rsid w:val="008835D3"/>
    <w:rsid w:val="0089072B"/>
    <w:rsid w:val="008A06C8"/>
    <w:rsid w:val="008A5EAD"/>
    <w:rsid w:val="008C04C6"/>
    <w:rsid w:val="008C3609"/>
    <w:rsid w:val="008D2D60"/>
    <w:rsid w:val="008E040F"/>
    <w:rsid w:val="00915414"/>
    <w:rsid w:val="009402C5"/>
    <w:rsid w:val="009D17E6"/>
    <w:rsid w:val="009E6434"/>
    <w:rsid w:val="009E7FD9"/>
    <w:rsid w:val="009F799E"/>
    <w:rsid w:val="00A414F3"/>
    <w:rsid w:val="00A43130"/>
    <w:rsid w:val="00A475C5"/>
    <w:rsid w:val="00A61E90"/>
    <w:rsid w:val="00A71406"/>
    <w:rsid w:val="00A94E67"/>
    <w:rsid w:val="00A97AAE"/>
    <w:rsid w:val="00AB1393"/>
    <w:rsid w:val="00AE54A2"/>
    <w:rsid w:val="00B07B05"/>
    <w:rsid w:val="00B12BEA"/>
    <w:rsid w:val="00B872F5"/>
    <w:rsid w:val="00C4407B"/>
    <w:rsid w:val="00C538A2"/>
    <w:rsid w:val="00C5476E"/>
    <w:rsid w:val="00CC7983"/>
    <w:rsid w:val="00D330D4"/>
    <w:rsid w:val="00D652A7"/>
    <w:rsid w:val="00D87F58"/>
    <w:rsid w:val="00DA4E5B"/>
    <w:rsid w:val="00DE0BEC"/>
    <w:rsid w:val="00DF394B"/>
    <w:rsid w:val="00E05C9C"/>
    <w:rsid w:val="00E53018"/>
    <w:rsid w:val="00E61FC0"/>
    <w:rsid w:val="00E9751D"/>
    <w:rsid w:val="00EC1F6A"/>
    <w:rsid w:val="00EE5FD3"/>
    <w:rsid w:val="00F15372"/>
    <w:rsid w:val="00F47684"/>
    <w:rsid w:val="00F65BA4"/>
    <w:rsid w:val="00F663E4"/>
    <w:rsid w:val="00F825C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20387BE"/>
  <w14:defaultImageDpi w14:val="330"/>
  <w15:docId w15:val="{14BDD7D0-11A8-4650-AE26-73643E71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83"/>
    <w:rPr>
      <w:rFonts w:ascii="Arial" w:eastAsia="Times New Roman" w:hAnsi="Arial"/>
      <w:bCs/>
      <w:sz w:val="24"/>
      <w:szCs w:val="24"/>
    </w:rPr>
  </w:style>
  <w:style w:type="paragraph" w:styleId="Heading1">
    <w:name w:val="heading 1"/>
    <w:basedOn w:val="Normal"/>
    <w:next w:val="Normal"/>
    <w:link w:val="Heading1Char"/>
    <w:qFormat/>
    <w:rsid w:val="00034AC0"/>
    <w:pPr>
      <w:keepNext/>
      <w:outlineLvl w:val="0"/>
    </w:pPr>
    <w:rPr>
      <w:rFonts w:ascii="Arial Narrow" w:hAnsi="Arial Narrow"/>
      <w:b/>
      <w:sz w:val="36"/>
      <w:szCs w:val="20"/>
      <w:lang w:val="en-AU"/>
    </w:rPr>
  </w:style>
  <w:style w:type="paragraph" w:styleId="Heading2">
    <w:name w:val="heading 2"/>
    <w:basedOn w:val="Normal"/>
    <w:next w:val="Normal"/>
    <w:link w:val="Heading2Char"/>
    <w:uiPriority w:val="9"/>
    <w:unhideWhenUsed/>
    <w:qFormat/>
    <w:rsid w:val="004D41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4E1B1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4AC0"/>
    <w:pPr>
      <w:tabs>
        <w:tab w:val="center" w:pos="4320"/>
        <w:tab w:val="right" w:pos="8640"/>
      </w:tabs>
    </w:pPr>
  </w:style>
  <w:style w:type="character" w:customStyle="1" w:styleId="HeaderChar">
    <w:name w:val="Header Char"/>
    <w:basedOn w:val="DefaultParagraphFont"/>
    <w:link w:val="Header"/>
    <w:rsid w:val="00034AC0"/>
    <w:rPr>
      <w:rFonts w:ascii="Myriad Pro" w:hAnsi="Myriad Pro"/>
      <w:sz w:val="22"/>
    </w:rPr>
  </w:style>
  <w:style w:type="paragraph" w:styleId="Footer">
    <w:name w:val="footer"/>
    <w:basedOn w:val="Normal"/>
    <w:link w:val="FooterChar"/>
    <w:uiPriority w:val="99"/>
    <w:unhideWhenUsed/>
    <w:rsid w:val="00034AC0"/>
    <w:pPr>
      <w:tabs>
        <w:tab w:val="center" w:pos="4320"/>
        <w:tab w:val="right" w:pos="8640"/>
      </w:tabs>
    </w:pPr>
  </w:style>
  <w:style w:type="character" w:customStyle="1" w:styleId="FooterChar">
    <w:name w:val="Footer Char"/>
    <w:basedOn w:val="DefaultParagraphFont"/>
    <w:link w:val="Footer"/>
    <w:uiPriority w:val="99"/>
    <w:rsid w:val="00034AC0"/>
    <w:rPr>
      <w:rFonts w:ascii="Myriad Pro" w:hAnsi="Myriad Pro"/>
      <w:sz w:val="22"/>
    </w:rPr>
  </w:style>
  <w:style w:type="character" w:customStyle="1" w:styleId="Heading1Char">
    <w:name w:val="Heading 1 Char"/>
    <w:basedOn w:val="DefaultParagraphFont"/>
    <w:link w:val="Heading1"/>
    <w:rsid w:val="00034AC0"/>
    <w:rPr>
      <w:rFonts w:ascii="Arial Narrow" w:eastAsia="Times New Roman" w:hAnsi="Arial Narrow" w:cs="Times New Roman"/>
      <w:b/>
      <w:bCs/>
      <w:sz w:val="36"/>
      <w:szCs w:val="20"/>
      <w:lang w:val="en-AU"/>
    </w:rPr>
  </w:style>
  <w:style w:type="character" w:styleId="Hyperlink">
    <w:name w:val="Hyperlink"/>
    <w:basedOn w:val="DefaultParagraphFont"/>
    <w:uiPriority w:val="99"/>
    <w:semiHidden/>
    <w:rsid w:val="00034AC0"/>
    <w:rPr>
      <w:rFonts w:cs="Times New Roman"/>
      <w:color w:val="0000FF"/>
      <w:u w:val="single"/>
    </w:rPr>
  </w:style>
  <w:style w:type="paragraph" w:styleId="ListParagraph">
    <w:name w:val="List Paragraph"/>
    <w:basedOn w:val="Normal"/>
    <w:uiPriority w:val="34"/>
    <w:qFormat/>
    <w:rsid w:val="00034AC0"/>
    <w:pPr>
      <w:ind w:left="720"/>
      <w:contextualSpacing/>
    </w:pPr>
    <w:rPr>
      <w:rFonts w:ascii="Myriad Pro" w:eastAsia="Cambria" w:hAnsi="Myriad Pro"/>
      <w:bCs w:val="0"/>
      <w:sz w:val="22"/>
    </w:rPr>
  </w:style>
  <w:style w:type="character" w:styleId="FollowedHyperlink">
    <w:name w:val="FollowedHyperlink"/>
    <w:basedOn w:val="DefaultParagraphFont"/>
    <w:uiPriority w:val="99"/>
    <w:semiHidden/>
    <w:unhideWhenUsed/>
    <w:rsid w:val="00A61785"/>
    <w:rPr>
      <w:color w:val="800080"/>
      <w:u w:val="single"/>
    </w:rPr>
  </w:style>
  <w:style w:type="paragraph" w:customStyle="1" w:styleId="NoParagraphStyle">
    <w:name w:val="[No Paragraph Style]"/>
    <w:rsid w:val="00251DA5"/>
    <w:pPr>
      <w:widowControl w:val="0"/>
      <w:autoSpaceDE w:val="0"/>
      <w:autoSpaceDN w:val="0"/>
      <w:adjustRightInd w:val="0"/>
      <w:spacing w:line="288" w:lineRule="auto"/>
      <w:textAlignment w:val="center"/>
    </w:pPr>
    <w:rPr>
      <w:rFonts w:ascii="MyriadPro-Semibold" w:hAnsi="MyriadPro-Semibold"/>
      <w:color w:val="000000"/>
      <w:sz w:val="24"/>
      <w:szCs w:val="24"/>
    </w:rPr>
  </w:style>
  <w:style w:type="paragraph" w:customStyle="1" w:styleId="total">
    <w:name w:val="total"/>
    <w:basedOn w:val="Header"/>
    <w:uiPriority w:val="99"/>
    <w:rsid w:val="00251DA5"/>
    <w:pPr>
      <w:widowControl w:val="0"/>
      <w:tabs>
        <w:tab w:val="clear" w:pos="4320"/>
        <w:tab w:val="clear" w:pos="8640"/>
      </w:tabs>
      <w:autoSpaceDE w:val="0"/>
      <w:autoSpaceDN w:val="0"/>
      <w:adjustRightInd w:val="0"/>
      <w:spacing w:line="288" w:lineRule="auto"/>
      <w:textAlignment w:val="center"/>
    </w:pPr>
    <w:rPr>
      <w:rFonts w:ascii="MyriadPro-Semibold" w:eastAsia="Cambria" w:hAnsi="MyriadPro-Semibold" w:cs="MyriadPro-Semibold"/>
      <w:bCs w:val="0"/>
      <w:color w:val="000000"/>
    </w:rPr>
  </w:style>
  <w:style w:type="paragraph" w:customStyle="1" w:styleId="cells">
    <w:name w:val="cells"/>
    <w:basedOn w:val="NoParagraphStyle"/>
    <w:uiPriority w:val="99"/>
    <w:rsid w:val="00251DA5"/>
    <w:rPr>
      <w:rFonts w:ascii="MyriadPro-Regular" w:hAnsi="MyriadPro-Regular" w:cs="MyriadPro-Regular"/>
      <w:sz w:val="22"/>
      <w:szCs w:val="22"/>
    </w:rPr>
  </w:style>
  <w:style w:type="paragraph" w:customStyle="1" w:styleId="BasicParagraph">
    <w:name w:val="[Basic Paragraph]"/>
    <w:basedOn w:val="NoParagraphStyle"/>
    <w:uiPriority w:val="99"/>
    <w:rsid w:val="00155837"/>
    <w:rPr>
      <w:rFonts w:ascii="MinionPro-Regular" w:hAnsi="MinionPro-Regular" w:cs="MinionPro-Regular"/>
    </w:rPr>
  </w:style>
  <w:style w:type="character" w:styleId="PageNumber">
    <w:name w:val="page number"/>
    <w:basedOn w:val="DefaultParagraphFont"/>
    <w:uiPriority w:val="99"/>
    <w:semiHidden/>
    <w:unhideWhenUsed/>
    <w:rsid w:val="004435EB"/>
  </w:style>
  <w:style w:type="paragraph" w:styleId="BodyText3">
    <w:name w:val="Body Text 3"/>
    <w:basedOn w:val="Normal"/>
    <w:link w:val="BodyText3Char"/>
    <w:rsid w:val="00CC7983"/>
    <w:pPr>
      <w:spacing w:line="240" w:lineRule="atLeast"/>
      <w:jc w:val="both"/>
    </w:pPr>
    <w:rPr>
      <w:bCs w:val="0"/>
      <w:sz w:val="28"/>
      <w:szCs w:val="20"/>
      <w:lang w:val="en-AU"/>
    </w:rPr>
  </w:style>
  <w:style w:type="character" w:customStyle="1" w:styleId="BodyText3Char">
    <w:name w:val="Body Text 3 Char"/>
    <w:basedOn w:val="DefaultParagraphFont"/>
    <w:link w:val="BodyText3"/>
    <w:rsid w:val="00CC7983"/>
    <w:rPr>
      <w:rFonts w:ascii="Arial" w:eastAsia="Times New Roman" w:hAnsi="Arial"/>
      <w:sz w:val="28"/>
      <w:lang w:val="en-AU"/>
    </w:rPr>
  </w:style>
  <w:style w:type="character" w:customStyle="1" w:styleId="Heading2Char">
    <w:name w:val="Heading 2 Char"/>
    <w:basedOn w:val="DefaultParagraphFont"/>
    <w:link w:val="Heading2"/>
    <w:uiPriority w:val="9"/>
    <w:rsid w:val="004D41D9"/>
    <w:rPr>
      <w:rFonts w:asciiTheme="majorHAnsi" w:eastAsiaTheme="majorEastAsia" w:hAnsiTheme="majorHAnsi" w:cstheme="majorBidi"/>
      <w:bCs/>
      <w:color w:val="365F91" w:themeColor="accent1" w:themeShade="BF"/>
      <w:sz w:val="26"/>
      <w:szCs w:val="26"/>
    </w:rPr>
  </w:style>
  <w:style w:type="paragraph" w:styleId="BalloonText">
    <w:name w:val="Balloon Text"/>
    <w:basedOn w:val="Normal"/>
    <w:link w:val="BalloonTextChar"/>
    <w:uiPriority w:val="99"/>
    <w:semiHidden/>
    <w:unhideWhenUsed/>
    <w:rsid w:val="00A94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E67"/>
    <w:rPr>
      <w:rFonts w:ascii="Segoe UI" w:eastAsia="Times New Roman" w:hAnsi="Segoe UI" w:cs="Segoe UI"/>
      <w:bCs/>
      <w:sz w:val="18"/>
      <w:szCs w:val="18"/>
    </w:rPr>
  </w:style>
  <w:style w:type="paragraph" w:styleId="NormalWeb">
    <w:name w:val="Normal (Web)"/>
    <w:basedOn w:val="Normal"/>
    <w:uiPriority w:val="99"/>
    <w:unhideWhenUsed/>
    <w:rsid w:val="00615EBF"/>
    <w:pPr>
      <w:spacing w:before="100" w:beforeAutospacing="1" w:after="100" w:afterAutospacing="1"/>
    </w:pPr>
    <w:rPr>
      <w:rFonts w:ascii="Times New Roman" w:eastAsiaTheme="minorHAnsi" w:hAnsi="Times New Roman"/>
      <w:bCs w:val="0"/>
      <w:lang w:val="en-US"/>
    </w:rPr>
  </w:style>
  <w:style w:type="table" w:styleId="TableGrid">
    <w:name w:val="Table Grid"/>
    <w:basedOn w:val="TableNormal"/>
    <w:uiPriority w:val="39"/>
    <w:rsid w:val="00615EBF"/>
    <w:rPr>
      <w:rFonts w:ascii="Arial" w:eastAsiaTheme="minorHAnsi" w:hAnsi="Arial"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134A"/>
    <w:rPr>
      <w:color w:val="808080"/>
    </w:rPr>
  </w:style>
  <w:style w:type="character" w:customStyle="1" w:styleId="Heading4Char">
    <w:name w:val="Heading 4 Char"/>
    <w:basedOn w:val="DefaultParagraphFont"/>
    <w:link w:val="Heading4"/>
    <w:uiPriority w:val="9"/>
    <w:semiHidden/>
    <w:rsid w:val="004E1B16"/>
    <w:rPr>
      <w:rFonts w:asciiTheme="majorHAnsi" w:eastAsiaTheme="majorEastAsia" w:hAnsiTheme="majorHAnsi" w:cstheme="majorBidi"/>
      <w:bCs/>
      <w:i/>
      <w:iCs/>
      <w:color w:val="365F91" w:themeColor="accent1" w:themeShade="BF"/>
      <w:sz w:val="24"/>
      <w:szCs w:val="24"/>
    </w:rPr>
  </w:style>
  <w:style w:type="paragraph" w:styleId="BodyText">
    <w:name w:val="Body Text"/>
    <w:basedOn w:val="Normal"/>
    <w:link w:val="BodyTextChar"/>
    <w:uiPriority w:val="99"/>
    <w:semiHidden/>
    <w:unhideWhenUsed/>
    <w:rsid w:val="004E1B16"/>
    <w:pPr>
      <w:spacing w:after="120"/>
    </w:pPr>
  </w:style>
  <w:style w:type="character" w:customStyle="1" w:styleId="BodyTextChar">
    <w:name w:val="Body Text Char"/>
    <w:basedOn w:val="DefaultParagraphFont"/>
    <w:link w:val="BodyText"/>
    <w:uiPriority w:val="99"/>
    <w:semiHidden/>
    <w:rsid w:val="004E1B16"/>
    <w:rPr>
      <w:rFonts w:ascii="Arial" w:eastAsia="Times New Roman" w:hAnsi="Arial"/>
      <w:bCs/>
      <w:sz w:val="24"/>
      <w:szCs w:val="24"/>
    </w:rPr>
  </w:style>
  <w:style w:type="paragraph" w:styleId="BlockText">
    <w:name w:val="Block Text"/>
    <w:basedOn w:val="Normal"/>
    <w:rsid w:val="004E1B16"/>
    <w:pPr>
      <w:tabs>
        <w:tab w:val="left" w:pos="7380"/>
      </w:tabs>
      <w:ind w:left="-1080" w:right="926"/>
    </w:pPr>
    <w:rPr>
      <w:rFonts w:ascii="Frutiger 45 Light" w:hAnsi="Frutiger 45 Light" w:cs="Arial"/>
      <w:bCs w:val="0"/>
      <w:sz w:val="28"/>
    </w:rPr>
  </w:style>
  <w:style w:type="paragraph" w:styleId="BodyText2">
    <w:name w:val="Body Text 2"/>
    <w:basedOn w:val="Normal"/>
    <w:link w:val="BodyText2Char"/>
    <w:uiPriority w:val="99"/>
    <w:semiHidden/>
    <w:unhideWhenUsed/>
    <w:rsid w:val="004E1B16"/>
    <w:pPr>
      <w:spacing w:after="120" w:line="480" w:lineRule="auto"/>
    </w:pPr>
  </w:style>
  <w:style w:type="character" w:customStyle="1" w:styleId="BodyText2Char">
    <w:name w:val="Body Text 2 Char"/>
    <w:basedOn w:val="DefaultParagraphFont"/>
    <w:link w:val="BodyText2"/>
    <w:uiPriority w:val="99"/>
    <w:semiHidden/>
    <w:rsid w:val="004E1B16"/>
    <w:rPr>
      <w:rFonts w:ascii="Arial" w:eastAsia="Times New Roman" w:hAnsi="Arial"/>
      <w:bCs/>
      <w:sz w:val="24"/>
      <w:szCs w:val="24"/>
    </w:rPr>
  </w:style>
  <w:style w:type="character" w:styleId="CommentReference">
    <w:name w:val="annotation reference"/>
    <w:basedOn w:val="DefaultParagraphFont"/>
    <w:uiPriority w:val="99"/>
    <w:semiHidden/>
    <w:unhideWhenUsed/>
    <w:rsid w:val="006519B9"/>
    <w:rPr>
      <w:sz w:val="16"/>
      <w:szCs w:val="16"/>
    </w:rPr>
  </w:style>
  <w:style w:type="paragraph" w:styleId="CommentText">
    <w:name w:val="annotation text"/>
    <w:basedOn w:val="Normal"/>
    <w:link w:val="CommentTextChar"/>
    <w:uiPriority w:val="99"/>
    <w:semiHidden/>
    <w:unhideWhenUsed/>
    <w:rsid w:val="006519B9"/>
    <w:rPr>
      <w:sz w:val="20"/>
      <w:szCs w:val="20"/>
    </w:rPr>
  </w:style>
  <w:style w:type="character" w:customStyle="1" w:styleId="CommentTextChar">
    <w:name w:val="Comment Text Char"/>
    <w:basedOn w:val="DefaultParagraphFont"/>
    <w:link w:val="CommentText"/>
    <w:uiPriority w:val="99"/>
    <w:semiHidden/>
    <w:rsid w:val="006519B9"/>
    <w:rPr>
      <w:rFonts w:ascii="Arial" w:eastAsia="Times New Roman" w:hAnsi="Arial"/>
      <w:bCs/>
    </w:rPr>
  </w:style>
  <w:style w:type="paragraph" w:styleId="CommentSubject">
    <w:name w:val="annotation subject"/>
    <w:basedOn w:val="CommentText"/>
    <w:next w:val="CommentText"/>
    <w:link w:val="CommentSubjectChar"/>
    <w:uiPriority w:val="99"/>
    <w:semiHidden/>
    <w:unhideWhenUsed/>
    <w:rsid w:val="006519B9"/>
    <w:rPr>
      <w:b/>
    </w:rPr>
  </w:style>
  <w:style w:type="character" w:customStyle="1" w:styleId="CommentSubjectChar">
    <w:name w:val="Comment Subject Char"/>
    <w:basedOn w:val="CommentTextChar"/>
    <w:link w:val="CommentSubject"/>
    <w:uiPriority w:val="99"/>
    <w:semiHidden/>
    <w:rsid w:val="006519B9"/>
    <w:rPr>
      <w:rFonts w:ascii="Arial" w:eastAsia="Times New Roman" w:hAnsi="Arial"/>
      <w:b/>
      <w:bCs/>
    </w:rPr>
  </w:style>
  <w:style w:type="paragraph" w:customStyle="1" w:styleId="Default">
    <w:name w:val="Default"/>
    <w:rsid w:val="005B0790"/>
    <w:pPr>
      <w:widowControl w:val="0"/>
      <w:autoSpaceDE w:val="0"/>
      <w:autoSpaceDN w:val="0"/>
      <w:adjustRightInd w:val="0"/>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0676">
      <w:bodyDiv w:val="1"/>
      <w:marLeft w:val="0"/>
      <w:marRight w:val="0"/>
      <w:marTop w:val="0"/>
      <w:marBottom w:val="0"/>
      <w:divBdr>
        <w:top w:val="none" w:sz="0" w:space="0" w:color="auto"/>
        <w:left w:val="none" w:sz="0" w:space="0" w:color="auto"/>
        <w:bottom w:val="none" w:sz="0" w:space="0" w:color="auto"/>
        <w:right w:val="none" w:sz="0" w:space="0" w:color="auto"/>
      </w:divBdr>
    </w:div>
    <w:div w:id="1652323936">
      <w:bodyDiv w:val="1"/>
      <w:marLeft w:val="0"/>
      <w:marRight w:val="0"/>
      <w:marTop w:val="0"/>
      <w:marBottom w:val="0"/>
      <w:divBdr>
        <w:top w:val="none" w:sz="0" w:space="0" w:color="auto"/>
        <w:left w:val="none" w:sz="0" w:space="0" w:color="auto"/>
        <w:bottom w:val="none" w:sz="0" w:space="0" w:color="auto"/>
        <w:right w:val="none" w:sz="0" w:space="0" w:color="auto"/>
      </w:divBdr>
    </w:div>
    <w:div w:id="165992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SO%20Headed%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FE4C0D-E598-45F8-B495-1E4E5C303341}"/>
      </w:docPartPr>
      <w:docPartBody>
        <w:p w:rsidR="00102B5A" w:rsidRDefault="00102B5A">
          <w:r w:rsidRPr="00CA5D5A">
            <w:rPr>
              <w:rStyle w:val="PlaceholderText"/>
            </w:rPr>
            <w:t>Click or tap here to enter text.</w:t>
          </w:r>
        </w:p>
      </w:docPartBody>
    </w:docPart>
    <w:docPart>
      <w:docPartPr>
        <w:name w:val="9EB4EE24C4F948F586B601C53AF988E4"/>
        <w:category>
          <w:name w:val="General"/>
          <w:gallery w:val="placeholder"/>
        </w:category>
        <w:types>
          <w:type w:val="bbPlcHdr"/>
        </w:types>
        <w:behaviors>
          <w:behavior w:val="content"/>
        </w:behaviors>
        <w:guid w:val="{2EC8248C-2A1C-49E8-A878-5BEA8580A654}"/>
      </w:docPartPr>
      <w:docPartBody>
        <w:p w:rsidR="003F5A24" w:rsidRDefault="004A06EA" w:rsidP="004A06EA">
          <w:pPr>
            <w:pStyle w:val="9EB4EE24C4F948F586B601C53AF988E4"/>
          </w:pPr>
          <w:r w:rsidRPr="00D87F58">
            <w:rPr>
              <w:rStyle w:val="PlaceholderText"/>
              <w:rFonts w:eastAsia="Cambria" w:cs="Arial"/>
            </w:rPr>
            <w:t>Click or tap here to enter text.</w:t>
          </w:r>
        </w:p>
      </w:docPartBody>
    </w:docPart>
    <w:docPart>
      <w:docPartPr>
        <w:name w:val="EE24477A6A7F4CE1AD1CC86A0542B125"/>
        <w:category>
          <w:name w:val="General"/>
          <w:gallery w:val="placeholder"/>
        </w:category>
        <w:types>
          <w:type w:val="bbPlcHdr"/>
        </w:types>
        <w:behaviors>
          <w:behavior w:val="content"/>
        </w:behaviors>
        <w:guid w:val="{432C0889-5DBE-4228-9213-0B1548AACB8E}"/>
      </w:docPartPr>
      <w:docPartBody>
        <w:p w:rsidR="003F5A24" w:rsidRDefault="004A06EA" w:rsidP="004A06EA">
          <w:pPr>
            <w:pStyle w:val="EE24477A6A7F4CE1AD1CC86A0542B125"/>
          </w:pPr>
          <w:r w:rsidRPr="00D87F58">
            <w:rPr>
              <w:rStyle w:val="PlaceholderText"/>
              <w:rFonts w:eastAsia="Cambria" w:cs="Arial"/>
            </w:rPr>
            <w:t>Click or tap here to enter text.</w:t>
          </w:r>
        </w:p>
      </w:docPartBody>
    </w:docPart>
    <w:docPart>
      <w:docPartPr>
        <w:name w:val="29369D6BF62C4142B58F88DEAAC194BE"/>
        <w:category>
          <w:name w:val="General"/>
          <w:gallery w:val="placeholder"/>
        </w:category>
        <w:types>
          <w:type w:val="bbPlcHdr"/>
        </w:types>
        <w:behaviors>
          <w:behavior w:val="content"/>
        </w:behaviors>
        <w:guid w:val="{DAF1248F-0130-478A-9268-EFDADE1AB07D}"/>
      </w:docPartPr>
      <w:docPartBody>
        <w:p w:rsidR="003F5A24" w:rsidRDefault="004A06EA" w:rsidP="004A06EA">
          <w:pPr>
            <w:pStyle w:val="29369D6BF62C4142B58F88DEAAC194BE"/>
          </w:pPr>
          <w:r w:rsidRPr="00CA5D5A">
            <w:rPr>
              <w:rStyle w:val="PlaceholderText"/>
              <w:rFonts w:eastAsia="Cambria"/>
            </w:rPr>
            <w:t>Click or tap here to enter text.</w:t>
          </w:r>
        </w:p>
      </w:docPartBody>
    </w:docPart>
    <w:docPart>
      <w:docPartPr>
        <w:name w:val="3F74D3B65D54423B931D3C946DABE741"/>
        <w:category>
          <w:name w:val="General"/>
          <w:gallery w:val="placeholder"/>
        </w:category>
        <w:types>
          <w:type w:val="bbPlcHdr"/>
        </w:types>
        <w:behaviors>
          <w:behavior w:val="content"/>
        </w:behaviors>
        <w:guid w:val="{847B8A80-20A5-495B-BBAB-AA0A1D12BBEB}"/>
      </w:docPartPr>
      <w:docPartBody>
        <w:p w:rsidR="003F5A24" w:rsidRDefault="004A06EA" w:rsidP="004A06EA">
          <w:pPr>
            <w:pStyle w:val="3F74D3B65D54423B931D3C946DABE741"/>
          </w:pPr>
          <w:r w:rsidRPr="00CA5D5A">
            <w:rPr>
              <w:rStyle w:val="PlaceholderText"/>
              <w:rFonts w:eastAsia="Cambria"/>
            </w:rPr>
            <w:t>Click or tap here to enter text.</w:t>
          </w:r>
        </w:p>
      </w:docPartBody>
    </w:docPart>
    <w:docPart>
      <w:docPartPr>
        <w:name w:val="35050992F6FA495686EF36C5A301A6E4"/>
        <w:category>
          <w:name w:val="General"/>
          <w:gallery w:val="placeholder"/>
        </w:category>
        <w:types>
          <w:type w:val="bbPlcHdr"/>
        </w:types>
        <w:behaviors>
          <w:behavior w:val="content"/>
        </w:behaviors>
        <w:guid w:val="{4406928F-13EC-41EA-82E0-95602EA74BDD}"/>
      </w:docPartPr>
      <w:docPartBody>
        <w:p w:rsidR="003F5A24" w:rsidRDefault="004A06EA" w:rsidP="004A06EA">
          <w:pPr>
            <w:pStyle w:val="35050992F6FA495686EF36C5A301A6E4"/>
          </w:pPr>
          <w:r w:rsidRPr="00CA5D5A">
            <w:rPr>
              <w:rStyle w:val="PlaceholderText"/>
              <w:rFonts w:eastAsia="Cambria"/>
            </w:rPr>
            <w:t>Click or tap here to enter text.</w:t>
          </w:r>
        </w:p>
      </w:docPartBody>
    </w:docPart>
    <w:docPart>
      <w:docPartPr>
        <w:name w:val="C0FAB1167A9D4205BDF2577D68AD01F0"/>
        <w:category>
          <w:name w:val="General"/>
          <w:gallery w:val="placeholder"/>
        </w:category>
        <w:types>
          <w:type w:val="bbPlcHdr"/>
        </w:types>
        <w:behaviors>
          <w:behavior w:val="content"/>
        </w:behaviors>
        <w:guid w:val="{A171EEFB-6033-43D4-99A1-7C73C09FDCE3}"/>
      </w:docPartPr>
      <w:docPartBody>
        <w:p w:rsidR="003F5A24" w:rsidRDefault="004A06EA" w:rsidP="004A06EA">
          <w:pPr>
            <w:pStyle w:val="C0FAB1167A9D4205BDF2577D68AD01F0"/>
          </w:pPr>
          <w:r w:rsidRPr="00CA5D5A">
            <w:rPr>
              <w:rStyle w:val="PlaceholderText"/>
              <w:rFonts w:eastAsia="Cambria"/>
            </w:rPr>
            <w:t>Click or tap here to enter text.</w:t>
          </w:r>
        </w:p>
      </w:docPartBody>
    </w:docPart>
    <w:docPart>
      <w:docPartPr>
        <w:name w:val="82DC9FE966C648F983966CBC387CAF27"/>
        <w:category>
          <w:name w:val="General"/>
          <w:gallery w:val="placeholder"/>
        </w:category>
        <w:types>
          <w:type w:val="bbPlcHdr"/>
        </w:types>
        <w:behaviors>
          <w:behavior w:val="content"/>
        </w:behaviors>
        <w:guid w:val="{38EFCF68-9CDB-44C5-A108-952FD7E90CFA}"/>
      </w:docPartPr>
      <w:docPartBody>
        <w:p w:rsidR="003F5A24" w:rsidRDefault="004A06EA" w:rsidP="004A06EA">
          <w:pPr>
            <w:pStyle w:val="82DC9FE966C648F983966CBC387CAF27"/>
          </w:pPr>
          <w:r w:rsidRPr="00CA5D5A">
            <w:rPr>
              <w:rStyle w:val="PlaceholderText"/>
              <w:rFonts w:eastAsia="Cambria"/>
            </w:rPr>
            <w:t>Click or tap here to enter text.</w:t>
          </w:r>
        </w:p>
      </w:docPartBody>
    </w:docPart>
    <w:docPart>
      <w:docPartPr>
        <w:name w:val="F55E8A00EDDE468BA8FB4AAA0AD19EBF"/>
        <w:category>
          <w:name w:val="General"/>
          <w:gallery w:val="placeholder"/>
        </w:category>
        <w:types>
          <w:type w:val="bbPlcHdr"/>
        </w:types>
        <w:behaviors>
          <w:behavior w:val="content"/>
        </w:behaviors>
        <w:guid w:val="{8A06526F-A4F5-49C1-B3C1-7F76684483DD}"/>
      </w:docPartPr>
      <w:docPartBody>
        <w:p w:rsidR="003F5A24" w:rsidRDefault="004A06EA" w:rsidP="004A06EA">
          <w:pPr>
            <w:pStyle w:val="F55E8A00EDDE468BA8FB4AAA0AD19EBF"/>
          </w:pPr>
          <w:r w:rsidRPr="00CA5D5A">
            <w:rPr>
              <w:rStyle w:val="PlaceholderText"/>
              <w:rFonts w:eastAsia="Cambria"/>
            </w:rPr>
            <w:t>Click or tap here to enter text.</w:t>
          </w:r>
        </w:p>
      </w:docPartBody>
    </w:docPart>
    <w:docPart>
      <w:docPartPr>
        <w:name w:val="3D1FC56830CA4BFE9F5036D3D5E69F9E"/>
        <w:category>
          <w:name w:val="General"/>
          <w:gallery w:val="placeholder"/>
        </w:category>
        <w:types>
          <w:type w:val="bbPlcHdr"/>
        </w:types>
        <w:behaviors>
          <w:behavior w:val="content"/>
        </w:behaviors>
        <w:guid w:val="{5E27D227-1537-41FD-A3AB-06944A673A80}"/>
      </w:docPartPr>
      <w:docPartBody>
        <w:p w:rsidR="003F5A24" w:rsidRDefault="004A06EA" w:rsidP="004A06EA">
          <w:pPr>
            <w:pStyle w:val="3D1FC56830CA4BFE9F5036D3D5E69F9E"/>
          </w:pPr>
          <w:r w:rsidRPr="00CA5D5A">
            <w:rPr>
              <w:rStyle w:val="PlaceholderText"/>
            </w:rPr>
            <w:t>Click or tap here to enter text.</w:t>
          </w:r>
        </w:p>
      </w:docPartBody>
    </w:docPart>
    <w:docPart>
      <w:docPartPr>
        <w:name w:val="3967A2C3F4A043F489ACC121DC9A29E9"/>
        <w:category>
          <w:name w:val="General"/>
          <w:gallery w:val="placeholder"/>
        </w:category>
        <w:types>
          <w:type w:val="bbPlcHdr"/>
        </w:types>
        <w:behaviors>
          <w:behavior w:val="content"/>
        </w:behaviors>
        <w:guid w:val="{4006FD56-7A1E-4CE3-BA4D-B9570A8330DB}"/>
      </w:docPartPr>
      <w:docPartBody>
        <w:p w:rsidR="003F5A24" w:rsidRDefault="004A06EA" w:rsidP="004A06EA">
          <w:pPr>
            <w:pStyle w:val="3967A2C3F4A043F489ACC121DC9A29E9"/>
          </w:pPr>
          <w:r w:rsidRPr="00425A3B">
            <w:rPr>
              <w:rStyle w:val="PlaceholderText"/>
              <w:rFonts w:ascii="Arial" w:hAnsi="Arial" w:cs="Arial"/>
            </w:rPr>
            <w:t>Click or tap here to enter text.</w:t>
          </w:r>
        </w:p>
      </w:docPartBody>
    </w:docPart>
    <w:docPart>
      <w:docPartPr>
        <w:name w:val="D3607A740DA047F58B09EF3E3C09336C"/>
        <w:category>
          <w:name w:val="General"/>
          <w:gallery w:val="placeholder"/>
        </w:category>
        <w:types>
          <w:type w:val="bbPlcHdr"/>
        </w:types>
        <w:behaviors>
          <w:behavior w:val="content"/>
        </w:behaviors>
        <w:guid w:val="{1F76D474-C545-4C1E-B148-2364E5BFE38B}"/>
      </w:docPartPr>
      <w:docPartBody>
        <w:p w:rsidR="003F5A24" w:rsidRDefault="004A06EA" w:rsidP="004A06EA">
          <w:pPr>
            <w:pStyle w:val="D3607A740DA047F58B09EF3E3C09336C"/>
          </w:pPr>
          <w:r w:rsidRPr="00425A3B">
            <w:rPr>
              <w:rStyle w:val="PlaceholderText"/>
              <w:rFonts w:ascii="Arial" w:hAnsi="Arial" w:cs="Arial"/>
            </w:rPr>
            <w:t>Click or tap here to enter text.</w:t>
          </w:r>
        </w:p>
      </w:docPartBody>
    </w:docPart>
    <w:docPart>
      <w:docPartPr>
        <w:name w:val="2A6028D392354AB791820768430C824C"/>
        <w:category>
          <w:name w:val="General"/>
          <w:gallery w:val="placeholder"/>
        </w:category>
        <w:types>
          <w:type w:val="bbPlcHdr"/>
        </w:types>
        <w:behaviors>
          <w:behavior w:val="content"/>
        </w:behaviors>
        <w:guid w:val="{80E369BE-9846-496A-9F63-B8F563B61CAB}"/>
      </w:docPartPr>
      <w:docPartBody>
        <w:p w:rsidR="003F5A24" w:rsidRDefault="004A06EA" w:rsidP="004A06EA">
          <w:pPr>
            <w:pStyle w:val="2A6028D392354AB791820768430C824C"/>
          </w:pPr>
          <w:r w:rsidRPr="00425A3B">
            <w:rPr>
              <w:rStyle w:val="PlaceholderText"/>
              <w:rFonts w:ascii="Arial" w:hAnsi="Arial" w:cs="Arial"/>
            </w:rPr>
            <w:t>Click or tap here to enter text.</w:t>
          </w:r>
        </w:p>
      </w:docPartBody>
    </w:docPart>
    <w:docPart>
      <w:docPartPr>
        <w:name w:val="0A04293372CF43A7B4A88DD45BE9E11F"/>
        <w:category>
          <w:name w:val="General"/>
          <w:gallery w:val="placeholder"/>
        </w:category>
        <w:types>
          <w:type w:val="bbPlcHdr"/>
        </w:types>
        <w:behaviors>
          <w:behavior w:val="content"/>
        </w:behaviors>
        <w:guid w:val="{58A58D87-0E32-493F-8097-065E24B658E6}"/>
      </w:docPartPr>
      <w:docPartBody>
        <w:p w:rsidR="003F5A24" w:rsidRDefault="004A06EA" w:rsidP="004A06EA">
          <w:pPr>
            <w:pStyle w:val="0A04293372CF43A7B4A88DD45BE9E11F"/>
          </w:pPr>
          <w:r w:rsidRPr="00CA5D5A">
            <w:rPr>
              <w:rStyle w:val="PlaceholderText"/>
              <w:rFonts w:eastAsia="Cambria"/>
            </w:rPr>
            <w:t>Click or tap here to enter text.</w:t>
          </w:r>
        </w:p>
      </w:docPartBody>
    </w:docPart>
    <w:docPart>
      <w:docPartPr>
        <w:name w:val="BCC47878F4914A76B0B3DA8F81CADF9A"/>
        <w:category>
          <w:name w:val="General"/>
          <w:gallery w:val="placeholder"/>
        </w:category>
        <w:types>
          <w:type w:val="bbPlcHdr"/>
        </w:types>
        <w:behaviors>
          <w:behavior w:val="content"/>
        </w:behaviors>
        <w:guid w:val="{E20D15B6-EE2D-4B8D-8C5E-FABCD572AEE2}"/>
      </w:docPartPr>
      <w:docPartBody>
        <w:p w:rsidR="003F5A24" w:rsidRDefault="004A06EA" w:rsidP="004A06EA">
          <w:pPr>
            <w:pStyle w:val="BCC47878F4914A76B0B3DA8F81CADF9A"/>
          </w:pPr>
          <w:r w:rsidRPr="00CA5D5A">
            <w:rPr>
              <w:rStyle w:val="PlaceholderText"/>
              <w:rFonts w:eastAsia="Cambria"/>
            </w:rPr>
            <w:t>Click or tap here to enter text.</w:t>
          </w:r>
        </w:p>
      </w:docPartBody>
    </w:docPart>
    <w:docPart>
      <w:docPartPr>
        <w:name w:val="2CB590E50D4F4D498CA459EC66ED084C"/>
        <w:category>
          <w:name w:val="General"/>
          <w:gallery w:val="placeholder"/>
        </w:category>
        <w:types>
          <w:type w:val="bbPlcHdr"/>
        </w:types>
        <w:behaviors>
          <w:behavior w:val="content"/>
        </w:behaviors>
        <w:guid w:val="{8B112F1A-950C-46A4-9492-05E15A2B6207}"/>
      </w:docPartPr>
      <w:docPartBody>
        <w:p w:rsidR="003F5A24" w:rsidRDefault="004A06EA" w:rsidP="004A06EA">
          <w:pPr>
            <w:pStyle w:val="2CB590E50D4F4D498CA459EC66ED084C"/>
          </w:pPr>
          <w:r w:rsidRPr="00CA5D5A">
            <w:rPr>
              <w:rStyle w:val="PlaceholderText"/>
              <w:rFonts w:eastAsia="Cambria"/>
            </w:rPr>
            <w:t>Click or tap here to enter text.</w:t>
          </w:r>
        </w:p>
      </w:docPartBody>
    </w:docPart>
    <w:docPart>
      <w:docPartPr>
        <w:name w:val="B8F78CCD97D644DA87D5A455091091C4"/>
        <w:category>
          <w:name w:val="General"/>
          <w:gallery w:val="placeholder"/>
        </w:category>
        <w:types>
          <w:type w:val="bbPlcHdr"/>
        </w:types>
        <w:behaviors>
          <w:behavior w:val="content"/>
        </w:behaviors>
        <w:guid w:val="{2D59A14C-78D3-495B-951A-D4B10D3157A5}"/>
      </w:docPartPr>
      <w:docPartBody>
        <w:p w:rsidR="003F5A24" w:rsidRDefault="004A06EA" w:rsidP="004A06EA">
          <w:pPr>
            <w:pStyle w:val="B8F78CCD97D644DA87D5A455091091C4"/>
          </w:pPr>
          <w:r w:rsidRPr="00CA5D5A">
            <w:rPr>
              <w:rStyle w:val="PlaceholderText"/>
              <w:rFonts w:eastAsia="Cambria"/>
            </w:rPr>
            <w:t>Click or tap here to enter text.</w:t>
          </w:r>
        </w:p>
      </w:docPartBody>
    </w:docPart>
    <w:docPart>
      <w:docPartPr>
        <w:name w:val="9E8ADBF8C11B457E8315FAD95327A2FC"/>
        <w:category>
          <w:name w:val="General"/>
          <w:gallery w:val="placeholder"/>
        </w:category>
        <w:types>
          <w:type w:val="bbPlcHdr"/>
        </w:types>
        <w:behaviors>
          <w:behavior w:val="content"/>
        </w:behaviors>
        <w:guid w:val="{9A100689-EBF0-4BA8-AB1B-886353CE142E}"/>
      </w:docPartPr>
      <w:docPartBody>
        <w:p w:rsidR="003F5A24" w:rsidRDefault="004A06EA" w:rsidP="004A06EA">
          <w:pPr>
            <w:pStyle w:val="9E8ADBF8C11B457E8315FAD95327A2FC"/>
          </w:pPr>
          <w:r w:rsidRPr="00CA5D5A">
            <w:rPr>
              <w:rStyle w:val="PlaceholderText"/>
              <w:rFonts w:eastAsia="Cambria"/>
            </w:rPr>
            <w:t>Click or tap here to enter text.</w:t>
          </w:r>
        </w:p>
      </w:docPartBody>
    </w:docPart>
    <w:docPart>
      <w:docPartPr>
        <w:name w:val="D1120EC3286E43AA90AAC379FD33EBAD"/>
        <w:category>
          <w:name w:val="General"/>
          <w:gallery w:val="placeholder"/>
        </w:category>
        <w:types>
          <w:type w:val="bbPlcHdr"/>
        </w:types>
        <w:behaviors>
          <w:behavior w:val="content"/>
        </w:behaviors>
        <w:guid w:val="{BE7DD4BA-0CF1-462C-89E7-081F420B3778}"/>
      </w:docPartPr>
      <w:docPartBody>
        <w:p w:rsidR="003F5A24" w:rsidRDefault="004A06EA" w:rsidP="004A06EA">
          <w:pPr>
            <w:pStyle w:val="D1120EC3286E43AA90AAC379FD33EBAD"/>
          </w:pPr>
          <w:r w:rsidRPr="00CA5D5A">
            <w:rPr>
              <w:rStyle w:val="PlaceholderText"/>
              <w:rFonts w:eastAsia="Cambria"/>
            </w:rPr>
            <w:t>Click or tap here to enter text.</w:t>
          </w:r>
        </w:p>
      </w:docPartBody>
    </w:docPart>
    <w:docPart>
      <w:docPartPr>
        <w:name w:val="3AE7E7E9CA3B4262865D3895B871E346"/>
        <w:category>
          <w:name w:val="General"/>
          <w:gallery w:val="placeholder"/>
        </w:category>
        <w:types>
          <w:type w:val="bbPlcHdr"/>
        </w:types>
        <w:behaviors>
          <w:behavior w:val="content"/>
        </w:behaviors>
        <w:guid w:val="{077B5793-43A8-40DB-9449-D6E2722E7ED3}"/>
      </w:docPartPr>
      <w:docPartBody>
        <w:p w:rsidR="003F5A24" w:rsidRDefault="004A06EA" w:rsidP="004A06EA">
          <w:pPr>
            <w:pStyle w:val="3AE7E7E9CA3B4262865D3895B871E346"/>
          </w:pPr>
          <w:r w:rsidRPr="00CA5D5A">
            <w:rPr>
              <w:rStyle w:val="PlaceholderText"/>
              <w:rFonts w:eastAsia="Cambria"/>
            </w:rPr>
            <w:t>Click or tap here to enter text.</w:t>
          </w:r>
        </w:p>
      </w:docPartBody>
    </w:docPart>
    <w:docPart>
      <w:docPartPr>
        <w:name w:val="F7C06D3F23B142909C977C96F7F8894E"/>
        <w:category>
          <w:name w:val="General"/>
          <w:gallery w:val="placeholder"/>
        </w:category>
        <w:types>
          <w:type w:val="bbPlcHdr"/>
        </w:types>
        <w:behaviors>
          <w:behavior w:val="content"/>
        </w:behaviors>
        <w:guid w:val="{57457011-F459-42D1-8363-5E40338DAA0C}"/>
      </w:docPartPr>
      <w:docPartBody>
        <w:p w:rsidR="003F5A24" w:rsidRDefault="004A06EA" w:rsidP="004A06EA">
          <w:pPr>
            <w:pStyle w:val="F7C06D3F23B142909C977C96F7F8894E"/>
          </w:pPr>
          <w:r w:rsidRPr="00CA5D5A">
            <w:rPr>
              <w:rStyle w:val="PlaceholderText"/>
              <w:rFonts w:eastAsia="Cambria"/>
            </w:rPr>
            <w:t>Click or tap here to enter text.</w:t>
          </w:r>
        </w:p>
      </w:docPartBody>
    </w:docPart>
    <w:docPart>
      <w:docPartPr>
        <w:name w:val="AE53F77288B84AA09A7F8A95B9D5F6FF"/>
        <w:category>
          <w:name w:val="General"/>
          <w:gallery w:val="placeholder"/>
        </w:category>
        <w:types>
          <w:type w:val="bbPlcHdr"/>
        </w:types>
        <w:behaviors>
          <w:behavior w:val="content"/>
        </w:behaviors>
        <w:guid w:val="{27E57464-800D-4412-BE58-32AD6FC469A2}"/>
      </w:docPartPr>
      <w:docPartBody>
        <w:p w:rsidR="003F5A24" w:rsidRDefault="004A06EA" w:rsidP="004A06EA">
          <w:pPr>
            <w:pStyle w:val="AE53F77288B84AA09A7F8A95B9D5F6FF"/>
          </w:pPr>
          <w:r w:rsidRPr="00CA5D5A">
            <w:rPr>
              <w:rStyle w:val="PlaceholderText"/>
              <w:rFonts w:eastAsia="Cambria"/>
            </w:rPr>
            <w:t>Click or tap here to enter text.</w:t>
          </w:r>
        </w:p>
      </w:docPartBody>
    </w:docPart>
    <w:docPart>
      <w:docPartPr>
        <w:name w:val="AC4F907A3036468AA1D8322B8A2422A6"/>
        <w:category>
          <w:name w:val="General"/>
          <w:gallery w:val="placeholder"/>
        </w:category>
        <w:types>
          <w:type w:val="bbPlcHdr"/>
        </w:types>
        <w:behaviors>
          <w:behavior w:val="content"/>
        </w:behaviors>
        <w:guid w:val="{555CD4B4-F344-4362-B611-1E669FF7C236}"/>
      </w:docPartPr>
      <w:docPartBody>
        <w:p w:rsidR="003F5A24" w:rsidRDefault="004A06EA" w:rsidP="004A06EA">
          <w:pPr>
            <w:pStyle w:val="AC4F907A3036468AA1D8322B8A2422A6"/>
          </w:pPr>
          <w:r w:rsidRPr="00CA5D5A">
            <w:rPr>
              <w:rStyle w:val="PlaceholderText"/>
              <w:rFonts w:eastAsia="Cambria"/>
            </w:rPr>
            <w:t>Click or tap here to enter text.</w:t>
          </w:r>
        </w:p>
      </w:docPartBody>
    </w:docPart>
    <w:docPart>
      <w:docPartPr>
        <w:name w:val="5698C88D1A2846A88040633C19CF7B31"/>
        <w:category>
          <w:name w:val="General"/>
          <w:gallery w:val="placeholder"/>
        </w:category>
        <w:types>
          <w:type w:val="bbPlcHdr"/>
        </w:types>
        <w:behaviors>
          <w:behavior w:val="content"/>
        </w:behaviors>
        <w:guid w:val="{4183B06D-6C19-453E-A166-B443C93449C1}"/>
      </w:docPartPr>
      <w:docPartBody>
        <w:p w:rsidR="003F5A24" w:rsidRDefault="004A06EA" w:rsidP="004A06EA">
          <w:pPr>
            <w:pStyle w:val="5698C88D1A2846A88040633C19CF7B31"/>
          </w:pPr>
          <w:r w:rsidRPr="00CA5D5A">
            <w:rPr>
              <w:rStyle w:val="PlaceholderText"/>
              <w:rFonts w:eastAsia="Cambria"/>
            </w:rPr>
            <w:t>Click or tap here to enter text.</w:t>
          </w:r>
        </w:p>
      </w:docPartBody>
    </w:docPart>
    <w:docPart>
      <w:docPartPr>
        <w:name w:val="B073B17A735249D98E5041F2004BF007"/>
        <w:category>
          <w:name w:val="General"/>
          <w:gallery w:val="placeholder"/>
        </w:category>
        <w:types>
          <w:type w:val="bbPlcHdr"/>
        </w:types>
        <w:behaviors>
          <w:behavior w:val="content"/>
        </w:behaviors>
        <w:guid w:val="{FA86BDC7-1F12-4F7A-871D-21A38B7F2A02}"/>
      </w:docPartPr>
      <w:docPartBody>
        <w:p w:rsidR="003F5A24" w:rsidRDefault="004A06EA" w:rsidP="004A06EA">
          <w:pPr>
            <w:pStyle w:val="B073B17A735249D98E5041F2004BF007"/>
          </w:pPr>
          <w:r w:rsidRPr="00CA5D5A">
            <w:rPr>
              <w:rStyle w:val="PlaceholderText"/>
              <w:rFonts w:eastAsia="Cambria"/>
            </w:rPr>
            <w:t>Click or tap here to enter text.</w:t>
          </w:r>
        </w:p>
      </w:docPartBody>
    </w:docPart>
    <w:docPart>
      <w:docPartPr>
        <w:name w:val="34E809732E9948188719BAB3E3E82EC4"/>
        <w:category>
          <w:name w:val="General"/>
          <w:gallery w:val="placeholder"/>
        </w:category>
        <w:types>
          <w:type w:val="bbPlcHdr"/>
        </w:types>
        <w:behaviors>
          <w:behavior w:val="content"/>
        </w:behaviors>
        <w:guid w:val="{5F6E39B9-C960-46CC-B8AF-7AF0FC9C192C}"/>
      </w:docPartPr>
      <w:docPartBody>
        <w:p w:rsidR="003F5A24" w:rsidRDefault="004A06EA" w:rsidP="004A06EA">
          <w:pPr>
            <w:pStyle w:val="34E809732E9948188719BAB3E3E82EC4"/>
          </w:pPr>
          <w:r w:rsidRPr="00CA5D5A">
            <w:rPr>
              <w:rStyle w:val="PlaceholderText"/>
              <w:rFonts w:eastAsia="Cambria"/>
            </w:rPr>
            <w:t>Choose an item.</w:t>
          </w:r>
        </w:p>
      </w:docPartBody>
    </w:docPart>
    <w:docPart>
      <w:docPartPr>
        <w:name w:val="63689C99DB8A4D7AADC2F56106977A56"/>
        <w:category>
          <w:name w:val="General"/>
          <w:gallery w:val="placeholder"/>
        </w:category>
        <w:types>
          <w:type w:val="bbPlcHdr"/>
        </w:types>
        <w:behaviors>
          <w:behavior w:val="content"/>
        </w:behaviors>
        <w:guid w:val="{77975C73-B695-4D42-A9C6-8F31D0879370}"/>
      </w:docPartPr>
      <w:docPartBody>
        <w:p w:rsidR="003F5A24" w:rsidRDefault="004A06EA" w:rsidP="004A06EA">
          <w:pPr>
            <w:pStyle w:val="63689C99DB8A4D7AADC2F56106977A56"/>
          </w:pPr>
          <w:r w:rsidRPr="00CA5D5A">
            <w:rPr>
              <w:rStyle w:val="PlaceholderText"/>
              <w:rFonts w:eastAsia="Cambria"/>
            </w:rPr>
            <w:t>Click or tap here to enter text.</w:t>
          </w:r>
        </w:p>
      </w:docPartBody>
    </w:docPart>
    <w:docPart>
      <w:docPartPr>
        <w:name w:val="05989EBE732445B99982DC1B9D0A8387"/>
        <w:category>
          <w:name w:val="General"/>
          <w:gallery w:val="placeholder"/>
        </w:category>
        <w:types>
          <w:type w:val="bbPlcHdr"/>
        </w:types>
        <w:behaviors>
          <w:behavior w:val="content"/>
        </w:behaviors>
        <w:guid w:val="{E8E1A137-024E-4A57-888A-6A8366D929B6}"/>
      </w:docPartPr>
      <w:docPartBody>
        <w:p w:rsidR="003F5A24" w:rsidRDefault="004A06EA" w:rsidP="004A06EA">
          <w:pPr>
            <w:pStyle w:val="05989EBE732445B99982DC1B9D0A8387"/>
          </w:pPr>
          <w:r w:rsidRPr="00CA5D5A">
            <w:rPr>
              <w:rStyle w:val="PlaceholderText"/>
              <w:rFonts w:eastAsia="Cambria"/>
            </w:rPr>
            <w:t>Click or tap here to enter text.</w:t>
          </w:r>
        </w:p>
      </w:docPartBody>
    </w:docPart>
    <w:docPart>
      <w:docPartPr>
        <w:name w:val="798B378C6A9F4650B217E78C7BA18DB0"/>
        <w:category>
          <w:name w:val="General"/>
          <w:gallery w:val="placeholder"/>
        </w:category>
        <w:types>
          <w:type w:val="bbPlcHdr"/>
        </w:types>
        <w:behaviors>
          <w:behavior w:val="content"/>
        </w:behaviors>
        <w:guid w:val="{887B9802-6414-47FB-BED9-4FF6461EC154}"/>
      </w:docPartPr>
      <w:docPartBody>
        <w:p w:rsidR="003F5A24" w:rsidRDefault="004A06EA" w:rsidP="004A06EA">
          <w:pPr>
            <w:pStyle w:val="798B378C6A9F4650B217E78C7BA18DB0"/>
          </w:pPr>
          <w:r w:rsidRPr="00CA5D5A">
            <w:rPr>
              <w:rStyle w:val="PlaceholderText"/>
              <w:rFonts w:eastAsia="Cambria"/>
            </w:rPr>
            <w:t>Click or tap here to enter text.</w:t>
          </w:r>
        </w:p>
      </w:docPartBody>
    </w:docPart>
    <w:docPart>
      <w:docPartPr>
        <w:name w:val="830F36B5E83142BE8F75FEB72F25DD60"/>
        <w:category>
          <w:name w:val="General"/>
          <w:gallery w:val="placeholder"/>
        </w:category>
        <w:types>
          <w:type w:val="bbPlcHdr"/>
        </w:types>
        <w:behaviors>
          <w:behavior w:val="content"/>
        </w:behaviors>
        <w:guid w:val="{9D8028E7-5EE1-45B5-9E0B-D62B4D8C6636}"/>
      </w:docPartPr>
      <w:docPartBody>
        <w:p w:rsidR="003F5A24" w:rsidRDefault="004A06EA" w:rsidP="004A06EA">
          <w:pPr>
            <w:pStyle w:val="830F36B5E83142BE8F75FEB72F25DD60"/>
          </w:pPr>
          <w:r w:rsidRPr="00CA5D5A">
            <w:rPr>
              <w:rStyle w:val="PlaceholderText"/>
              <w:rFonts w:eastAsia="Cambria"/>
            </w:rPr>
            <w:t>Click or tap here to enter text.</w:t>
          </w:r>
        </w:p>
      </w:docPartBody>
    </w:docPart>
    <w:docPart>
      <w:docPartPr>
        <w:name w:val="CC5FCAB4CFB14FD58880A9D69A3C5BA2"/>
        <w:category>
          <w:name w:val="General"/>
          <w:gallery w:val="placeholder"/>
        </w:category>
        <w:types>
          <w:type w:val="bbPlcHdr"/>
        </w:types>
        <w:behaviors>
          <w:behavior w:val="content"/>
        </w:behaviors>
        <w:guid w:val="{6507E45B-0888-467B-935B-5391AA6BA5FC}"/>
      </w:docPartPr>
      <w:docPartBody>
        <w:p w:rsidR="003F5A24" w:rsidRDefault="004A06EA" w:rsidP="004A06EA">
          <w:pPr>
            <w:pStyle w:val="CC5FCAB4CFB14FD58880A9D69A3C5BA2"/>
          </w:pPr>
          <w:r w:rsidRPr="00CA5D5A">
            <w:rPr>
              <w:rStyle w:val="PlaceholderText"/>
              <w:rFonts w:eastAsia="Cambria"/>
            </w:rPr>
            <w:t>Choose an item.</w:t>
          </w:r>
        </w:p>
      </w:docPartBody>
    </w:docPart>
    <w:docPart>
      <w:docPartPr>
        <w:name w:val="FE4379A8EDE244479CD1FF966B816FDB"/>
        <w:category>
          <w:name w:val="General"/>
          <w:gallery w:val="placeholder"/>
        </w:category>
        <w:types>
          <w:type w:val="bbPlcHdr"/>
        </w:types>
        <w:behaviors>
          <w:behavior w:val="content"/>
        </w:behaviors>
        <w:guid w:val="{BAC6924C-E308-46AC-9B5F-931DA6BD749E}"/>
      </w:docPartPr>
      <w:docPartBody>
        <w:p w:rsidR="003F5A24" w:rsidRDefault="004A06EA" w:rsidP="004A06EA">
          <w:pPr>
            <w:pStyle w:val="FE4379A8EDE244479CD1FF966B816FDB"/>
          </w:pPr>
          <w:r w:rsidRPr="00CA5D5A">
            <w:rPr>
              <w:rStyle w:val="PlaceholderText"/>
            </w:rPr>
            <w:t>Choose an item.</w:t>
          </w:r>
        </w:p>
      </w:docPartBody>
    </w:docPart>
    <w:docPart>
      <w:docPartPr>
        <w:name w:val="59374D49369D497C87B004C9A3D3D7C3"/>
        <w:category>
          <w:name w:val="General"/>
          <w:gallery w:val="placeholder"/>
        </w:category>
        <w:types>
          <w:type w:val="bbPlcHdr"/>
        </w:types>
        <w:behaviors>
          <w:behavior w:val="content"/>
        </w:behaviors>
        <w:guid w:val="{6324D120-76F0-43D4-9CAA-36C8D6A890AC}"/>
      </w:docPartPr>
      <w:docPartBody>
        <w:p w:rsidR="003F5A24" w:rsidRDefault="004A06EA" w:rsidP="004A06EA">
          <w:pPr>
            <w:pStyle w:val="59374D49369D497C87B004C9A3D3D7C3"/>
          </w:pPr>
          <w:r w:rsidRPr="00CA5D5A">
            <w:rPr>
              <w:rStyle w:val="PlaceholderText"/>
            </w:rPr>
            <w:t>Choose an item.</w:t>
          </w:r>
        </w:p>
      </w:docPartBody>
    </w:docPart>
    <w:docPart>
      <w:docPartPr>
        <w:name w:val="52CC28B336E64DA987B556290BE9D972"/>
        <w:category>
          <w:name w:val="General"/>
          <w:gallery w:val="placeholder"/>
        </w:category>
        <w:types>
          <w:type w:val="bbPlcHdr"/>
        </w:types>
        <w:behaviors>
          <w:behavior w:val="content"/>
        </w:behaviors>
        <w:guid w:val="{B28C493E-F975-427B-8581-FD115F4A2E61}"/>
      </w:docPartPr>
      <w:docPartBody>
        <w:p w:rsidR="003F5A24" w:rsidRDefault="004A06EA" w:rsidP="004A06EA">
          <w:pPr>
            <w:pStyle w:val="52CC28B336E64DA987B556290BE9D972"/>
          </w:pPr>
          <w:r w:rsidRPr="00CA5D5A">
            <w:rPr>
              <w:rStyle w:val="PlaceholderText"/>
              <w:rFonts w:eastAsia="Cambria"/>
            </w:rPr>
            <w:t>Click or tap here to enter text.</w:t>
          </w:r>
        </w:p>
      </w:docPartBody>
    </w:docPart>
    <w:docPart>
      <w:docPartPr>
        <w:name w:val="8AEB5C64A2124B60ACCCE133E146214A"/>
        <w:category>
          <w:name w:val="General"/>
          <w:gallery w:val="placeholder"/>
        </w:category>
        <w:types>
          <w:type w:val="bbPlcHdr"/>
        </w:types>
        <w:behaviors>
          <w:behavior w:val="content"/>
        </w:behaviors>
        <w:guid w:val="{D13293C6-D1E4-4415-937F-16956C2CBD6C}"/>
      </w:docPartPr>
      <w:docPartBody>
        <w:p w:rsidR="003F5A24" w:rsidRDefault="004A06EA" w:rsidP="004A06EA">
          <w:pPr>
            <w:pStyle w:val="8AEB5C64A2124B60ACCCE133E146214A"/>
          </w:pPr>
          <w:r w:rsidRPr="00CA5D5A">
            <w:rPr>
              <w:rStyle w:val="PlaceholderText"/>
              <w:rFonts w:eastAsia="Cambria"/>
            </w:rPr>
            <w:t>Click or tap here to enter text.</w:t>
          </w:r>
        </w:p>
      </w:docPartBody>
    </w:docPart>
    <w:docPart>
      <w:docPartPr>
        <w:name w:val="E5B7147624AD492A9F317BB3D8117B46"/>
        <w:category>
          <w:name w:val="General"/>
          <w:gallery w:val="placeholder"/>
        </w:category>
        <w:types>
          <w:type w:val="bbPlcHdr"/>
        </w:types>
        <w:behaviors>
          <w:behavior w:val="content"/>
        </w:behaviors>
        <w:guid w:val="{E2786E9D-85E6-4C05-9256-203F78A4CA07}"/>
      </w:docPartPr>
      <w:docPartBody>
        <w:p w:rsidR="003F5A24" w:rsidRDefault="004A06EA" w:rsidP="004A06EA">
          <w:pPr>
            <w:pStyle w:val="E5B7147624AD492A9F317BB3D8117B46"/>
          </w:pPr>
          <w:r w:rsidRPr="00CA5D5A">
            <w:rPr>
              <w:rStyle w:val="PlaceholderText"/>
            </w:rPr>
            <w:t>Choose an item.</w:t>
          </w:r>
        </w:p>
      </w:docPartBody>
    </w:docPart>
    <w:docPart>
      <w:docPartPr>
        <w:name w:val="7E961A657A854ACC919F2D88904F9001"/>
        <w:category>
          <w:name w:val="General"/>
          <w:gallery w:val="placeholder"/>
        </w:category>
        <w:types>
          <w:type w:val="bbPlcHdr"/>
        </w:types>
        <w:behaviors>
          <w:behavior w:val="content"/>
        </w:behaviors>
        <w:guid w:val="{2051C6FC-CAB5-4360-B7E9-CC62B5EE4E91}"/>
      </w:docPartPr>
      <w:docPartBody>
        <w:p w:rsidR="003F5A24" w:rsidRDefault="004A06EA" w:rsidP="004A06EA">
          <w:pPr>
            <w:pStyle w:val="7E961A657A854ACC919F2D88904F9001"/>
          </w:pPr>
          <w:r w:rsidRPr="00D87F58">
            <w:rPr>
              <w:rStyle w:val="PlaceholderText"/>
              <w:rFonts w:ascii="Arial" w:hAnsi="Arial" w:cs="Arial"/>
            </w:rPr>
            <w:t>Choose an item.</w:t>
          </w:r>
        </w:p>
      </w:docPartBody>
    </w:docPart>
    <w:docPart>
      <w:docPartPr>
        <w:name w:val="929D8DFE171640AB899B0B3730C19B56"/>
        <w:category>
          <w:name w:val="General"/>
          <w:gallery w:val="placeholder"/>
        </w:category>
        <w:types>
          <w:type w:val="bbPlcHdr"/>
        </w:types>
        <w:behaviors>
          <w:behavior w:val="content"/>
        </w:behaviors>
        <w:guid w:val="{F51F4D25-8930-42B0-9836-0D3C32E76C4D}"/>
      </w:docPartPr>
      <w:docPartBody>
        <w:p w:rsidR="003F5A24" w:rsidRDefault="004A06EA" w:rsidP="004A06EA">
          <w:pPr>
            <w:pStyle w:val="929D8DFE171640AB899B0B3730C19B56"/>
          </w:pPr>
          <w:r w:rsidRPr="00D87F58">
            <w:rPr>
              <w:rStyle w:val="PlaceholderText"/>
              <w:rFonts w:ascii="Arial" w:hAnsi="Arial" w:cs="Arial"/>
            </w:rPr>
            <w:t>Click or tap here to enter text.</w:t>
          </w:r>
        </w:p>
      </w:docPartBody>
    </w:docPart>
    <w:docPart>
      <w:docPartPr>
        <w:name w:val="123A7204D500469799201238764A3615"/>
        <w:category>
          <w:name w:val="General"/>
          <w:gallery w:val="placeholder"/>
        </w:category>
        <w:types>
          <w:type w:val="bbPlcHdr"/>
        </w:types>
        <w:behaviors>
          <w:behavior w:val="content"/>
        </w:behaviors>
        <w:guid w:val="{F7AC8A75-4522-4B3E-9610-8180F486A434}"/>
      </w:docPartPr>
      <w:docPartBody>
        <w:p w:rsidR="003F5A24" w:rsidRDefault="004A06EA" w:rsidP="004A06EA">
          <w:pPr>
            <w:pStyle w:val="123A7204D500469799201238764A3615"/>
          </w:pPr>
          <w:r w:rsidRPr="00D87F58">
            <w:rPr>
              <w:rStyle w:val="PlaceholderText"/>
              <w:rFonts w:ascii="Arial" w:hAnsi="Arial" w:cs="Arial"/>
            </w:rPr>
            <w:t>Click or tap here to enter text.</w:t>
          </w:r>
        </w:p>
      </w:docPartBody>
    </w:docPart>
    <w:docPart>
      <w:docPartPr>
        <w:name w:val="85F9A04E3FEA46969332C8272107E67D"/>
        <w:category>
          <w:name w:val="General"/>
          <w:gallery w:val="placeholder"/>
        </w:category>
        <w:types>
          <w:type w:val="bbPlcHdr"/>
        </w:types>
        <w:behaviors>
          <w:behavior w:val="content"/>
        </w:behaviors>
        <w:guid w:val="{D50A4E8D-6390-451D-B897-A9CCEF9F5DBF}"/>
      </w:docPartPr>
      <w:docPartBody>
        <w:p w:rsidR="003F5A24" w:rsidRDefault="004A06EA" w:rsidP="004A06EA">
          <w:pPr>
            <w:pStyle w:val="85F9A04E3FEA46969332C8272107E67D"/>
          </w:pPr>
          <w:r w:rsidRPr="008A5EAD">
            <w:rPr>
              <w:rStyle w:val="PlaceholderText"/>
              <w:rFonts w:ascii="Arial" w:hAnsi="Arial" w:cs="Arial"/>
              <w:sz w:val="22"/>
              <w:szCs w:val="22"/>
            </w:rPr>
            <w:t>Click or tap here to enter text.</w:t>
          </w:r>
        </w:p>
      </w:docPartBody>
    </w:docPart>
    <w:docPart>
      <w:docPartPr>
        <w:name w:val="5050C63C102F41478191169DD7314808"/>
        <w:category>
          <w:name w:val="General"/>
          <w:gallery w:val="placeholder"/>
        </w:category>
        <w:types>
          <w:type w:val="bbPlcHdr"/>
        </w:types>
        <w:behaviors>
          <w:behavior w:val="content"/>
        </w:behaviors>
        <w:guid w:val="{AF2F73E8-9EA7-4A5F-A896-EC0F4D932E1C}"/>
      </w:docPartPr>
      <w:docPartBody>
        <w:p w:rsidR="003F5A24" w:rsidRDefault="004A06EA" w:rsidP="004A06EA">
          <w:pPr>
            <w:pStyle w:val="5050C63C102F41478191169DD7314808"/>
          </w:pPr>
          <w:r w:rsidRPr="008A5EAD">
            <w:rPr>
              <w:rStyle w:val="PlaceholderText"/>
              <w:rFonts w:ascii="Arial" w:hAnsi="Arial" w:cs="Arial"/>
              <w:sz w:val="22"/>
              <w:szCs w:val="22"/>
            </w:rPr>
            <w:t>Click or tap here to enter text.</w:t>
          </w:r>
        </w:p>
      </w:docPartBody>
    </w:docPart>
    <w:docPart>
      <w:docPartPr>
        <w:name w:val="0386A73DB46441B0A04F799ADF9C3C53"/>
        <w:category>
          <w:name w:val="General"/>
          <w:gallery w:val="placeholder"/>
        </w:category>
        <w:types>
          <w:type w:val="bbPlcHdr"/>
        </w:types>
        <w:behaviors>
          <w:behavior w:val="content"/>
        </w:behaviors>
        <w:guid w:val="{7465B0B1-327C-4459-8B41-F75ACFA1BF0E}"/>
      </w:docPartPr>
      <w:docPartBody>
        <w:p w:rsidR="003F5A24" w:rsidRDefault="004A06EA" w:rsidP="004A06EA">
          <w:pPr>
            <w:pStyle w:val="0386A73DB46441B0A04F799ADF9C3C53"/>
          </w:pPr>
          <w:r w:rsidRPr="008A5EAD">
            <w:rPr>
              <w:rStyle w:val="PlaceholderText"/>
              <w:rFonts w:ascii="Arial" w:hAnsi="Arial" w:cs="Arial"/>
              <w:sz w:val="22"/>
              <w:szCs w:val="22"/>
            </w:rPr>
            <w:t>Click or tap here to enter text.</w:t>
          </w:r>
        </w:p>
      </w:docPartBody>
    </w:docPart>
    <w:docPart>
      <w:docPartPr>
        <w:name w:val="1C7EEF41ABFC41B4A5EBBD644AE7D7DF"/>
        <w:category>
          <w:name w:val="General"/>
          <w:gallery w:val="placeholder"/>
        </w:category>
        <w:types>
          <w:type w:val="bbPlcHdr"/>
        </w:types>
        <w:behaviors>
          <w:behavior w:val="content"/>
        </w:behaviors>
        <w:guid w:val="{C520E8A0-9535-4BF6-B5AB-1E0F60D18245}"/>
      </w:docPartPr>
      <w:docPartBody>
        <w:p w:rsidR="003F5A24" w:rsidRDefault="004A06EA" w:rsidP="004A06EA">
          <w:pPr>
            <w:pStyle w:val="1C7EEF41ABFC41B4A5EBBD644AE7D7DF"/>
          </w:pPr>
          <w:r w:rsidRPr="008A5EAD">
            <w:rPr>
              <w:rStyle w:val="PlaceholderText"/>
              <w:rFonts w:ascii="Arial" w:hAnsi="Arial" w:cs="Arial"/>
              <w:sz w:val="22"/>
              <w:szCs w:val="22"/>
            </w:rPr>
            <w:t>Click or tap here to enter text.</w:t>
          </w:r>
        </w:p>
      </w:docPartBody>
    </w:docPart>
    <w:docPart>
      <w:docPartPr>
        <w:name w:val="BD38A433D17C4F32BC877F0707A1F251"/>
        <w:category>
          <w:name w:val="General"/>
          <w:gallery w:val="placeholder"/>
        </w:category>
        <w:types>
          <w:type w:val="bbPlcHdr"/>
        </w:types>
        <w:behaviors>
          <w:behavior w:val="content"/>
        </w:behaviors>
        <w:guid w:val="{6594C53C-ED2C-4775-81ED-9EBCFD269D54}"/>
      </w:docPartPr>
      <w:docPartBody>
        <w:p w:rsidR="003F5A24" w:rsidRDefault="004A06EA" w:rsidP="004A06EA">
          <w:pPr>
            <w:pStyle w:val="BD38A433D17C4F32BC877F0707A1F251"/>
          </w:pPr>
          <w:r w:rsidRPr="008A5EAD">
            <w:rPr>
              <w:rStyle w:val="PlaceholderText"/>
              <w:rFonts w:ascii="Arial" w:hAnsi="Arial" w:cs="Arial"/>
              <w:sz w:val="22"/>
              <w:szCs w:val="22"/>
            </w:rPr>
            <w:t>Click or tap here to enter text.</w:t>
          </w:r>
        </w:p>
      </w:docPartBody>
    </w:docPart>
    <w:docPart>
      <w:docPartPr>
        <w:name w:val="47195709009E4AF1BF7C7F28FF69984B"/>
        <w:category>
          <w:name w:val="General"/>
          <w:gallery w:val="placeholder"/>
        </w:category>
        <w:types>
          <w:type w:val="bbPlcHdr"/>
        </w:types>
        <w:behaviors>
          <w:behavior w:val="content"/>
        </w:behaviors>
        <w:guid w:val="{1368EB80-2069-4DC1-9E31-A3E877E047CC}"/>
      </w:docPartPr>
      <w:docPartBody>
        <w:p w:rsidR="003F5A24" w:rsidRDefault="004A06EA" w:rsidP="004A06EA">
          <w:pPr>
            <w:pStyle w:val="47195709009E4AF1BF7C7F28FF69984B"/>
          </w:pPr>
          <w:r w:rsidRPr="008A5EAD">
            <w:rPr>
              <w:rStyle w:val="PlaceholderText"/>
              <w:rFonts w:ascii="Arial" w:hAnsi="Arial" w:cs="Arial"/>
              <w:sz w:val="22"/>
              <w:szCs w:val="22"/>
            </w:rPr>
            <w:t>Click or tap here to enter text.</w:t>
          </w:r>
        </w:p>
      </w:docPartBody>
    </w:docPart>
    <w:docPart>
      <w:docPartPr>
        <w:name w:val="8DCD187EE4354E098FD72ECD568A243A"/>
        <w:category>
          <w:name w:val="General"/>
          <w:gallery w:val="placeholder"/>
        </w:category>
        <w:types>
          <w:type w:val="bbPlcHdr"/>
        </w:types>
        <w:behaviors>
          <w:behavior w:val="content"/>
        </w:behaviors>
        <w:guid w:val="{8167D206-4AD9-4631-9732-8DEB40176BCF}"/>
      </w:docPartPr>
      <w:docPartBody>
        <w:p w:rsidR="003F5A24" w:rsidRDefault="004A06EA" w:rsidP="004A06EA">
          <w:pPr>
            <w:pStyle w:val="8DCD187EE4354E098FD72ECD568A243A"/>
          </w:pPr>
          <w:r w:rsidRPr="008A5EAD">
            <w:rPr>
              <w:rStyle w:val="PlaceholderText"/>
              <w:rFonts w:ascii="Arial" w:hAnsi="Arial" w:cs="Arial"/>
              <w:sz w:val="22"/>
              <w:szCs w:val="22"/>
            </w:rPr>
            <w:t>Click or tap here to enter text.</w:t>
          </w:r>
        </w:p>
      </w:docPartBody>
    </w:docPart>
    <w:docPart>
      <w:docPartPr>
        <w:name w:val="74C82783BDB343CEBA2B473C6CC59842"/>
        <w:category>
          <w:name w:val="General"/>
          <w:gallery w:val="placeholder"/>
        </w:category>
        <w:types>
          <w:type w:val="bbPlcHdr"/>
        </w:types>
        <w:behaviors>
          <w:behavior w:val="content"/>
        </w:behaviors>
        <w:guid w:val="{5A5EC5E5-9DE4-492B-A8D5-52EC7C4DAA64}"/>
      </w:docPartPr>
      <w:docPartBody>
        <w:p w:rsidR="003F5A24" w:rsidRDefault="004A06EA" w:rsidP="004A06EA">
          <w:pPr>
            <w:pStyle w:val="74C82783BDB343CEBA2B473C6CC59842"/>
          </w:pPr>
          <w:r w:rsidRPr="008A5EAD">
            <w:rPr>
              <w:rStyle w:val="PlaceholderText"/>
              <w:rFonts w:ascii="Arial" w:hAnsi="Arial" w:cs="Arial"/>
              <w:sz w:val="22"/>
              <w:szCs w:val="22"/>
            </w:rPr>
            <w:t>Click or tap here to enter text.</w:t>
          </w:r>
        </w:p>
      </w:docPartBody>
    </w:docPart>
    <w:docPart>
      <w:docPartPr>
        <w:name w:val="A01F1BE549FA414B8296933BA4E298B2"/>
        <w:category>
          <w:name w:val="General"/>
          <w:gallery w:val="placeholder"/>
        </w:category>
        <w:types>
          <w:type w:val="bbPlcHdr"/>
        </w:types>
        <w:behaviors>
          <w:behavior w:val="content"/>
        </w:behaviors>
        <w:guid w:val="{0DC31136-012F-48D3-9F41-B8A6FD6AF005}"/>
      </w:docPartPr>
      <w:docPartBody>
        <w:p w:rsidR="003F5A24" w:rsidRDefault="004A06EA" w:rsidP="004A06EA">
          <w:pPr>
            <w:pStyle w:val="A01F1BE549FA414B8296933BA4E298B2"/>
          </w:pPr>
          <w:r w:rsidRPr="008A5EAD">
            <w:rPr>
              <w:rStyle w:val="PlaceholderText"/>
              <w:rFonts w:ascii="Arial" w:hAnsi="Arial" w:cs="Arial"/>
              <w:sz w:val="22"/>
              <w:szCs w:val="22"/>
            </w:rPr>
            <w:t>Click or tap here to enter text.</w:t>
          </w:r>
        </w:p>
      </w:docPartBody>
    </w:docPart>
    <w:docPart>
      <w:docPartPr>
        <w:name w:val="88BBAC8558164D6195173DB84756C6F8"/>
        <w:category>
          <w:name w:val="General"/>
          <w:gallery w:val="placeholder"/>
        </w:category>
        <w:types>
          <w:type w:val="bbPlcHdr"/>
        </w:types>
        <w:behaviors>
          <w:behavior w:val="content"/>
        </w:behaviors>
        <w:guid w:val="{606D8417-1476-40A0-82CF-45719DEA8FBC}"/>
      </w:docPartPr>
      <w:docPartBody>
        <w:p w:rsidR="003F5A24" w:rsidRDefault="004A06EA" w:rsidP="004A06EA">
          <w:pPr>
            <w:pStyle w:val="88BBAC8558164D6195173DB84756C6F8"/>
          </w:pPr>
          <w:r w:rsidRPr="008A5EAD">
            <w:rPr>
              <w:rStyle w:val="PlaceholderText"/>
              <w:rFonts w:ascii="Arial" w:hAnsi="Arial" w:cs="Arial"/>
              <w:sz w:val="22"/>
              <w:szCs w:val="22"/>
            </w:rPr>
            <w:t>Click or tap here to enter text.</w:t>
          </w:r>
        </w:p>
      </w:docPartBody>
    </w:docPart>
    <w:docPart>
      <w:docPartPr>
        <w:name w:val="9E55FE8C8B2344BC9E28EDAF5375C32E"/>
        <w:category>
          <w:name w:val="General"/>
          <w:gallery w:val="placeholder"/>
        </w:category>
        <w:types>
          <w:type w:val="bbPlcHdr"/>
        </w:types>
        <w:behaviors>
          <w:behavior w:val="content"/>
        </w:behaviors>
        <w:guid w:val="{61825F89-0E08-4F57-ABB6-8B576CBB88E0}"/>
      </w:docPartPr>
      <w:docPartBody>
        <w:p w:rsidR="003F5A24" w:rsidRDefault="004A06EA" w:rsidP="004A06EA">
          <w:pPr>
            <w:pStyle w:val="9E55FE8C8B2344BC9E28EDAF5375C32E"/>
          </w:pPr>
          <w:r w:rsidRPr="008A5EAD">
            <w:rPr>
              <w:rStyle w:val="PlaceholderText"/>
              <w:rFonts w:ascii="Arial" w:hAnsi="Arial" w:cs="Arial"/>
              <w:sz w:val="22"/>
              <w:szCs w:val="22"/>
            </w:rPr>
            <w:t>Click or tap here to enter text.</w:t>
          </w:r>
        </w:p>
      </w:docPartBody>
    </w:docPart>
    <w:docPart>
      <w:docPartPr>
        <w:name w:val="CD3BA73263B944E2AA969774A8C15277"/>
        <w:category>
          <w:name w:val="General"/>
          <w:gallery w:val="placeholder"/>
        </w:category>
        <w:types>
          <w:type w:val="bbPlcHdr"/>
        </w:types>
        <w:behaviors>
          <w:behavior w:val="content"/>
        </w:behaviors>
        <w:guid w:val="{22FA47B5-630E-4011-A93F-C52D2B7C4603}"/>
      </w:docPartPr>
      <w:docPartBody>
        <w:p w:rsidR="003F5A24" w:rsidRDefault="004A06EA" w:rsidP="004A06EA">
          <w:pPr>
            <w:pStyle w:val="CD3BA73263B944E2AA969774A8C15277"/>
          </w:pPr>
          <w:r w:rsidRPr="008A5EAD">
            <w:rPr>
              <w:rStyle w:val="PlaceholderText"/>
              <w:rFonts w:ascii="Arial" w:hAnsi="Arial" w:cs="Arial"/>
              <w:sz w:val="22"/>
              <w:szCs w:val="22"/>
            </w:rPr>
            <w:t>Click or tap here to enter text.</w:t>
          </w:r>
        </w:p>
      </w:docPartBody>
    </w:docPart>
    <w:docPart>
      <w:docPartPr>
        <w:name w:val="0FA9A64D8FDC48A88A12386065C955CC"/>
        <w:category>
          <w:name w:val="General"/>
          <w:gallery w:val="placeholder"/>
        </w:category>
        <w:types>
          <w:type w:val="bbPlcHdr"/>
        </w:types>
        <w:behaviors>
          <w:behavior w:val="content"/>
        </w:behaviors>
        <w:guid w:val="{7EBAFA4F-A489-4FC3-B781-E8606845BC27}"/>
      </w:docPartPr>
      <w:docPartBody>
        <w:p w:rsidR="003F5A24" w:rsidRDefault="004A06EA" w:rsidP="004A06EA">
          <w:pPr>
            <w:pStyle w:val="0FA9A64D8FDC48A88A12386065C955CC"/>
          </w:pPr>
          <w:r w:rsidRPr="008A5EAD">
            <w:rPr>
              <w:rStyle w:val="PlaceholderText"/>
              <w:rFonts w:ascii="Arial" w:hAnsi="Arial" w:cs="Arial"/>
              <w:sz w:val="22"/>
              <w:szCs w:val="22"/>
            </w:rPr>
            <w:t>Click or tap here to enter text.</w:t>
          </w:r>
        </w:p>
      </w:docPartBody>
    </w:docPart>
    <w:docPart>
      <w:docPartPr>
        <w:name w:val="AA8E0C21D4AC41E5A9BB9421738F245F"/>
        <w:category>
          <w:name w:val="General"/>
          <w:gallery w:val="placeholder"/>
        </w:category>
        <w:types>
          <w:type w:val="bbPlcHdr"/>
        </w:types>
        <w:behaviors>
          <w:behavior w:val="content"/>
        </w:behaviors>
        <w:guid w:val="{EB779409-BE0C-4632-9EE4-EB89602D62D6}"/>
      </w:docPartPr>
      <w:docPartBody>
        <w:p w:rsidR="003F5A24" w:rsidRDefault="004A06EA" w:rsidP="004A06EA">
          <w:pPr>
            <w:pStyle w:val="AA8E0C21D4AC41E5A9BB9421738F245F"/>
          </w:pPr>
          <w:r w:rsidRPr="008A5EAD">
            <w:rPr>
              <w:rStyle w:val="PlaceholderText"/>
              <w:rFonts w:ascii="Arial" w:hAnsi="Arial" w:cs="Arial"/>
              <w:sz w:val="22"/>
              <w:szCs w:val="22"/>
            </w:rPr>
            <w:t>Click or tap here to enter text.</w:t>
          </w:r>
        </w:p>
      </w:docPartBody>
    </w:docPart>
    <w:docPart>
      <w:docPartPr>
        <w:name w:val="872A2F374E46411EA7776DE3C33503F7"/>
        <w:category>
          <w:name w:val="General"/>
          <w:gallery w:val="placeholder"/>
        </w:category>
        <w:types>
          <w:type w:val="bbPlcHdr"/>
        </w:types>
        <w:behaviors>
          <w:behavior w:val="content"/>
        </w:behaviors>
        <w:guid w:val="{6DC010E1-2D8F-4F18-8FE0-16E032FE0999}"/>
      </w:docPartPr>
      <w:docPartBody>
        <w:p w:rsidR="003F5A24" w:rsidRDefault="004A06EA" w:rsidP="004A06EA">
          <w:pPr>
            <w:pStyle w:val="872A2F374E46411EA7776DE3C33503F7"/>
          </w:pPr>
          <w:r w:rsidRPr="008A5EAD">
            <w:rPr>
              <w:rStyle w:val="PlaceholderText"/>
              <w:rFonts w:ascii="Arial" w:hAnsi="Arial" w:cs="Arial"/>
              <w:sz w:val="22"/>
              <w:szCs w:val="22"/>
            </w:rPr>
            <w:t>Click or tap here to enter text.</w:t>
          </w:r>
        </w:p>
      </w:docPartBody>
    </w:docPart>
    <w:docPart>
      <w:docPartPr>
        <w:name w:val="95C4C0422ABB42AB8C00092DDA23C4AA"/>
        <w:category>
          <w:name w:val="General"/>
          <w:gallery w:val="placeholder"/>
        </w:category>
        <w:types>
          <w:type w:val="bbPlcHdr"/>
        </w:types>
        <w:behaviors>
          <w:behavior w:val="content"/>
        </w:behaviors>
        <w:guid w:val="{821E552E-80AB-43AD-BB5C-AEC778050B9E}"/>
      </w:docPartPr>
      <w:docPartBody>
        <w:p w:rsidR="003F5A24" w:rsidRDefault="004A06EA" w:rsidP="004A06EA">
          <w:pPr>
            <w:pStyle w:val="95C4C0422ABB42AB8C00092DDA23C4AA"/>
          </w:pPr>
          <w:r w:rsidRPr="008A5EAD">
            <w:rPr>
              <w:rStyle w:val="PlaceholderText"/>
              <w:rFonts w:ascii="Arial" w:hAnsi="Arial" w:cs="Arial"/>
              <w:sz w:val="22"/>
              <w:szCs w:val="22"/>
            </w:rPr>
            <w:t>Click or tap here to enter text.</w:t>
          </w:r>
        </w:p>
      </w:docPartBody>
    </w:docPart>
    <w:docPart>
      <w:docPartPr>
        <w:name w:val="EDF296E1785247B29737E6DFFC8FE6C5"/>
        <w:category>
          <w:name w:val="General"/>
          <w:gallery w:val="placeholder"/>
        </w:category>
        <w:types>
          <w:type w:val="bbPlcHdr"/>
        </w:types>
        <w:behaviors>
          <w:behavior w:val="content"/>
        </w:behaviors>
        <w:guid w:val="{3A977707-9E1B-442A-A05D-2CBCBC94436C}"/>
      </w:docPartPr>
      <w:docPartBody>
        <w:p w:rsidR="003F5A24" w:rsidRDefault="004A06EA" w:rsidP="004A06EA">
          <w:pPr>
            <w:pStyle w:val="EDF296E1785247B29737E6DFFC8FE6C5"/>
          </w:pPr>
          <w:r w:rsidRPr="008A5EAD">
            <w:rPr>
              <w:rStyle w:val="PlaceholderText"/>
              <w:rFonts w:ascii="Arial" w:hAnsi="Arial" w:cs="Arial"/>
              <w:sz w:val="22"/>
              <w:szCs w:val="22"/>
            </w:rPr>
            <w:t>Click or tap here to enter text.</w:t>
          </w:r>
        </w:p>
      </w:docPartBody>
    </w:docPart>
    <w:docPart>
      <w:docPartPr>
        <w:name w:val="438BBA4D3D5E423D9E83B76F5A9106FD"/>
        <w:category>
          <w:name w:val="General"/>
          <w:gallery w:val="placeholder"/>
        </w:category>
        <w:types>
          <w:type w:val="bbPlcHdr"/>
        </w:types>
        <w:behaviors>
          <w:behavior w:val="content"/>
        </w:behaviors>
        <w:guid w:val="{11A7974C-BE28-4F75-B9B4-B19E7F082980}"/>
      </w:docPartPr>
      <w:docPartBody>
        <w:p w:rsidR="003F5A24" w:rsidRDefault="004A06EA" w:rsidP="004A06EA">
          <w:pPr>
            <w:pStyle w:val="438BBA4D3D5E423D9E83B76F5A9106FD"/>
          </w:pPr>
          <w:r w:rsidRPr="008A5EAD">
            <w:rPr>
              <w:rStyle w:val="PlaceholderText"/>
              <w:rFonts w:ascii="Arial" w:hAnsi="Arial" w:cs="Arial"/>
              <w:sz w:val="22"/>
              <w:szCs w:val="22"/>
            </w:rPr>
            <w:t>Click or tap here to enter text.</w:t>
          </w:r>
        </w:p>
      </w:docPartBody>
    </w:docPart>
    <w:docPart>
      <w:docPartPr>
        <w:name w:val="BB7FB43CC1B74F5CB17D78644CDFBD52"/>
        <w:category>
          <w:name w:val="General"/>
          <w:gallery w:val="placeholder"/>
        </w:category>
        <w:types>
          <w:type w:val="bbPlcHdr"/>
        </w:types>
        <w:behaviors>
          <w:behavior w:val="content"/>
        </w:behaviors>
        <w:guid w:val="{8097BD7A-4704-4B15-B4D0-798DB81EC264}"/>
      </w:docPartPr>
      <w:docPartBody>
        <w:p w:rsidR="003F5A24" w:rsidRDefault="004A06EA" w:rsidP="004A06EA">
          <w:pPr>
            <w:pStyle w:val="BB7FB43CC1B74F5CB17D78644CDFBD52"/>
          </w:pPr>
          <w:r w:rsidRPr="008A5EAD">
            <w:rPr>
              <w:rStyle w:val="PlaceholderText"/>
              <w:rFonts w:ascii="Arial" w:hAnsi="Arial" w:cs="Arial"/>
              <w:sz w:val="22"/>
              <w:szCs w:val="22"/>
            </w:rPr>
            <w:t>Click or tap here to enter text.</w:t>
          </w:r>
        </w:p>
      </w:docPartBody>
    </w:docPart>
    <w:docPart>
      <w:docPartPr>
        <w:name w:val="966DBDA75A26495BA11695CDA483255E"/>
        <w:category>
          <w:name w:val="General"/>
          <w:gallery w:val="placeholder"/>
        </w:category>
        <w:types>
          <w:type w:val="bbPlcHdr"/>
        </w:types>
        <w:behaviors>
          <w:behavior w:val="content"/>
        </w:behaviors>
        <w:guid w:val="{0D8899B7-F684-43A8-BCCA-CE5EEBD56024}"/>
      </w:docPartPr>
      <w:docPartBody>
        <w:p w:rsidR="003F5A24" w:rsidRDefault="004A06EA" w:rsidP="004A06EA">
          <w:pPr>
            <w:pStyle w:val="966DBDA75A26495BA11695CDA483255E"/>
          </w:pPr>
          <w:r w:rsidRPr="008A5EAD">
            <w:rPr>
              <w:rStyle w:val="PlaceholderText"/>
              <w:rFonts w:ascii="Arial" w:hAnsi="Arial" w:cs="Arial"/>
              <w:sz w:val="22"/>
              <w:szCs w:val="22"/>
            </w:rPr>
            <w:t>Click or tap here to enter text.</w:t>
          </w:r>
        </w:p>
      </w:docPartBody>
    </w:docPart>
    <w:docPart>
      <w:docPartPr>
        <w:name w:val="548311CA0C83450EA58425796F922D6C"/>
        <w:category>
          <w:name w:val="General"/>
          <w:gallery w:val="placeholder"/>
        </w:category>
        <w:types>
          <w:type w:val="bbPlcHdr"/>
        </w:types>
        <w:behaviors>
          <w:behavior w:val="content"/>
        </w:behaviors>
        <w:guid w:val="{51877FFE-358B-4BB4-897F-C6C679867236}"/>
      </w:docPartPr>
      <w:docPartBody>
        <w:p w:rsidR="003F5A24" w:rsidRDefault="004A06EA" w:rsidP="004A06EA">
          <w:pPr>
            <w:pStyle w:val="548311CA0C83450EA58425796F922D6C"/>
          </w:pPr>
          <w:r w:rsidRPr="00D87F58">
            <w:rPr>
              <w:rStyle w:val="PlaceholderText"/>
              <w:rFonts w:ascii="Arial" w:hAnsi="Arial" w:cs="Arial"/>
            </w:rPr>
            <w:t>Click or tap here to enter text.</w:t>
          </w:r>
        </w:p>
      </w:docPartBody>
    </w:docPart>
    <w:docPart>
      <w:docPartPr>
        <w:name w:val="8AC8300F177C44ADA48A062B6CCC07F2"/>
        <w:category>
          <w:name w:val="General"/>
          <w:gallery w:val="placeholder"/>
        </w:category>
        <w:types>
          <w:type w:val="bbPlcHdr"/>
        </w:types>
        <w:behaviors>
          <w:behavior w:val="content"/>
        </w:behaviors>
        <w:guid w:val="{B189746C-0D84-4DD3-820D-66ECE4D66F0E}"/>
      </w:docPartPr>
      <w:docPartBody>
        <w:p w:rsidR="003F5A24" w:rsidRDefault="004A06EA" w:rsidP="004A06EA">
          <w:pPr>
            <w:pStyle w:val="8AC8300F177C44ADA48A062B6CCC07F2"/>
          </w:pPr>
          <w:r w:rsidRPr="00D87F58">
            <w:rPr>
              <w:rStyle w:val="PlaceholderText"/>
              <w:rFonts w:ascii="Arial" w:hAnsi="Arial" w:cs="Arial"/>
            </w:rPr>
            <w:t>Click or tap here to enter text.</w:t>
          </w:r>
        </w:p>
      </w:docPartBody>
    </w:docPart>
    <w:docPart>
      <w:docPartPr>
        <w:name w:val="001B220A1D324F77811CA2FED6699F85"/>
        <w:category>
          <w:name w:val="General"/>
          <w:gallery w:val="placeholder"/>
        </w:category>
        <w:types>
          <w:type w:val="bbPlcHdr"/>
        </w:types>
        <w:behaviors>
          <w:behavior w:val="content"/>
        </w:behaviors>
        <w:guid w:val="{19B50917-6E25-4D9D-80A3-EC64FEF6CE51}"/>
      </w:docPartPr>
      <w:docPartBody>
        <w:p w:rsidR="003F5A24" w:rsidRDefault="004A06EA" w:rsidP="004A06EA">
          <w:pPr>
            <w:pStyle w:val="001B220A1D324F77811CA2FED6699F85"/>
          </w:pPr>
          <w:r w:rsidRPr="00CA5D5A">
            <w:rPr>
              <w:rStyle w:val="PlaceholderText"/>
            </w:rPr>
            <w:t>Click or tap here to enter text.</w:t>
          </w:r>
        </w:p>
      </w:docPartBody>
    </w:docPart>
    <w:docPart>
      <w:docPartPr>
        <w:name w:val="878B09DBC3E64CDB9E5EFECB50EA91CA"/>
        <w:category>
          <w:name w:val="General"/>
          <w:gallery w:val="placeholder"/>
        </w:category>
        <w:types>
          <w:type w:val="bbPlcHdr"/>
        </w:types>
        <w:behaviors>
          <w:behavior w:val="content"/>
        </w:behaviors>
        <w:guid w:val="{6874BC0B-A5AB-4011-BE6E-0B1EFEB3DADD}"/>
      </w:docPartPr>
      <w:docPartBody>
        <w:p w:rsidR="003F5A24" w:rsidRDefault="004A06EA" w:rsidP="004A06EA">
          <w:pPr>
            <w:pStyle w:val="878B09DBC3E64CDB9E5EFECB50EA91CA"/>
          </w:pPr>
          <w:r w:rsidRPr="00CA5D5A">
            <w:rPr>
              <w:rStyle w:val="PlaceholderText"/>
            </w:rPr>
            <w:t>Click or tap here to enter text.</w:t>
          </w:r>
        </w:p>
      </w:docPartBody>
    </w:docPart>
    <w:docPart>
      <w:docPartPr>
        <w:name w:val="B5410048D90A45D4A83621B80E36028E"/>
        <w:category>
          <w:name w:val="General"/>
          <w:gallery w:val="placeholder"/>
        </w:category>
        <w:types>
          <w:type w:val="bbPlcHdr"/>
        </w:types>
        <w:behaviors>
          <w:behavior w:val="content"/>
        </w:behaviors>
        <w:guid w:val="{910FF228-709A-4E91-B16F-CC1D55137A65}"/>
      </w:docPartPr>
      <w:docPartBody>
        <w:p w:rsidR="003F5A24" w:rsidRDefault="004A06EA" w:rsidP="004A06EA">
          <w:pPr>
            <w:pStyle w:val="B5410048D90A45D4A83621B80E36028E"/>
          </w:pPr>
          <w:r w:rsidRPr="00CA5D5A">
            <w:rPr>
              <w:rStyle w:val="PlaceholderText"/>
            </w:rPr>
            <w:t>Click or tap here to enter text.</w:t>
          </w:r>
        </w:p>
      </w:docPartBody>
    </w:docPart>
    <w:docPart>
      <w:docPartPr>
        <w:name w:val="AFA6805D10E543C6A4D207C4D75F492A"/>
        <w:category>
          <w:name w:val="General"/>
          <w:gallery w:val="placeholder"/>
        </w:category>
        <w:types>
          <w:type w:val="bbPlcHdr"/>
        </w:types>
        <w:behaviors>
          <w:behavior w:val="content"/>
        </w:behaviors>
        <w:guid w:val="{B4B49FBE-86C6-40F4-B6DF-6C7030CF17B4}"/>
      </w:docPartPr>
      <w:docPartBody>
        <w:p w:rsidR="003F5A24" w:rsidRDefault="004A06EA" w:rsidP="004A06EA">
          <w:pPr>
            <w:pStyle w:val="AFA6805D10E543C6A4D207C4D75F492A"/>
          </w:pPr>
          <w:r w:rsidRPr="00CA5D5A">
            <w:rPr>
              <w:rStyle w:val="PlaceholderText"/>
            </w:rPr>
            <w:t>Click or tap here to enter text.</w:t>
          </w:r>
        </w:p>
      </w:docPartBody>
    </w:docPart>
    <w:docPart>
      <w:docPartPr>
        <w:name w:val="912A085550464414B8BF24478CE122D1"/>
        <w:category>
          <w:name w:val="General"/>
          <w:gallery w:val="placeholder"/>
        </w:category>
        <w:types>
          <w:type w:val="bbPlcHdr"/>
        </w:types>
        <w:behaviors>
          <w:behavior w:val="content"/>
        </w:behaviors>
        <w:guid w:val="{81C86889-5147-439F-A92F-8BDE68C66EB4}"/>
      </w:docPartPr>
      <w:docPartBody>
        <w:p w:rsidR="003F5A24" w:rsidRDefault="004A06EA" w:rsidP="004A06EA">
          <w:pPr>
            <w:pStyle w:val="912A085550464414B8BF24478CE122D1"/>
          </w:pPr>
          <w:r w:rsidRPr="00CA5D5A">
            <w:rPr>
              <w:rStyle w:val="PlaceholderText"/>
            </w:rPr>
            <w:t>Click or tap here to enter text.</w:t>
          </w:r>
        </w:p>
      </w:docPartBody>
    </w:docPart>
    <w:docPart>
      <w:docPartPr>
        <w:name w:val="FC8EC5CCE42743AA8A45A04429FC78B4"/>
        <w:category>
          <w:name w:val="General"/>
          <w:gallery w:val="placeholder"/>
        </w:category>
        <w:types>
          <w:type w:val="bbPlcHdr"/>
        </w:types>
        <w:behaviors>
          <w:behavior w:val="content"/>
        </w:behaviors>
        <w:guid w:val="{65307C35-63EF-4CD5-A5CE-7BEDF8EFF564}"/>
      </w:docPartPr>
      <w:docPartBody>
        <w:p w:rsidR="003F5A24" w:rsidRDefault="004A06EA" w:rsidP="004A06EA">
          <w:pPr>
            <w:pStyle w:val="FC8EC5CCE42743AA8A45A04429FC78B4"/>
          </w:pPr>
          <w:r w:rsidRPr="00CA5D5A">
            <w:rPr>
              <w:rStyle w:val="PlaceholderText"/>
            </w:rPr>
            <w:t>Click or tap here to enter text.</w:t>
          </w:r>
        </w:p>
      </w:docPartBody>
    </w:docPart>
    <w:docPart>
      <w:docPartPr>
        <w:name w:val="4BF707AF75404C52B316BC38CEE25D58"/>
        <w:category>
          <w:name w:val="General"/>
          <w:gallery w:val="placeholder"/>
        </w:category>
        <w:types>
          <w:type w:val="bbPlcHdr"/>
        </w:types>
        <w:behaviors>
          <w:behavior w:val="content"/>
        </w:behaviors>
        <w:guid w:val="{D85FFD31-D221-4483-8004-3F1CC3418E7B}"/>
      </w:docPartPr>
      <w:docPartBody>
        <w:p w:rsidR="003F5A24" w:rsidRDefault="004A06EA" w:rsidP="004A06EA">
          <w:pPr>
            <w:pStyle w:val="4BF707AF75404C52B316BC38CEE25D58"/>
          </w:pPr>
          <w:r w:rsidRPr="00CA5D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Regular">
    <w:altName w:val="Times New Roman"/>
    <w:charset w:val="00"/>
    <w:family w:val="auto"/>
    <w:pitch w:val="variable"/>
    <w:sig w:usb0="00000001" w:usb1="00000001" w:usb2="00000000" w:usb3="00000000" w:csb0="0000019F"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rutiger 45 Light">
    <w:altName w:val="Agency FB"/>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5A"/>
    <w:rsid w:val="00102B5A"/>
    <w:rsid w:val="003E3B96"/>
    <w:rsid w:val="003F5A24"/>
    <w:rsid w:val="004A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6EA"/>
    <w:rPr>
      <w:color w:val="808080"/>
    </w:rPr>
  </w:style>
  <w:style w:type="paragraph" w:customStyle="1" w:styleId="9EB4EE24C4F948F586B601C53AF988E4">
    <w:name w:val="9EB4EE24C4F948F586B601C53AF988E4"/>
    <w:rsid w:val="004A06EA"/>
    <w:pPr>
      <w:spacing w:after="0" w:line="240" w:lineRule="auto"/>
    </w:pPr>
    <w:rPr>
      <w:rFonts w:ascii="Arial" w:eastAsia="Times New Roman" w:hAnsi="Arial" w:cs="Times New Roman"/>
      <w:bCs/>
      <w:sz w:val="24"/>
      <w:szCs w:val="24"/>
      <w:lang w:eastAsia="en-US"/>
    </w:rPr>
  </w:style>
  <w:style w:type="paragraph" w:customStyle="1" w:styleId="EE24477A6A7F4CE1AD1CC86A0542B125">
    <w:name w:val="EE24477A6A7F4CE1AD1CC86A0542B125"/>
    <w:rsid w:val="004A06EA"/>
    <w:pPr>
      <w:spacing w:after="0" w:line="240" w:lineRule="auto"/>
    </w:pPr>
    <w:rPr>
      <w:rFonts w:ascii="Arial" w:eastAsia="Times New Roman" w:hAnsi="Arial" w:cs="Times New Roman"/>
      <w:bCs/>
      <w:sz w:val="24"/>
      <w:szCs w:val="24"/>
      <w:lang w:eastAsia="en-US"/>
    </w:rPr>
  </w:style>
  <w:style w:type="paragraph" w:customStyle="1" w:styleId="29369D6BF62C4142B58F88DEAAC194BE">
    <w:name w:val="29369D6BF62C4142B58F88DEAAC194BE"/>
    <w:rsid w:val="004A06EA"/>
    <w:pPr>
      <w:spacing w:after="0" w:line="240" w:lineRule="auto"/>
    </w:pPr>
    <w:rPr>
      <w:rFonts w:ascii="Arial" w:eastAsia="Times New Roman" w:hAnsi="Arial" w:cs="Times New Roman"/>
      <w:bCs/>
      <w:sz w:val="24"/>
      <w:szCs w:val="24"/>
      <w:lang w:eastAsia="en-US"/>
    </w:rPr>
  </w:style>
  <w:style w:type="paragraph" w:customStyle="1" w:styleId="3F74D3B65D54423B931D3C946DABE741">
    <w:name w:val="3F74D3B65D54423B931D3C946DABE741"/>
    <w:rsid w:val="004A06EA"/>
    <w:pPr>
      <w:spacing w:after="0" w:line="240" w:lineRule="auto"/>
    </w:pPr>
    <w:rPr>
      <w:rFonts w:ascii="Arial" w:eastAsia="Times New Roman" w:hAnsi="Arial" w:cs="Times New Roman"/>
      <w:bCs/>
      <w:sz w:val="24"/>
      <w:szCs w:val="24"/>
      <w:lang w:eastAsia="en-US"/>
    </w:rPr>
  </w:style>
  <w:style w:type="paragraph" w:customStyle="1" w:styleId="35050992F6FA495686EF36C5A301A6E4">
    <w:name w:val="35050992F6FA495686EF36C5A301A6E4"/>
    <w:rsid w:val="004A06EA"/>
    <w:pPr>
      <w:spacing w:after="0" w:line="240" w:lineRule="auto"/>
    </w:pPr>
    <w:rPr>
      <w:rFonts w:ascii="Arial" w:eastAsia="Times New Roman" w:hAnsi="Arial" w:cs="Times New Roman"/>
      <w:bCs/>
      <w:sz w:val="24"/>
      <w:szCs w:val="24"/>
      <w:lang w:eastAsia="en-US"/>
    </w:rPr>
  </w:style>
  <w:style w:type="paragraph" w:customStyle="1" w:styleId="C0FAB1167A9D4205BDF2577D68AD01F0">
    <w:name w:val="C0FAB1167A9D4205BDF2577D68AD01F0"/>
    <w:rsid w:val="004A06EA"/>
    <w:pPr>
      <w:spacing w:after="0" w:line="240" w:lineRule="auto"/>
    </w:pPr>
    <w:rPr>
      <w:rFonts w:ascii="Arial" w:eastAsia="Times New Roman" w:hAnsi="Arial" w:cs="Times New Roman"/>
      <w:bCs/>
      <w:sz w:val="24"/>
      <w:szCs w:val="24"/>
      <w:lang w:eastAsia="en-US"/>
    </w:rPr>
  </w:style>
  <w:style w:type="paragraph" w:customStyle="1" w:styleId="82DC9FE966C648F983966CBC387CAF27">
    <w:name w:val="82DC9FE966C648F983966CBC387CAF27"/>
    <w:rsid w:val="004A06EA"/>
    <w:pPr>
      <w:spacing w:after="0" w:line="240" w:lineRule="auto"/>
    </w:pPr>
    <w:rPr>
      <w:rFonts w:ascii="Arial" w:eastAsia="Times New Roman" w:hAnsi="Arial" w:cs="Times New Roman"/>
      <w:bCs/>
      <w:sz w:val="24"/>
      <w:szCs w:val="24"/>
      <w:lang w:eastAsia="en-US"/>
    </w:rPr>
  </w:style>
  <w:style w:type="paragraph" w:customStyle="1" w:styleId="F55E8A00EDDE468BA8FB4AAA0AD19EBF">
    <w:name w:val="F55E8A00EDDE468BA8FB4AAA0AD19EBF"/>
    <w:rsid w:val="004A06EA"/>
    <w:pPr>
      <w:spacing w:after="0" w:line="240" w:lineRule="auto"/>
    </w:pPr>
    <w:rPr>
      <w:rFonts w:ascii="Arial" w:eastAsia="Times New Roman" w:hAnsi="Arial" w:cs="Times New Roman"/>
      <w:bCs/>
      <w:sz w:val="24"/>
      <w:szCs w:val="24"/>
      <w:lang w:eastAsia="en-US"/>
    </w:rPr>
  </w:style>
  <w:style w:type="paragraph" w:customStyle="1" w:styleId="3D1FC56830CA4BFE9F5036D3D5E69F9E">
    <w:name w:val="3D1FC56830CA4BFE9F5036D3D5E69F9E"/>
    <w:rsid w:val="004A06EA"/>
    <w:pPr>
      <w:spacing w:after="0" w:line="240" w:lineRule="auto"/>
    </w:pPr>
    <w:rPr>
      <w:rFonts w:ascii="Arial" w:eastAsia="Times New Roman" w:hAnsi="Arial" w:cs="Times New Roman"/>
      <w:bCs/>
      <w:sz w:val="24"/>
      <w:szCs w:val="24"/>
      <w:lang w:eastAsia="en-US"/>
    </w:rPr>
  </w:style>
  <w:style w:type="paragraph" w:customStyle="1" w:styleId="3967A2C3F4A043F489ACC121DC9A29E9">
    <w:name w:val="3967A2C3F4A043F489ACC121DC9A29E9"/>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D3607A740DA047F58B09EF3E3C09336C">
    <w:name w:val="D3607A740DA047F58B09EF3E3C09336C"/>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2A6028D392354AB791820768430C824C">
    <w:name w:val="2A6028D392354AB791820768430C824C"/>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0A04293372CF43A7B4A88DD45BE9E11F">
    <w:name w:val="0A04293372CF43A7B4A88DD45BE9E11F"/>
    <w:rsid w:val="004A06EA"/>
    <w:pPr>
      <w:spacing w:after="0" w:line="240" w:lineRule="auto"/>
    </w:pPr>
    <w:rPr>
      <w:rFonts w:ascii="Arial" w:eastAsia="Times New Roman" w:hAnsi="Arial" w:cs="Times New Roman"/>
      <w:bCs/>
      <w:sz w:val="24"/>
      <w:szCs w:val="24"/>
      <w:lang w:eastAsia="en-US"/>
    </w:rPr>
  </w:style>
  <w:style w:type="paragraph" w:customStyle="1" w:styleId="BCC47878F4914A76B0B3DA8F81CADF9A">
    <w:name w:val="BCC47878F4914A76B0B3DA8F81CADF9A"/>
    <w:rsid w:val="004A06EA"/>
    <w:pPr>
      <w:spacing w:after="0" w:line="240" w:lineRule="auto"/>
    </w:pPr>
    <w:rPr>
      <w:rFonts w:ascii="Arial" w:eastAsia="Times New Roman" w:hAnsi="Arial" w:cs="Times New Roman"/>
      <w:bCs/>
      <w:sz w:val="24"/>
      <w:szCs w:val="24"/>
      <w:lang w:eastAsia="en-US"/>
    </w:rPr>
  </w:style>
  <w:style w:type="paragraph" w:customStyle="1" w:styleId="2CB590E50D4F4D498CA459EC66ED084C">
    <w:name w:val="2CB590E50D4F4D498CA459EC66ED084C"/>
    <w:rsid w:val="004A06EA"/>
    <w:pPr>
      <w:spacing w:after="0" w:line="240" w:lineRule="auto"/>
    </w:pPr>
    <w:rPr>
      <w:rFonts w:ascii="Arial" w:eastAsia="Times New Roman" w:hAnsi="Arial" w:cs="Times New Roman"/>
      <w:bCs/>
      <w:sz w:val="24"/>
      <w:szCs w:val="24"/>
      <w:lang w:eastAsia="en-US"/>
    </w:rPr>
  </w:style>
  <w:style w:type="paragraph" w:customStyle="1" w:styleId="B8F78CCD97D644DA87D5A455091091C4">
    <w:name w:val="B8F78CCD97D644DA87D5A455091091C4"/>
    <w:rsid w:val="004A06EA"/>
    <w:pPr>
      <w:spacing w:after="0" w:line="240" w:lineRule="auto"/>
    </w:pPr>
    <w:rPr>
      <w:rFonts w:ascii="Arial" w:eastAsia="Times New Roman" w:hAnsi="Arial" w:cs="Times New Roman"/>
      <w:bCs/>
      <w:sz w:val="24"/>
      <w:szCs w:val="24"/>
      <w:lang w:eastAsia="en-US"/>
    </w:rPr>
  </w:style>
  <w:style w:type="paragraph" w:customStyle="1" w:styleId="9E8ADBF8C11B457E8315FAD95327A2FC">
    <w:name w:val="9E8ADBF8C11B457E8315FAD95327A2FC"/>
    <w:rsid w:val="004A06EA"/>
    <w:pPr>
      <w:spacing w:after="0" w:line="240" w:lineRule="auto"/>
    </w:pPr>
    <w:rPr>
      <w:rFonts w:ascii="Arial" w:eastAsia="Times New Roman" w:hAnsi="Arial" w:cs="Times New Roman"/>
      <w:bCs/>
      <w:sz w:val="24"/>
      <w:szCs w:val="24"/>
      <w:lang w:eastAsia="en-US"/>
    </w:rPr>
  </w:style>
  <w:style w:type="paragraph" w:customStyle="1" w:styleId="D1120EC3286E43AA90AAC379FD33EBAD">
    <w:name w:val="D1120EC3286E43AA90AAC379FD33EBAD"/>
    <w:rsid w:val="004A06EA"/>
    <w:pPr>
      <w:spacing w:after="0" w:line="240" w:lineRule="auto"/>
    </w:pPr>
    <w:rPr>
      <w:rFonts w:ascii="Arial" w:eastAsia="Times New Roman" w:hAnsi="Arial" w:cs="Times New Roman"/>
      <w:bCs/>
      <w:sz w:val="24"/>
      <w:szCs w:val="24"/>
      <w:lang w:eastAsia="en-US"/>
    </w:rPr>
  </w:style>
  <w:style w:type="paragraph" w:customStyle="1" w:styleId="3AE7E7E9CA3B4262865D3895B871E346">
    <w:name w:val="3AE7E7E9CA3B4262865D3895B871E346"/>
    <w:rsid w:val="004A06EA"/>
    <w:pPr>
      <w:spacing w:after="0" w:line="240" w:lineRule="auto"/>
    </w:pPr>
    <w:rPr>
      <w:rFonts w:ascii="Arial" w:eastAsia="Times New Roman" w:hAnsi="Arial" w:cs="Times New Roman"/>
      <w:bCs/>
      <w:sz w:val="24"/>
      <w:szCs w:val="24"/>
      <w:lang w:eastAsia="en-US"/>
    </w:rPr>
  </w:style>
  <w:style w:type="paragraph" w:customStyle="1" w:styleId="F7C06D3F23B142909C977C96F7F8894E">
    <w:name w:val="F7C06D3F23B142909C977C96F7F8894E"/>
    <w:rsid w:val="004A06EA"/>
    <w:pPr>
      <w:spacing w:after="0" w:line="240" w:lineRule="auto"/>
    </w:pPr>
    <w:rPr>
      <w:rFonts w:ascii="Arial" w:eastAsia="Times New Roman" w:hAnsi="Arial" w:cs="Times New Roman"/>
      <w:bCs/>
      <w:sz w:val="24"/>
      <w:szCs w:val="24"/>
      <w:lang w:eastAsia="en-US"/>
    </w:rPr>
  </w:style>
  <w:style w:type="paragraph" w:customStyle="1" w:styleId="AE53F77288B84AA09A7F8A95B9D5F6FF">
    <w:name w:val="AE53F77288B84AA09A7F8A95B9D5F6FF"/>
    <w:rsid w:val="004A06EA"/>
    <w:pPr>
      <w:spacing w:after="0" w:line="240" w:lineRule="auto"/>
    </w:pPr>
    <w:rPr>
      <w:rFonts w:ascii="Arial" w:eastAsia="Times New Roman" w:hAnsi="Arial" w:cs="Times New Roman"/>
      <w:bCs/>
      <w:sz w:val="24"/>
      <w:szCs w:val="24"/>
      <w:lang w:eastAsia="en-US"/>
    </w:rPr>
  </w:style>
  <w:style w:type="paragraph" w:customStyle="1" w:styleId="AC4F907A3036468AA1D8322B8A2422A6">
    <w:name w:val="AC4F907A3036468AA1D8322B8A2422A6"/>
    <w:rsid w:val="004A06EA"/>
    <w:pPr>
      <w:spacing w:after="0" w:line="240" w:lineRule="auto"/>
    </w:pPr>
    <w:rPr>
      <w:rFonts w:ascii="Arial" w:eastAsia="Times New Roman" w:hAnsi="Arial" w:cs="Times New Roman"/>
      <w:bCs/>
      <w:sz w:val="24"/>
      <w:szCs w:val="24"/>
      <w:lang w:eastAsia="en-US"/>
    </w:rPr>
  </w:style>
  <w:style w:type="paragraph" w:customStyle="1" w:styleId="5698C88D1A2846A88040633C19CF7B31">
    <w:name w:val="5698C88D1A2846A88040633C19CF7B31"/>
    <w:rsid w:val="004A06EA"/>
    <w:pPr>
      <w:spacing w:after="0" w:line="240" w:lineRule="auto"/>
    </w:pPr>
    <w:rPr>
      <w:rFonts w:ascii="Arial" w:eastAsia="Times New Roman" w:hAnsi="Arial" w:cs="Times New Roman"/>
      <w:bCs/>
      <w:sz w:val="24"/>
      <w:szCs w:val="24"/>
      <w:lang w:eastAsia="en-US"/>
    </w:rPr>
  </w:style>
  <w:style w:type="paragraph" w:customStyle="1" w:styleId="B073B17A735249D98E5041F2004BF007">
    <w:name w:val="B073B17A735249D98E5041F2004BF007"/>
    <w:rsid w:val="004A06EA"/>
    <w:pPr>
      <w:spacing w:after="0" w:line="240" w:lineRule="auto"/>
    </w:pPr>
    <w:rPr>
      <w:rFonts w:ascii="Arial" w:eastAsia="Times New Roman" w:hAnsi="Arial" w:cs="Times New Roman"/>
      <w:bCs/>
      <w:sz w:val="24"/>
      <w:szCs w:val="24"/>
      <w:lang w:eastAsia="en-US"/>
    </w:rPr>
  </w:style>
  <w:style w:type="paragraph" w:customStyle="1" w:styleId="34E809732E9948188719BAB3E3E82EC4">
    <w:name w:val="34E809732E9948188719BAB3E3E82EC4"/>
    <w:rsid w:val="004A06EA"/>
    <w:pPr>
      <w:spacing w:after="0" w:line="240" w:lineRule="auto"/>
    </w:pPr>
    <w:rPr>
      <w:rFonts w:ascii="Arial" w:eastAsia="Times New Roman" w:hAnsi="Arial" w:cs="Times New Roman"/>
      <w:bCs/>
      <w:sz w:val="24"/>
      <w:szCs w:val="24"/>
      <w:lang w:eastAsia="en-US"/>
    </w:rPr>
  </w:style>
  <w:style w:type="paragraph" w:customStyle="1" w:styleId="63689C99DB8A4D7AADC2F56106977A56">
    <w:name w:val="63689C99DB8A4D7AADC2F56106977A56"/>
    <w:rsid w:val="004A06EA"/>
    <w:pPr>
      <w:spacing w:after="0" w:line="240" w:lineRule="auto"/>
    </w:pPr>
    <w:rPr>
      <w:rFonts w:ascii="Arial" w:eastAsia="Times New Roman" w:hAnsi="Arial" w:cs="Times New Roman"/>
      <w:bCs/>
      <w:sz w:val="24"/>
      <w:szCs w:val="24"/>
      <w:lang w:eastAsia="en-US"/>
    </w:rPr>
  </w:style>
  <w:style w:type="paragraph" w:customStyle="1" w:styleId="05989EBE732445B99982DC1B9D0A8387">
    <w:name w:val="05989EBE732445B99982DC1B9D0A8387"/>
    <w:rsid w:val="004A06EA"/>
    <w:pPr>
      <w:spacing w:after="0" w:line="240" w:lineRule="auto"/>
    </w:pPr>
    <w:rPr>
      <w:rFonts w:ascii="Arial" w:eastAsia="Times New Roman" w:hAnsi="Arial" w:cs="Times New Roman"/>
      <w:bCs/>
      <w:sz w:val="24"/>
      <w:szCs w:val="24"/>
      <w:lang w:eastAsia="en-US"/>
    </w:rPr>
  </w:style>
  <w:style w:type="paragraph" w:customStyle="1" w:styleId="798B378C6A9F4650B217E78C7BA18DB0">
    <w:name w:val="798B378C6A9F4650B217E78C7BA18DB0"/>
    <w:rsid w:val="004A06EA"/>
    <w:pPr>
      <w:spacing w:after="0" w:line="240" w:lineRule="auto"/>
    </w:pPr>
    <w:rPr>
      <w:rFonts w:ascii="Arial" w:eastAsia="Times New Roman" w:hAnsi="Arial" w:cs="Times New Roman"/>
      <w:bCs/>
      <w:sz w:val="24"/>
      <w:szCs w:val="24"/>
      <w:lang w:eastAsia="en-US"/>
    </w:rPr>
  </w:style>
  <w:style w:type="paragraph" w:customStyle="1" w:styleId="830F36B5E83142BE8F75FEB72F25DD60">
    <w:name w:val="830F36B5E83142BE8F75FEB72F25DD60"/>
    <w:rsid w:val="004A06EA"/>
    <w:pPr>
      <w:spacing w:after="0" w:line="240" w:lineRule="auto"/>
    </w:pPr>
    <w:rPr>
      <w:rFonts w:ascii="Arial" w:eastAsia="Times New Roman" w:hAnsi="Arial" w:cs="Times New Roman"/>
      <w:bCs/>
      <w:sz w:val="24"/>
      <w:szCs w:val="24"/>
      <w:lang w:eastAsia="en-US"/>
    </w:rPr>
  </w:style>
  <w:style w:type="paragraph" w:customStyle="1" w:styleId="CC5FCAB4CFB14FD58880A9D69A3C5BA2">
    <w:name w:val="CC5FCAB4CFB14FD58880A9D69A3C5BA2"/>
    <w:rsid w:val="004A06EA"/>
    <w:pPr>
      <w:spacing w:after="0" w:line="240" w:lineRule="auto"/>
    </w:pPr>
    <w:rPr>
      <w:rFonts w:ascii="Arial" w:eastAsia="Times New Roman" w:hAnsi="Arial" w:cs="Times New Roman"/>
      <w:bCs/>
      <w:sz w:val="24"/>
      <w:szCs w:val="24"/>
      <w:lang w:eastAsia="en-US"/>
    </w:rPr>
  </w:style>
  <w:style w:type="paragraph" w:customStyle="1" w:styleId="FE4379A8EDE244479CD1FF966B816FDB">
    <w:name w:val="FE4379A8EDE244479CD1FF966B816FDB"/>
    <w:rsid w:val="004A06EA"/>
    <w:pPr>
      <w:spacing w:after="0" w:line="240" w:lineRule="auto"/>
    </w:pPr>
    <w:rPr>
      <w:rFonts w:ascii="Arial" w:eastAsia="Times New Roman" w:hAnsi="Arial" w:cs="Times New Roman"/>
      <w:bCs/>
      <w:sz w:val="24"/>
      <w:szCs w:val="24"/>
      <w:lang w:eastAsia="en-US"/>
    </w:rPr>
  </w:style>
  <w:style w:type="paragraph" w:customStyle="1" w:styleId="59374D49369D497C87B004C9A3D3D7C3">
    <w:name w:val="59374D49369D497C87B004C9A3D3D7C3"/>
    <w:rsid w:val="004A06EA"/>
    <w:pPr>
      <w:spacing w:after="0" w:line="240" w:lineRule="auto"/>
    </w:pPr>
    <w:rPr>
      <w:rFonts w:ascii="Arial" w:eastAsia="Times New Roman" w:hAnsi="Arial" w:cs="Times New Roman"/>
      <w:bCs/>
      <w:sz w:val="24"/>
      <w:szCs w:val="24"/>
      <w:lang w:eastAsia="en-US"/>
    </w:rPr>
  </w:style>
  <w:style w:type="paragraph" w:customStyle="1" w:styleId="52CC28B336E64DA987B556290BE9D972">
    <w:name w:val="52CC28B336E64DA987B556290BE9D972"/>
    <w:rsid w:val="004A06EA"/>
    <w:pPr>
      <w:spacing w:after="0" w:line="240" w:lineRule="auto"/>
    </w:pPr>
    <w:rPr>
      <w:rFonts w:ascii="Arial" w:eastAsia="Times New Roman" w:hAnsi="Arial" w:cs="Times New Roman"/>
      <w:bCs/>
      <w:sz w:val="24"/>
      <w:szCs w:val="24"/>
      <w:lang w:eastAsia="en-US"/>
    </w:rPr>
  </w:style>
  <w:style w:type="paragraph" w:customStyle="1" w:styleId="8AEB5C64A2124B60ACCCE133E146214A">
    <w:name w:val="8AEB5C64A2124B60ACCCE133E146214A"/>
    <w:rsid w:val="004A06EA"/>
    <w:pPr>
      <w:spacing w:after="0" w:line="240" w:lineRule="auto"/>
    </w:pPr>
    <w:rPr>
      <w:rFonts w:ascii="Arial" w:eastAsia="Times New Roman" w:hAnsi="Arial" w:cs="Times New Roman"/>
      <w:bCs/>
      <w:sz w:val="24"/>
      <w:szCs w:val="24"/>
      <w:lang w:eastAsia="en-US"/>
    </w:rPr>
  </w:style>
  <w:style w:type="paragraph" w:customStyle="1" w:styleId="E5B7147624AD492A9F317BB3D8117B46">
    <w:name w:val="E5B7147624AD492A9F317BB3D8117B46"/>
    <w:rsid w:val="004A06EA"/>
    <w:pPr>
      <w:spacing w:after="0" w:line="240" w:lineRule="auto"/>
    </w:pPr>
    <w:rPr>
      <w:rFonts w:ascii="Arial" w:eastAsia="Times New Roman" w:hAnsi="Arial" w:cs="Times New Roman"/>
      <w:bCs/>
      <w:sz w:val="24"/>
      <w:szCs w:val="24"/>
      <w:lang w:eastAsia="en-US"/>
    </w:rPr>
  </w:style>
  <w:style w:type="paragraph" w:customStyle="1" w:styleId="7E961A657A854ACC919F2D88904F9001">
    <w:name w:val="7E961A657A854ACC919F2D88904F9001"/>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929D8DFE171640AB899B0B3730C19B56">
    <w:name w:val="929D8DFE171640AB899B0B3730C19B56"/>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123A7204D500469799201238764A3615">
    <w:name w:val="123A7204D500469799201238764A3615"/>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85F9A04E3FEA46969332C8272107E67D">
    <w:name w:val="85F9A04E3FEA46969332C8272107E67D"/>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5050C63C102F41478191169DD7314808">
    <w:name w:val="5050C63C102F41478191169DD7314808"/>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0386A73DB46441B0A04F799ADF9C3C53">
    <w:name w:val="0386A73DB46441B0A04F799ADF9C3C53"/>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1C7EEF41ABFC41B4A5EBBD644AE7D7DF">
    <w:name w:val="1C7EEF41ABFC41B4A5EBBD644AE7D7DF"/>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BD38A433D17C4F32BC877F0707A1F251">
    <w:name w:val="BD38A433D17C4F32BC877F0707A1F251"/>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47195709009E4AF1BF7C7F28FF69984B">
    <w:name w:val="47195709009E4AF1BF7C7F28FF69984B"/>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8DCD187EE4354E098FD72ECD568A243A">
    <w:name w:val="8DCD187EE4354E098FD72ECD568A243A"/>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74C82783BDB343CEBA2B473C6CC59842">
    <w:name w:val="74C82783BDB343CEBA2B473C6CC59842"/>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A01F1BE549FA414B8296933BA4E298B2">
    <w:name w:val="A01F1BE549FA414B8296933BA4E298B2"/>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88BBAC8558164D6195173DB84756C6F8">
    <w:name w:val="88BBAC8558164D6195173DB84756C6F8"/>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9E55FE8C8B2344BC9E28EDAF5375C32E">
    <w:name w:val="9E55FE8C8B2344BC9E28EDAF5375C32E"/>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CD3BA73263B944E2AA969774A8C15277">
    <w:name w:val="CD3BA73263B944E2AA969774A8C15277"/>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0FA9A64D8FDC48A88A12386065C955CC">
    <w:name w:val="0FA9A64D8FDC48A88A12386065C955CC"/>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AA8E0C21D4AC41E5A9BB9421738F245F">
    <w:name w:val="AA8E0C21D4AC41E5A9BB9421738F245F"/>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872A2F374E46411EA7776DE3C33503F7">
    <w:name w:val="872A2F374E46411EA7776DE3C33503F7"/>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95C4C0422ABB42AB8C00092DDA23C4AA">
    <w:name w:val="95C4C0422ABB42AB8C00092DDA23C4AA"/>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EDF296E1785247B29737E6DFFC8FE6C5">
    <w:name w:val="EDF296E1785247B29737E6DFFC8FE6C5"/>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438BBA4D3D5E423D9E83B76F5A9106FD">
    <w:name w:val="438BBA4D3D5E423D9E83B76F5A9106FD"/>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BB7FB43CC1B74F5CB17D78644CDFBD52">
    <w:name w:val="BB7FB43CC1B74F5CB17D78644CDFBD52"/>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966DBDA75A26495BA11695CDA483255E">
    <w:name w:val="966DBDA75A26495BA11695CDA483255E"/>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548311CA0C83450EA58425796F922D6C">
    <w:name w:val="548311CA0C83450EA58425796F922D6C"/>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8AC8300F177C44ADA48A062B6CCC07F2">
    <w:name w:val="8AC8300F177C44ADA48A062B6CCC07F2"/>
    <w:rsid w:val="004A06EA"/>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001B220A1D324F77811CA2FED6699F85">
    <w:name w:val="001B220A1D324F77811CA2FED6699F85"/>
    <w:rsid w:val="004A06EA"/>
    <w:pPr>
      <w:spacing w:after="0" w:line="240" w:lineRule="auto"/>
    </w:pPr>
    <w:rPr>
      <w:rFonts w:ascii="Arial" w:eastAsia="Times New Roman" w:hAnsi="Arial" w:cs="Times New Roman"/>
      <w:bCs/>
      <w:sz w:val="24"/>
      <w:szCs w:val="24"/>
      <w:lang w:eastAsia="en-US"/>
    </w:rPr>
  </w:style>
  <w:style w:type="paragraph" w:customStyle="1" w:styleId="878B09DBC3E64CDB9E5EFECB50EA91CA">
    <w:name w:val="878B09DBC3E64CDB9E5EFECB50EA91CA"/>
    <w:rsid w:val="004A06EA"/>
    <w:pPr>
      <w:spacing w:after="0" w:line="240" w:lineRule="auto"/>
    </w:pPr>
    <w:rPr>
      <w:rFonts w:ascii="Arial" w:eastAsia="Times New Roman" w:hAnsi="Arial" w:cs="Times New Roman"/>
      <w:bCs/>
      <w:sz w:val="24"/>
      <w:szCs w:val="24"/>
      <w:lang w:eastAsia="en-US"/>
    </w:rPr>
  </w:style>
  <w:style w:type="paragraph" w:customStyle="1" w:styleId="B5410048D90A45D4A83621B80E36028E">
    <w:name w:val="B5410048D90A45D4A83621B80E36028E"/>
    <w:rsid w:val="004A06EA"/>
    <w:pPr>
      <w:spacing w:after="0" w:line="240" w:lineRule="auto"/>
    </w:pPr>
    <w:rPr>
      <w:rFonts w:ascii="Arial" w:eastAsia="Times New Roman" w:hAnsi="Arial" w:cs="Times New Roman"/>
      <w:bCs/>
      <w:sz w:val="24"/>
      <w:szCs w:val="24"/>
      <w:lang w:eastAsia="en-US"/>
    </w:rPr>
  </w:style>
  <w:style w:type="paragraph" w:customStyle="1" w:styleId="AFA6805D10E543C6A4D207C4D75F492A">
    <w:name w:val="AFA6805D10E543C6A4D207C4D75F492A"/>
    <w:rsid w:val="004A06EA"/>
    <w:pPr>
      <w:spacing w:after="0" w:line="240" w:lineRule="auto"/>
    </w:pPr>
    <w:rPr>
      <w:rFonts w:ascii="Arial" w:eastAsia="Times New Roman" w:hAnsi="Arial" w:cs="Times New Roman"/>
      <w:bCs/>
      <w:sz w:val="24"/>
      <w:szCs w:val="24"/>
      <w:lang w:eastAsia="en-US"/>
    </w:rPr>
  </w:style>
  <w:style w:type="paragraph" w:customStyle="1" w:styleId="912A085550464414B8BF24478CE122D1">
    <w:name w:val="912A085550464414B8BF24478CE122D1"/>
    <w:rsid w:val="004A06EA"/>
    <w:pPr>
      <w:spacing w:after="0" w:line="240" w:lineRule="auto"/>
    </w:pPr>
    <w:rPr>
      <w:rFonts w:ascii="Arial" w:eastAsia="Times New Roman" w:hAnsi="Arial" w:cs="Times New Roman"/>
      <w:bCs/>
      <w:sz w:val="24"/>
      <w:szCs w:val="24"/>
      <w:lang w:eastAsia="en-US"/>
    </w:rPr>
  </w:style>
  <w:style w:type="paragraph" w:customStyle="1" w:styleId="FC8EC5CCE42743AA8A45A04429FC78B4">
    <w:name w:val="FC8EC5CCE42743AA8A45A04429FC78B4"/>
    <w:rsid w:val="004A06EA"/>
    <w:pPr>
      <w:spacing w:after="0" w:line="240" w:lineRule="auto"/>
    </w:pPr>
    <w:rPr>
      <w:rFonts w:ascii="Arial" w:eastAsia="Times New Roman" w:hAnsi="Arial" w:cs="Times New Roman"/>
      <w:bCs/>
      <w:sz w:val="24"/>
      <w:szCs w:val="24"/>
      <w:lang w:eastAsia="en-US"/>
    </w:rPr>
  </w:style>
  <w:style w:type="paragraph" w:customStyle="1" w:styleId="4BF707AF75404C52B316BC38CEE25D58">
    <w:name w:val="4BF707AF75404C52B316BC38CEE25D58"/>
    <w:rsid w:val="004A06EA"/>
    <w:pPr>
      <w:spacing w:after="0" w:line="240" w:lineRule="auto"/>
    </w:pPr>
    <w:rPr>
      <w:rFonts w:ascii="Arial" w:eastAsia="Times New Roman" w:hAnsi="Arial" w:cs="Times New Roman"/>
      <w:bCs/>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6e3f91-685a-4f7d-b75c-c005a5579907">
      <Terms xmlns="http://schemas.microsoft.com/office/infopath/2007/PartnerControls"/>
    </lcf76f155ced4ddcb4097134ff3c332f>
    <TaxCatchAll xmlns="08120860-dcc5-431c-abd6-7606183ab88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E8BA5003C650488F3AA7BAC292311C" ma:contentTypeVersion="17" ma:contentTypeDescription="Create a new document." ma:contentTypeScope="" ma:versionID="d426831caddd2c1648ec1af2a81436a8">
  <xsd:schema xmlns:xsd="http://www.w3.org/2001/XMLSchema" xmlns:xs="http://www.w3.org/2001/XMLSchema" xmlns:p="http://schemas.microsoft.com/office/2006/metadata/properties" xmlns:ns2="376e3f91-685a-4f7d-b75c-c005a5579907" xmlns:ns3="08120860-dcc5-431c-abd6-7606183ab889" targetNamespace="http://schemas.microsoft.com/office/2006/metadata/properties" ma:root="true" ma:fieldsID="a8b08b2df4859d7f044060c574eba669" ns2:_="" ns3:_="">
    <xsd:import namespace="376e3f91-685a-4f7d-b75c-c005a5579907"/>
    <xsd:import namespace="08120860-dcc5-431c-abd6-7606183ab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e3f91-685a-4f7d-b75c-c005a5579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de48b7-85c9-42b8-919f-c635c2661b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120860-dcc5-431c-abd6-7606183ab8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8b6359-3e22-494f-8cb4-ff4fdca6c5c8}" ma:internalName="TaxCatchAll" ma:showField="CatchAllData" ma:web="08120860-dcc5-431c-abd6-7606183ab8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D55B9-0833-4BA4-88F6-D333F0BB81B9}">
  <ds:schemaRefs>
    <ds:schemaRef ds:uri="http://schemas.openxmlformats.org/officeDocument/2006/bibliography"/>
  </ds:schemaRefs>
</ds:datastoreItem>
</file>

<file path=customXml/itemProps2.xml><?xml version="1.0" encoding="utf-8"?>
<ds:datastoreItem xmlns:ds="http://schemas.openxmlformats.org/officeDocument/2006/customXml" ds:itemID="{D7DA129A-04F2-4D54-AFAD-CFCE271E46B2}">
  <ds:schemaRefs>
    <ds:schemaRef ds:uri="http://schemas.microsoft.com/sharepoint/v3/contenttype/forms"/>
  </ds:schemaRefs>
</ds:datastoreItem>
</file>

<file path=customXml/itemProps3.xml><?xml version="1.0" encoding="utf-8"?>
<ds:datastoreItem xmlns:ds="http://schemas.openxmlformats.org/officeDocument/2006/customXml" ds:itemID="{3AC28CCC-515A-4090-B584-FCD9D9F8496B}">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 ds:uri="376e3f91-685a-4f7d-b75c-c005a5579907"/>
    <ds:schemaRef ds:uri="http://schemas.openxmlformats.org/package/2006/metadata/core-properties"/>
    <ds:schemaRef ds:uri="08120860-dcc5-431c-abd6-7606183ab889"/>
    <ds:schemaRef ds:uri="http://purl.org/dc/elements/1.1/"/>
  </ds:schemaRefs>
</ds:datastoreItem>
</file>

<file path=customXml/itemProps4.xml><?xml version="1.0" encoding="utf-8"?>
<ds:datastoreItem xmlns:ds="http://schemas.openxmlformats.org/officeDocument/2006/customXml" ds:itemID="{D47E1B1B-BB26-4E71-A11E-183CF9CB6B1B}"/>
</file>

<file path=docProps/app.xml><?xml version="1.0" encoding="utf-8"?>
<Properties xmlns="http://schemas.openxmlformats.org/officeDocument/2006/extended-properties" xmlns:vt="http://schemas.openxmlformats.org/officeDocument/2006/docPropsVTypes">
  <Template>ISO Headed Paper.dotx</Template>
  <TotalTime>0</TotalTime>
  <Pages>6</Pages>
  <Words>1241</Words>
  <Characters>6357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Links>
    <vt:vector size="6" baseType="variant">
      <vt:variant>
        <vt:i4>7405614</vt:i4>
      </vt:variant>
      <vt:variant>
        <vt:i4>0</vt:i4>
      </vt:variant>
      <vt:variant>
        <vt:i4>0</vt:i4>
      </vt:variant>
      <vt:variant>
        <vt:i4>5</vt:i4>
      </vt:variant>
      <vt:variant>
        <vt:lpwstr>http://www.wa4b.org.uk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Main</dc:creator>
  <cp:keywords/>
  <dc:description/>
  <cp:lastModifiedBy>Maria Tongue</cp:lastModifiedBy>
  <cp:revision>3</cp:revision>
  <cp:lastPrinted>2023-06-28T10:11:00Z</cp:lastPrinted>
  <dcterms:created xsi:type="dcterms:W3CDTF">2023-06-28T10:12:00Z</dcterms:created>
  <dcterms:modified xsi:type="dcterms:W3CDTF">2023-07-17T14:46:00Z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0x0101003AE8BA5003C650488F3AA7BAC292311C</vt:lpwstr>
  </property>
  <property fmtid="{D5CDD505-2E9C-101B-9397-08002B2CF9AE}" pid="3" name="Order">
    <vt:r8>2110200</vt:r8>
  </property>
  <property fmtid="{D5CDD505-2E9C-101B-9397-08002B2CF9AE}" pid="4" name="MediaServiceImageTags">
    <vt:lpwstr/>
  </property>
</Properties>
</file>